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16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690"/>
        <w:gridCol w:w="1440"/>
        <w:gridCol w:w="2970"/>
      </w:tblGrid>
      <w:tr w:rsidR="00172401" w:rsidRPr="00046D18" w14:paraId="77102538" w14:textId="77777777" w:rsidTr="00062384">
        <w:trPr>
          <w:trHeight w:val="161"/>
        </w:trPr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668A6B9F" w14:textId="77777777" w:rsidR="00172401" w:rsidRPr="003E4238" w:rsidRDefault="00172401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Job Title:</w:t>
            </w:r>
          </w:p>
        </w:tc>
        <w:tc>
          <w:tcPr>
            <w:tcW w:w="81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674FAF97" w14:textId="33A128A2" w:rsidR="00172401" w:rsidRPr="00565BF5" w:rsidRDefault="002C3759" w:rsidP="00062384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Civil </w:t>
            </w:r>
            <w:r w:rsidR="00CD6DA1">
              <w:rPr>
                <w:rFonts w:ascii="Arial" w:hAnsi="Arial" w:cs="Arial"/>
                <w:b/>
                <w:bCs/>
                <w:sz w:val="24"/>
                <w:szCs w:val="24"/>
              </w:rPr>
              <w:t>Construction</w:t>
            </w:r>
            <w:r w:rsidR="00565BF5" w:rsidRPr="00565B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Inspector</w:t>
            </w:r>
          </w:p>
        </w:tc>
      </w:tr>
      <w:tr w:rsidR="00386B78" w:rsidRPr="00046D18" w14:paraId="2FB16B6B" w14:textId="77777777" w:rsidTr="00374A9A">
        <w:trPr>
          <w:trHeight w:val="377"/>
        </w:trPr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4170CEBA" w14:textId="77777777" w:rsidR="00DB4F41" w:rsidRPr="003E4238" w:rsidRDefault="00DB4F41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Department/Group: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B7994D" w14:textId="77777777" w:rsidR="00DB4F41" w:rsidRPr="00F92BD2" w:rsidRDefault="00EF20B7" w:rsidP="00EF20B7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Engineering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6180EFBE" w14:textId="77777777" w:rsidR="00DB4F41" w:rsidRPr="003E4238" w:rsidRDefault="0014076C" w:rsidP="007C5E04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 xml:space="preserve">Job </w:t>
            </w:r>
            <w:r w:rsidR="007C5E04">
              <w:rPr>
                <w:rFonts w:ascii="Arial" w:hAnsi="Arial"/>
                <w:color w:val="FFFFFF" w:themeColor="background1"/>
              </w:rPr>
              <w:t>Category: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2A7A44E2" w14:textId="77777777" w:rsidR="00DB4F41" w:rsidRPr="00F92BD2" w:rsidRDefault="002C3759" w:rsidP="00F92BD2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Technical</w:t>
            </w:r>
          </w:p>
        </w:tc>
      </w:tr>
      <w:tr w:rsidR="00386B78" w:rsidRPr="00046D18" w14:paraId="63E6EAA4" w14:textId="77777777" w:rsidTr="00374A9A">
        <w:trPr>
          <w:trHeight w:val="395"/>
        </w:trPr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4472AF21" w14:textId="77777777" w:rsidR="00DB4F41" w:rsidRPr="003E4238" w:rsidRDefault="00350E89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 xml:space="preserve">Duty </w:t>
            </w:r>
            <w:r w:rsidR="00DB4F41" w:rsidRPr="003E4238">
              <w:rPr>
                <w:rFonts w:ascii="Arial" w:hAnsi="Arial"/>
                <w:color w:val="FFFFFF" w:themeColor="background1"/>
              </w:rPr>
              <w:t>Location</w:t>
            </w:r>
            <w:r w:rsidR="000E402E" w:rsidRPr="003E4238">
              <w:rPr>
                <w:rFonts w:ascii="Arial" w:hAnsi="Arial"/>
                <w:color w:val="FFFFFF" w:themeColor="background1"/>
              </w:rPr>
              <w:t>s</w:t>
            </w:r>
            <w:r w:rsidR="00DB4F41" w:rsidRPr="003E4238">
              <w:rPr>
                <w:rFonts w:ascii="Arial" w:hAnsi="Arial"/>
                <w:color w:val="FFFFFF" w:themeColor="background1"/>
              </w:rPr>
              <w:t>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B554DC" w14:textId="77777777" w:rsidR="00DB4F41" w:rsidRPr="00073A57" w:rsidRDefault="00BA7244" w:rsidP="00565BF5">
            <w:pPr>
              <w:pStyle w:val="Details"/>
              <w:jc w:val="center"/>
              <w:rPr>
                <w:rStyle w:val="DetailsChar"/>
              </w:rPr>
            </w:pPr>
            <w:r>
              <w:rPr>
                <w:rStyle w:val="DetailsChar"/>
                <w:rFonts w:ascii="Arial" w:hAnsi="Arial"/>
              </w:rPr>
              <w:t>Baltimore, MD Area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0D856DE4" w14:textId="77777777" w:rsidR="00DB4F41" w:rsidRPr="003E4238" w:rsidRDefault="00DB4F41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Travel Required: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52D581F1" w14:textId="77777777" w:rsidR="00DB4F41" w:rsidRPr="00F92BD2" w:rsidRDefault="00BA7244" w:rsidP="00F92BD2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Limited</w:t>
            </w:r>
          </w:p>
        </w:tc>
      </w:tr>
      <w:tr w:rsidR="00386B78" w:rsidRPr="00046D18" w14:paraId="1CA3A4CC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2CC48B97" w14:textId="77777777" w:rsidR="00DB4F41" w:rsidRPr="003E4238" w:rsidRDefault="0014076C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Level/Salary Range: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2BFCEC" w14:textId="77777777" w:rsidR="00CB13B0" w:rsidRPr="00F92BD2" w:rsidRDefault="0081754F" w:rsidP="00492AF9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Commensurate with experience</w:t>
            </w:r>
            <w:r w:rsidR="00F92245">
              <w:rPr>
                <w:rFonts w:ascii="Arial" w:hAnsi="Arial"/>
              </w:rPr>
              <w:t>.</w:t>
            </w:r>
            <w:r w:rsidR="000662DF">
              <w:rPr>
                <w:rFonts w:ascii="Arial" w:hAnsi="Arial"/>
              </w:rPr>
              <w:t xml:space="preserve"> </w:t>
            </w:r>
            <w:r w:rsidR="00CB13B0" w:rsidRPr="00F92BD2">
              <w:rPr>
                <w:rFonts w:ascii="Arial" w:hAnsi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31928DC7" w14:textId="77777777" w:rsidR="00DB4F41" w:rsidRPr="003E4238" w:rsidRDefault="00DB4F41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Position Type: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333A5928" w14:textId="419B92C8" w:rsidR="00B421E8" w:rsidRDefault="00B421E8" w:rsidP="00BA7244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Term:</w:t>
            </w:r>
          </w:p>
          <w:p w14:paraId="5E55CCEE" w14:textId="6E2E2D7C" w:rsidR="00DB4F41" w:rsidRPr="00F92BD2" w:rsidRDefault="00B421E8" w:rsidP="00B421E8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 months, NTE 1 year</w:t>
            </w:r>
          </w:p>
        </w:tc>
      </w:tr>
      <w:tr w:rsidR="00386B78" w:rsidRPr="00046D18" w14:paraId="03DD96AE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4CF5F3E2" w14:textId="77777777" w:rsidR="00DB4F41" w:rsidRPr="003E4238" w:rsidRDefault="002952E9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Date P</w:t>
            </w:r>
            <w:r w:rsidR="008E6092" w:rsidRPr="003E4238">
              <w:rPr>
                <w:rFonts w:ascii="Arial" w:hAnsi="Arial"/>
                <w:color w:val="FFFFFF" w:themeColor="background1"/>
              </w:rPr>
              <w:t>osted: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9A13C6" w14:textId="64F312C3" w:rsidR="00DB4F41" w:rsidRPr="000E7D67" w:rsidRDefault="00062384" w:rsidP="00C45D81">
            <w:pPr>
              <w:pStyle w:val="Detail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</w:t>
            </w:r>
            <w:r w:rsidR="00BA7244">
              <w:rPr>
                <w:rFonts w:ascii="Arial" w:hAnsi="Arial" w:cs="Arial"/>
              </w:rPr>
              <w:t>, 201</w:t>
            </w:r>
            <w:r w:rsidR="009024EE"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3BF55145" w14:textId="77777777" w:rsidR="00DB4F41" w:rsidRPr="003E4238" w:rsidRDefault="008E6092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Posting Expires</w:t>
            </w:r>
            <w:r w:rsidR="00DB4F41" w:rsidRPr="003E4238">
              <w:rPr>
                <w:rFonts w:ascii="Arial" w:hAnsi="Arial"/>
                <w:color w:val="FFFFFF" w:themeColor="background1"/>
              </w:rPr>
              <w:t>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4D3BA2B3" w14:textId="77777777" w:rsidR="00DB4F41" w:rsidRPr="00F92BD2" w:rsidRDefault="007313E7" w:rsidP="00F92BD2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 Until Filled</w:t>
            </w:r>
            <w:r w:rsidR="000662DF">
              <w:rPr>
                <w:rFonts w:ascii="Arial" w:hAnsi="Arial"/>
              </w:rPr>
              <w:t xml:space="preserve"> </w:t>
            </w:r>
          </w:p>
        </w:tc>
      </w:tr>
      <w:tr w:rsidR="00303439" w:rsidRPr="00046D18" w14:paraId="43BE68B8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66EA4908" w14:textId="77777777" w:rsidR="00303439" w:rsidRPr="003E4238" w:rsidRDefault="00303439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URL:</w:t>
            </w:r>
          </w:p>
        </w:tc>
        <w:tc>
          <w:tcPr>
            <w:tcW w:w="81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45009E1C" w14:textId="77777777" w:rsidR="000C5B2C" w:rsidRPr="00F92BD2" w:rsidRDefault="00D90B52" w:rsidP="00C6715B">
            <w:pPr>
              <w:pStyle w:val="Details"/>
              <w:tabs>
                <w:tab w:val="left" w:pos="2679"/>
              </w:tabs>
              <w:jc w:val="center"/>
              <w:rPr>
                <w:rFonts w:ascii="Arial" w:hAnsi="Arial"/>
              </w:rPr>
            </w:pPr>
            <w:hyperlink r:id="rId8" w:history="1">
              <w:r w:rsidR="00C6715B" w:rsidRPr="00465024">
                <w:rPr>
                  <w:rStyle w:val="Hyperlink"/>
                  <w:rFonts w:ascii="Arial" w:hAnsi="Arial"/>
                </w:rPr>
                <w:t>http://www.peercpc.com/careers</w:t>
              </w:r>
            </w:hyperlink>
            <w:r w:rsidR="00C6715B">
              <w:rPr>
                <w:rFonts w:ascii="Arial" w:hAnsi="Arial"/>
              </w:rPr>
              <w:t xml:space="preserve"> </w:t>
            </w:r>
          </w:p>
        </w:tc>
      </w:tr>
      <w:tr w:rsidR="00303439" w:rsidRPr="00046D18" w14:paraId="55A9FDC9" w14:textId="77777777" w:rsidTr="00F20C7A">
        <w:tc>
          <w:tcPr>
            <w:tcW w:w="10170" w:type="dxa"/>
            <w:gridSpan w:val="4"/>
            <w:tcBorders>
              <w:top w:val="single" w:sz="4" w:space="0" w:color="595959" w:themeColor="text1" w:themeTint="A6"/>
              <w:left w:val="nil"/>
              <w:bottom w:val="single" w:sz="12" w:space="0" w:color="FFFFFF" w:themeColor="background1"/>
              <w:right w:val="nil"/>
            </w:tcBorders>
            <w:shd w:val="clear" w:color="auto" w:fill="000000"/>
          </w:tcPr>
          <w:p w14:paraId="7AC43ECB" w14:textId="77777777" w:rsidR="00303439" w:rsidRPr="00A46B9E" w:rsidRDefault="00303439" w:rsidP="00B475DD">
            <w:pPr>
              <w:pStyle w:val="Label"/>
              <w:rPr>
                <w:rFonts w:ascii="Arial" w:hAnsi="Arial"/>
                <w:color w:val="FFFFFF" w:themeColor="background1"/>
                <w:sz w:val="22"/>
              </w:rPr>
            </w:pPr>
            <w:r w:rsidRPr="00A46B9E">
              <w:rPr>
                <w:rFonts w:ascii="Arial" w:hAnsi="Arial"/>
                <w:color w:val="FFFFFF" w:themeColor="background1"/>
                <w:sz w:val="22"/>
              </w:rPr>
              <w:t>Applications Accepted By:</w:t>
            </w:r>
          </w:p>
        </w:tc>
      </w:tr>
      <w:tr w:rsidR="00303439" w:rsidRPr="00046D18" w14:paraId="7B752FDE" w14:textId="77777777" w:rsidTr="00F20C7A">
        <w:trPr>
          <w:trHeight w:val="1734"/>
        </w:trPr>
        <w:tc>
          <w:tcPr>
            <w:tcW w:w="5760" w:type="dxa"/>
            <w:gridSpan w:val="2"/>
            <w:tcBorders>
              <w:left w:val="nil"/>
              <w:bottom w:val="single" w:sz="12" w:space="0" w:color="FFFFFF" w:themeColor="background1"/>
            </w:tcBorders>
          </w:tcPr>
          <w:p w14:paraId="7579F496" w14:textId="77777777" w:rsidR="00303439" w:rsidRPr="00CF135C" w:rsidRDefault="00303439" w:rsidP="0042076A">
            <w:pPr>
              <w:pStyle w:val="Descriptionlabels"/>
              <w:spacing w:after="0"/>
              <w:rPr>
                <w:rFonts w:ascii="Arial" w:hAnsi="Arial"/>
                <w:bCs/>
                <w:smallCaps w:val="0"/>
                <w:color w:val="FA3502"/>
                <w:sz w:val="21"/>
                <w:szCs w:val="21"/>
              </w:rPr>
            </w:pPr>
            <w:r w:rsidRPr="00CF135C">
              <w:rPr>
                <w:rFonts w:ascii="Arial" w:hAnsi="Arial"/>
                <w:bCs/>
                <w:smallCaps w:val="0"/>
                <w:color w:val="FA3502"/>
                <w:sz w:val="21"/>
                <w:szCs w:val="21"/>
              </w:rPr>
              <w:t>Fax or E-mail:</w:t>
            </w:r>
          </w:p>
          <w:p w14:paraId="62A92643" w14:textId="77777777" w:rsidR="002952E9" w:rsidRPr="00CF135C" w:rsidRDefault="00A46B9E" w:rsidP="00A46B9E">
            <w:pPr>
              <w:pStyle w:val="Descriptionlabels"/>
              <w:tabs>
                <w:tab w:val="left" w:pos="1400"/>
              </w:tabs>
              <w:spacing w:before="0" w:after="0"/>
              <w:rPr>
                <w:rFonts w:ascii="Arial" w:hAnsi="Arial"/>
                <w:b w:val="0"/>
                <w:sz w:val="21"/>
                <w:szCs w:val="21"/>
              </w:rPr>
            </w:pPr>
            <w:r w:rsidRPr="00CF135C">
              <w:rPr>
                <w:rFonts w:ascii="Arial" w:hAnsi="Arial"/>
                <w:sz w:val="21"/>
                <w:szCs w:val="21"/>
              </w:rPr>
              <w:tab/>
            </w:r>
          </w:p>
          <w:p w14:paraId="0E2DB747" w14:textId="4C660948" w:rsidR="0042076A" w:rsidRPr="00CF135C" w:rsidRDefault="00F11A99" w:rsidP="00062384">
            <w:pPr>
              <w:pStyle w:val="Details"/>
              <w:rPr>
                <w:rFonts w:ascii="Arial" w:hAnsi="Arial"/>
                <w:sz w:val="21"/>
                <w:szCs w:val="21"/>
              </w:rPr>
            </w:pPr>
            <w:r w:rsidRPr="00CF135C">
              <w:rPr>
                <w:rStyle w:val="DetailsChar"/>
                <w:rFonts w:ascii="Arial" w:hAnsi="Arial"/>
                <w:sz w:val="21"/>
                <w:szCs w:val="21"/>
              </w:rPr>
              <w:t>F</w:t>
            </w:r>
            <w:r w:rsidR="0042076A" w:rsidRPr="00CF135C">
              <w:rPr>
                <w:rStyle w:val="DetailsChar"/>
                <w:rFonts w:ascii="Arial" w:hAnsi="Arial"/>
                <w:sz w:val="21"/>
                <w:szCs w:val="21"/>
              </w:rPr>
              <w:t xml:space="preserve">: </w:t>
            </w:r>
            <w:r w:rsidR="00062384" w:rsidRPr="00062384">
              <w:rPr>
                <w:rFonts w:ascii="Arial" w:hAnsi="Arial"/>
                <w:sz w:val="21"/>
                <w:szCs w:val="21"/>
              </w:rPr>
              <w:t>202.554</w:t>
            </w:r>
            <w:r w:rsidR="00062384">
              <w:rPr>
                <w:rFonts w:ascii="Arial" w:hAnsi="Arial"/>
                <w:sz w:val="21"/>
                <w:szCs w:val="21"/>
              </w:rPr>
              <w:t>.</w:t>
            </w:r>
            <w:r w:rsidR="00062384" w:rsidRPr="00062384">
              <w:rPr>
                <w:rFonts w:ascii="Arial" w:hAnsi="Arial"/>
                <w:sz w:val="21"/>
                <w:szCs w:val="21"/>
              </w:rPr>
              <w:t>1471</w:t>
            </w:r>
          </w:p>
          <w:p w14:paraId="0ADCD798" w14:textId="77777777" w:rsidR="00303439" w:rsidRPr="00CF135C" w:rsidRDefault="0042076A" w:rsidP="00FC1135">
            <w:pPr>
              <w:pStyle w:val="Details"/>
              <w:spacing w:before="0"/>
              <w:rPr>
                <w:rFonts w:ascii="Arial" w:hAnsi="Arial"/>
                <w:sz w:val="21"/>
                <w:szCs w:val="21"/>
              </w:rPr>
            </w:pPr>
            <w:r w:rsidRPr="00CF135C">
              <w:rPr>
                <w:rFonts w:ascii="Arial" w:hAnsi="Arial"/>
                <w:sz w:val="21"/>
                <w:szCs w:val="21"/>
              </w:rPr>
              <w:t xml:space="preserve">E: </w:t>
            </w:r>
            <w:hyperlink r:id="rId9" w:history="1">
              <w:r w:rsidR="00F11A99" w:rsidRPr="00CF135C">
                <w:rPr>
                  <w:rStyle w:val="Hyperlink"/>
                  <w:rFonts w:ascii="Arial" w:hAnsi="Arial"/>
                  <w:sz w:val="21"/>
                  <w:szCs w:val="21"/>
                </w:rPr>
                <w:t>jobs</w:t>
              </w:r>
              <w:r w:rsidR="00F61287" w:rsidRPr="00CF135C">
                <w:rPr>
                  <w:rStyle w:val="Hyperlink"/>
                  <w:rFonts w:ascii="Arial" w:hAnsi="Arial"/>
                  <w:sz w:val="21"/>
                  <w:szCs w:val="21"/>
                </w:rPr>
                <w:t>@p</w:t>
              </w:r>
              <w:r w:rsidR="00303439" w:rsidRPr="00CF135C">
                <w:rPr>
                  <w:rStyle w:val="Hyperlink"/>
                  <w:rFonts w:ascii="Arial" w:hAnsi="Arial"/>
                  <w:sz w:val="21"/>
                  <w:szCs w:val="21"/>
                </w:rPr>
                <w:t>eercpc.com</w:t>
              </w:r>
            </w:hyperlink>
          </w:p>
          <w:p w14:paraId="5547898E" w14:textId="77777777" w:rsidR="0042076A" w:rsidRPr="00073A57" w:rsidRDefault="0042076A" w:rsidP="00073A57">
            <w:pPr>
              <w:pStyle w:val="Details"/>
              <w:spacing w:before="0" w:after="0"/>
              <w:rPr>
                <w:rFonts w:ascii="Arial" w:hAnsi="Arial"/>
                <w:sz w:val="18"/>
                <w:szCs w:val="18"/>
              </w:rPr>
            </w:pPr>
          </w:p>
          <w:p w14:paraId="3474F44A" w14:textId="77777777" w:rsidR="00303439" w:rsidRPr="00CF135C" w:rsidRDefault="00303439" w:rsidP="002C3759">
            <w:pPr>
              <w:pStyle w:val="Details"/>
              <w:rPr>
                <w:rFonts w:ascii="Arial" w:hAnsi="Arial"/>
                <w:sz w:val="21"/>
                <w:szCs w:val="21"/>
              </w:rPr>
            </w:pPr>
            <w:r w:rsidRPr="00CF135C">
              <w:rPr>
                <w:rFonts w:ascii="Arial" w:hAnsi="Arial"/>
                <w:b/>
                <w:sz w:val="21"/>
                <w:szCs w:val="21"/>
              </w:rPr>
              <w:t>Subject Line</w:t>
            </w:r>
            <w:r w:rsidR="00F92245" w:rsidRPr="00CF135C">
              <w:rPr>
                <w:rFonts w:ascii="Arial" w:hAnsi="Arial"/>
                <w:sz w:val="21"/>
                <w:szCs w:val="21"/>
              </w:rPr>
              <w:t>:</w:t>
            </w:r>
            <w:r w:rsidR="00D4397C">
              <w:rPr>
                <w:rFonts w:ascii="Arial" w:hAnsi="Arial"/>
                <w:sz w:val="21"/>
                <w:szCs w:val="21"/>
              </w:rPr>
              <w:t xml:space="preserve"> </w:t>
            </w:r>
            <w:r w:rsidR="002C3759">
              <w:rPr>
                <w:rFonts w:ascii="Arial" w:hAnsi="Arial"/>
                <w:sz w:val="21"/>
                <w:szCs w:val="21"/>
              </w:rPr>
              <w:t xml:space="preserve">Civil </w:t>
            </w:r>
            <w:r w:rsidR="00D4397C">
              <w:rPr>
                <w:rFonts w:ascii="Arial" w:hAnsi="Arial"/>
                <w:sz w:val="21"/>
                <w:szCs w:val="21"/>
              </w:rPr>
              <w:t xml:space="preserve">Construction Inspector </w:t>
            </w:r>
          </w:p>
        </w:tc>
        <w:tc>
          <w:tcPr>
            <w:tcW w:w="4410" w:type="dxa"/>
            <w:gridSpan w:val="2"/>
            <w:tcBorders>
              <w:bottom w:val="single" w:sz="12" w:space="0" w:color="FFFFFF" w:themeColor="background1"/>
              <w:right w:val="nil"/>
            </w:tcBorders>
          </w:tcPr>
          <w:p w14:paraId="05CC7D59" w14:textId="77777777" w:rsidR="00303439" w:rsidRPr="00CF135C" w:rsidRDefault="00303439" w:rsidP="0042076A">
            <w:pPr>
              <w:pStyle w:val="Descriptionlabels"/>
              <w:spacing w:after="0"/>
              <w:rPr>
                <w:rFonts w:ascii="Arial" w:hAnsi="Arial"/>
                <w:bCs/>
                <w:smallCaps w:val="0"/>
                <w:color w:val="FA3502"/>
                <w:sz w:val="21"/>
                <w:szCs w:val="21"/>
              </w:rPr>
            </w:pPr>
            <w:r w:rsidRPr="00CF135C">
              <w:rPr>
                <w:rFonts w:ascii="Arial" w:hAnsi="Arial"/>
                <w:bCs/>
                <w:smallCaps w:val="0"/>
                <w:color w:val="FA3502"/>
                <w:sz w:val="21"/>
                <w:szCs w:val="21"/>
              </w:rPr>
              <w:t>Mail:</w:t>
            </w:r>
          </w:p>
          <w:p w14:paraId="10F1773B" w14:textId="77777777" w:rsidR="002952E9" w:rsidRPr="00CF135C" w:rsidRDefault="002952E9" w:rsidP="00A46B9E">
            <w:pPr>
              <w:pStyle w:val="Descriptionlabels"/>
              <w:spacing w:before="0" w:after="0"/>
              <w:rPr>
                <w:rFonts w:ascii="Arial" w:hAnsi="Arial"/>
                <w:b w:val="0"/>
                <w:sz w:val="21"/>
                <w:szCs w:val="21"/>
              </w:rPr>
            </w:pPr>
          </w:p>
          <w:p w14:paraId="1A77D93E" w14:textId="77777777" w:rsidR="003B101F" w:rsidRPr="00CF135C" w:rsidRDefault="003B101F" w:rsidP="003B101F">
            <w:pPr>
              <w:pStyle w:val="Details"/>
              <w:spacing w:before="0" w:after="0"/>
              <w:rPr>
                <w:rStyle w:val="DetailsChar"/>
                <w:rFonts w:ascii="Arial" w:hAnsi="Arial"/>
                <w:sz w:val="21"/>
                <w:szCs w:val="21"/>
              </w:rPr>
            </w:pPr>
            <w:r w:rsidRPr="00CF135C">
              <w:rPr>
                <w:rStyle w:val="DetailsChar"/>
                <w:rFonts w:ascii="Arial" w:hAnsi="Arial"/>
                <w:sz w:val="21"/>
                <w:szCs w:val="21"/>
              </w:rPr>
              <w:t>PEER Consultants, P.C.</w:t>
            </w:r>
          </w:p>
          <w:p w14:paraId="02D5EBF4" w14:textId="77777777" w:rsidR="008E6092" w:rsidRPr="00CF135C" w:rsidRDefault="00A46B9E" w:rsidP="00656919">
            <w:pPr>
              <w:pStyle w:val="Details"/>
              <w:spacing w:before="0"/>
              <w:rPr>
                <w:rStyle w:val="DetailsChar"/>
                <w:rFonts w:ascii="Arial" w:hAnsi="Arial"/>
                <w:sz w:val="21"/>
                <w:szCs w:val="21"/>
              </w:rPr>
            </w:pPr>
            <w:r w:rsidRPr="00CF135C">
              <w:rPr>
                <w:rStyle w:val="DetailsChar"/>
                <w:rFonts w:ascii="Arial" w:hAnsi="Arial"/>
                <w:sz w:val="21"/>
                <w:szCs w:val="21"/>
              </w:rPr>
              <w:t>Attn</w:t>
            </w:r>
            <w:r w:rsidR="008E6092" w:rsidRPr="00CF135C">
              <w:rPr>
                <w:rStyle w:val="DetailsChar"/>
                <w:rFonts w:ascii="Arial" w:hAnsi="Arial"/>
                <w:sz w:val="21"/>
                <w:szCs w:val="21"/>
              </w:rPr>
              <w:t>:  Human Resources Director</w:t>
            </w:r>
          </w:p>
          <w:p w14:paraId="63C9AD9B" w14:textId="77777777" w:rsidR="00303439" w:rsidRDefault="00AF4EA8" w:rsidP="0020199E">
            <w:pPr>
              <w:pStyle w:val="Details"/>
              <w:spacing w:before="0"/>
              <w:rPr>
                <w:rStyle w:val="DetailsChar"/>
                <w:rFonts w:ascii="Arial" w:hAnsi="Arial"/>
                <w:sz w:val="21"/>
                <w:szCs w:val="21"/>
              </w:rPr>
            </w:pPr>
            <w:r>
              <w:rPr>
                <w:rStyle w:val="DetailsChar"/>
                <w:rFonts w:ascii="Arial" w:hAnsi="Arial"/>
                <w:sz w:val="21"/>
                <w:szCs w:val="21"/>
              </w:rPr>
              <w:t>409 12</w:t>
            </w:r>
            <w:r w:rsidRPr="00AF4EA8">
              <w:rPr>
                <w:rStyle w:val="DetailsChar"/>
                <w:rFonts w:ascii="Arial" w:hAnsi="Arial"/>
                <w:sz w:val="21"/>
                <w:szCs w:val="21"/>
                <w:vertAlign w:val="superscript"/>
              </w:rPr>
              <w:t>th</w:t>
            </w:r>
            <w:r>
              <w:rPr>
                <w:rStyle w:val="DetailsChar"/>
                <w:rFonts w:ascii="Arial" w:hAnsi="Arial"/>
                <w:sz w:val="21"/>
                <w:szCs w:val="21"/>
              </w:rPr>
              <w:t xml:space="preserve"> Street SW, Suite 603</w:t>
            </w:r>
          </w:p>
          <w:p w14:paraId="4B15F577" w14:textId="77777777" w:rsidR="00AF4EA8" w:rsidRDefault="00AF4EA8" w:rsidP="0020199E">
            <w:pPr>
              <w:pStyle w:val="Details"/>
              <w:spacing w:before="0"/>
              <w:rPr>
                <w:rStyle w:val="DetailsChar"/>
                <w:rFonts w:ascii="Arial" w:hAnsi="Arial"/>
                <w:sz w:val="21"/>
                <w:szCs w:val="21"/>
              </w:rPr>
            </w:pPr>
            <w:r>
              <w:rPr>
                <w:rStyle w:val="DetailsChar"/>
                <w:rFonts w:ascii="Arial" w:hAnsi="Arial"/>
                <w:sz w:val="21"/>
                <w:szCs w:val="21"/>
              </w:rPr>
              <w:t>Washington, DC 20024</w:t>
            </w:r>
          </w:p>
          <w:p w14:paraId="2476C520" w14:textId="77777777" w:rsidR="00AF4EA8" w:rsidRPr="00AF4EA8" w:rsidRDefault="00AF4EA8" w:rsidP="0020199E">
            <w:pPr>
              <w:pStyle w:val="Details"/>
              <w:spacing w:before="0"/>
              <w:rPr>
                <w:rFonts w:ascii="Arial" w:hAnsi="Arial"/>
                <w:sz w:val="12"/>
                <w:szCs w:val="12"/>
              </w:rPr>
            </w:pPr>
          </w:p>
        </w:tc>
      </w:tr>
      <w:tr w:rsidR="00303439" w:rsidRPr="00046D18" w14:paraId="5BA6C514" w14:textId="77777777" w:rsidTr="00F20C7A">
        <w:trPr>
          <w:trHeight w:val="366"/>
        </w:trPr>
        <w:tc>
          <w:tcPr>
            <w:tcW w:w="10170" w:type="dxa"/>
            <w:gridSpan w:val="4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59BA5048" w14:textId="77777777" w:rsidR="00303439" w:rsidRPr="0042076A" w:rsidRDefault="00303439" w:rsidP="00B475DD">
            <w:pPr>
              <w:pStyle w:val="Label"/>
              <w:rPr>
                <w:rFonts w:ascii="Arial" w:hAnsi="Arial"/>
                <w:color w:val="FFFFFF" w:themeColor="background1"/>
                <w:sz w:val="22"/>
              </w:rPr>
            </w:pPr>
            <w:r w:rsidRPr="0042076A">
              <w:rPr>
                <w:rFonts w:ascii="Arial" w:hAnsi="Arial"/>
                <w:color w:val="FFFFFF" w:themeColor="background1"/>
                <w:sz w:val="22"/>
              </w:rPr>
              <w:t>Job Description</w:t>
            </w:r>
            <w:r w:rsidR="00A46B9E" w:rsidRPr="0042076A">
              <w:rPr>
                <w:rFonts w:ascii="Arial" w:hAnsi="Arial"/>
                <w:color w:val="FFFFFF" w:themeColor="background1"/>
                <w:sz w:val="22"/>
              </w:rPr>
              <w:t>:</w:t>
            </w:r>
          </w:p>
        </w:tc>
      </w:tr>
    </w:tbl>
    <w:p w14:paraId="27E371D3" w14:textId="77777777" w:rsidR="007C5E04" w:rsidRPr="00CF135C" w:rsidRDefault="007C5E04" w:rsidP="00EF0B3F">
      <w:pPr>
        <w:pStyle w:val="Descriptionlabels"/>
        <w:spacing w:after="0"/>
        <w:rPr>
          <w:rFonts w:ascii="Arial" w:hAnsi="Arial"/>
          <w:bCs/>
          <w:smallCaps w:val="0"/>
          <w:color w:val="FA3502"/>
        </w:rPr>
      </w:pPr>
      <w:r w:rsidRPr="00CF135C">
        <w:rPr>
          <w:rFonts w:ascii="Arial" w:hAnsi="Arial"/>
          <w:bCs/>
          <w:smallCaps w:val="0"/>
          <w:color w:val="FA3502"/>
        </w:rPr>
        <w:t>Position Summary:</w:t>
      </w:r>
    </w:p>
    <w:p w14:paraId="5B927229" w14:textId="77777777" w:rsidR="00492AF9" w:rsidRDefault="00492AF9" w:rsidP="000D6D46">
      <w:pPr>
        <w:spacing w:before="0" w:after="0"/>
        <w:jc w:val="both"/>
        <w:rPr>
          <w:rFonts w:ascii="Arial" w:hAnsi="Arial"/>
          <w:sz w:val="18"/>
          <w:szCs w:val="18"/>
        </w:rPr>
      </w:pPr>
    </w:p>
    <w:p w14:paraId="1C3265D0" w14:textId="721E45EA" w:rsidR="00613254" w:rsidRPr="00613254" w:rsidRDefault="002C3759" w:rsidP="00062384">
      <w:pPr>
        <w:spacing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The Civil Construction I</w:t>
      </w:r>
      <w:r w:rsidR="001B33EB">
        <w:rPr>
          <w:rFonts w:ascii="Arial" w:hAnsi="Arial"/>
          <w:sz w:val="21"/>
          <w:szCs w:val="21"/>
        </w:rPr>
        <w:t xml:space="preserve">nspector </w:t>
      </w:r>
      <w:r>
        <w:rPr>
          <w:rFonts w:ascii="Arial" w:hAnsi="Arial"/>
          <w:sz w:val="21"/>
          <w:szCs w:val="21"/>
        </w:rPr>
        <w:t xml:space="preserve">is </w:t>
      </w:r>
      <w:r w:rsidR="00565BF5" w:rsidRPr="00565BF5">
        <w:rPr>
          <w:rFonts w:ascii="Arial" w:hAnsi="Arial"/>
          <w:sz w:val="21"/>
          <w:szCs w:val="21"/>
        </w:rPr>
        <w:t xml:space="preserve">responsible for providing </w:t>
      </w:r>
      <w:r>
        <w:rPr>
          <w:rFonts w:ascii="Arial" w:hAnsi="Arial"/>
          <w:sz w:val="21"/>
          <w:szCs w:val="21"/>
        </w:rPr>
        <w:t xml:space="preserve">expertise in construction field management, quality assurance, quality control for on-site equipment installations. Additionally, the individual </w:t>
      </w:r>
      <w:r w:rsidR="003543F5">
        <w:rPr>
          <w:rFonts w:ascii="Arial" w:hAnsi="Arial"/>
          <w:sz w:val="21"/>
          <w:szCs w:val="21"/>
        </w:rPr>
        <w:t xml:space="preserve">is responsible for documenting, preparing, finalizing and transmitting reports to the Construction Contractor and Project Manager.  </w:t>
      </w:r>
    </w:p>
    <w:p w14:paraId="5478AB03" w14:textId="77777777" w:rsidR="00565BF5" w:rsidRPr="00DB1CCC" w:rsidRDefault="00565BF5" w:rsidP="00565BF5">
      <w:pPr>
        <w:spacing w:before="0" w:after="0"/>
        <w:ind w:left="720" w:hanging="360"/>
        <w:jc w:val="both"/>
        <w:rPr>
          <w:rFonts w:ascii="Arial" w:hAnsi="Arial"/>
          <w:sz w:val="18"/>
          <w:szCs w:val="18"/>
        </w:rPr>
      </w:pPr>
    </w:p>
    <w:p w14:paraId="344572C0" w14:textId="77777777" w:rsidR="007C5E04" w:rsidRDefault="007C5E04" w:rsidP="000D6D46">
      <w:pPr>
        <w:pStyle w:val="Descriptionlabels"/>
        <w:spacing w:before="0" w:after="0"/>
        <w:rPr>
          <w:rFonts w:ascii="Arial" w:hAnsi="Arial"/>
          <w:bCs/>
          <w:smallCaps w:val="0"/>
          <w:color w:val="FA3502"/>
        </w:rPr>
      </w:pPr>
      <w:r w:rsidRPr="00CF135C">
        <w:rPr>
          <w:rFonts w:ascii="Arial" w:hAnsi="Arial"/>
          <w:bCs/>
          <w:smallCaps w:val="0"/>
          <w:color w:val="FA3502"/>
        </w:rPr>
        <w:t>Prin</w:t>
      </w:r>
      <w:r w:rsidR="004C78C9" w:rsidRPr="00CF135C">
        <w:rPr>
          <w:rFonts w:ascii="Arial" w:hAnsi="Arial"/>
          <w:bCs/>
          <w:smallCaps w:val="0"/>
          <w:color w:val="FA3502"/>
        </w:rPr>
        <w:t>cipal Duties &amp; Responsibilities:</w:t>
      </w:r>
    </w:p>
    <w:p w14:paraId="674FEF5D" w14:textId="77777777" w:rsidR="00565BF5" w:rsidRDefault="00565BF5" w:rsidP="00B82C50">
      <w:pPr>
        <w:pStyle w:val="Descriptionlabels"/>
        <w:spacing w:before="0" w:after="0"/>
        <w:rPr>
          <w:rFonts w:ascii="Arial" w:hAnsi="Arial"/>
          <w:bCs/>
          <w:smallCaps w:val="0"/>
          <w:color w:val="FA3502"/>
        </w:rPr>
      </w:pPr>
    </w:p>
    <w:p w14:paraId="009EA4CC" w14:textId="77777777" w:rsidR="00613254" w:rsidRPr="00613254" w:rsidRDefault="00613254" w:rsidP="00613254">
      <w:pPr>
        <w:ind w:left="720" w:hanging="360"/>
        <w:rPr>
          <w:rFonts w:ascii="Arial" w:hAnsi="Arial"/>
          <w:sz w:val="21"/>
          <w:szCs w:val="21"/>
        </w:rPr>
      </w:pPr>
      <w:r>
        <w:t>•</w:t>
      </w:r>
      <w:r>
        <w:tab/>
      </w:r>
      <w:r w:rsidR="003543F5">
        <w:rPr>
          <w:rFonts w:ascii="Arial" w:hAnsi="Arial"/>
          <w:sz w:val="21"/>
          <w:szCs w:val="21"/>
        </w:rPr>
        <w:t>Perform</w:t>
      </w:r>
      <w:r w:rsidRPr="00613254">
        <w:rPr>
          <w:rFonts w:ascii="Arial" w:hAnsi="Arial"/>
          <w:sz w:val="21"/>
          <w:szCs w:val="21"/>
        </w:rPr>
        <w:t xml:space="preserve"> daily inspections of construction activity to assure that </w:t>
      </w:r>
      <w:r w:rsidR="00992C31">
        <w:rPr>
          <w:rFonts w:ascii="Arial" w:hAnsi="Arial"/>
          <w:sz w:val="21"/>
          <w:szCs w:val="21"/>
        </w:rPr>
        <w:t>contractor’s w</w:t>
      </w:r>
      <w:r w:rsidRPr="00613254">
        <w:rPr>
          <w:rFonts w:ascii="Arial" w:hAnsi="Arial"/>
          <w:sz w:val="21"/>
          <w:szCs w:val="21"/>
        </w:rPr>
        <w:t>orkmanship meets industry standards</w:t>
      </w:r>
      <w:r w:rsidR="00992C31">
        <w:rPr>
          <w:rFonts w:ascii="Arial" w:hAnsi="Arial"/>
          <w:sz w:val="21"/>
          <w:szCs w:val="21"/>
        </w:rPr>
        <w:t>,</w:t>
      </w:r>
      <w:r w:rsidRPr="00613254">
        <w:rPr>
          <w:rFonts w:ascii="Arial" w:hAnsi="Arial"/>
          <w:sz w:val="21"/>
          <w:szCs w:val="21"/>
        </w:rPr>
        <w:t xml:space="preserve"> codes and contract requirements.</w:t>
      </w:r>
    </w:p>
    <w:p w14:paraId="6124C9B3" w14:textId="77777777" w:rsidR="00613254" w:rsidRPr="00613254" w:rsidRDefault="00613254" w:rsidP="006258D9">
      <w:pPr>
        <w:ind w:left="720" w:hanging="360"/>
        <w:rPr>
          <w:rFonts w:ascii="Arial" w:hAnsi="Arial"/>
          <w:sz w:val="21"/>
          <w:szCs w:val="21"/>
        </w:rPr>
      </w:pPr>
      <w:r w:rsidRPr="00613254">
        <w:rPr>
          <w:rFonts w:ascii="Arial" w:hAnsi="Arial"/>
          <w:sz w:val="21"/>
          <w:szCs w:val="21"/>
        </w:rPr>
        <w:t>•</w:t>
      </w:r>
      <w:r w:rsidRPr="00613254">
        <w:rPr>
          <w:rFonts w:ascii="Arial" w:hAnsi="Arial"/>
          <w:sz w:val="21"/>
          <w:szCs w:val="21"/>
        </w:rPr>
        <w:tab/>
      </w:r>
      <w:r w:rsidR="003543F5">
        <w:rPr>
          <w:rFonts w:ascii="Arial" w:hAnsi="Arial"/>
          <w:sz w:val="21"/>
          <w:szCs w:val="21"/>
        </w:rPr>
        <w:t>Enter</w:t>
      </w:r>
      <w:r w:rsidRPr="00613254">
        <w:rPr>
          <w:rFonts w:ascii="Arial" w:hAnsi="Arial"/>
          <w:sz w:val="21"/>
          <w:szCs w:val="21"/>
        </w:rPr>
        <w:t xml:space="preserve"> Daily Report</w:t>
      </w:r>
      <w:r w:rsidR="003543F5">
        <w:rPr>
          <w:rFonts w:ascii="Arial" w:hAnsi="Arial"/>
          <w:sz w:val="21"/>
          <w:szCs w:val="21"/>
        </w:rPr>
        <w:t>s</w:t>
      </w:r>
      <w:r w:rsidRPr="00613254">
        <w:rPr>
          <w:rFonts w:ascii="Arial" w:hAnsi="Arial"/>
          <w:sz w:val="21"/>
          <w:szCs w:val="21"/>
        </w:rPr>
        <w:t xml:space="preserve"> no later than the beginning of </w:t>
      </w:r>
      <w:r w:rsidR="003543F5">
        <w:rPr>
          <w:rFonts w:ascii="Arial" w:hAnsi="Arial"/>
          <w:sz w:val="21"/>
          <w:szCs w:val="21"/>
        </w:rPr>
        <w:t xml:space="preserve">next </w:t>
      </w:r>
      <w:r w:rsidRPr="00613254">
        <w:rPr>
          <w:rFonts w:ascii="Arial" w:hAnsi="Arial"/>
          <w:sz w:val="21"/>
          <w:szCs w:val="21"/>
        </w:rPr>
        <w:t xml:space="preserve">business day. </w:t>
      </w:r>
    </w:p>
    <w:p w14:paraId="5B5ABC95" w14:textId="77777777" w:rsidR="00613254" w:rsidRPr="00613254" w:rsidRDefault="00613254" w:rsidP="006258D9">
      <w:pPr>
        <w:ind w:left="720" w:hanging="360"/>
        <w:rPr>
          <w:rFonts w:ascii="Arial" w:hAnsi="Arial"/>
          <w:sz w:val="21"/>
          <w:szCs w:val="21"/>
        </w:rPr>
      </w:pPr>
      <w:r w:rsidRPr="00613254">
        <w:rPr>
          <w:rFonts w:ascii="Arial" w:hAnsi="Arial"/>
          <w:sz w:val="21"/>
          <w:szCs w:val="21"/>
        </w:rPr>
        <w:t>•</w:t>
      </w:r>
      <w:r w:rsidRPr="00613254">
        <w:rPr>
          <w:rFonts w:ascii="Arial" w:hAnsi="Arial"/>
          <w:sz w:val="21"/>
          <w:szCs w:val="21"/>
        </w:rPr>
        <w:tab/>
        <w:t>Inspect materials and equipment being installed</w:t>
      </w:r>
      <w:r w:rsidR="008373AB">
        <w:rPr>
          <w:rFonts w:ascii="Arial" w:hAnsi="Arial"/>
          <w:sz w:val="21"/>
          <w:szCs w:val="21"/>
        </w:rPr>
        <w:t xml:space="preserve"> by the Contractor</w:t>
      </w:r>
      <w:r w:rsidRPr="00613254">
        <w:rPr>
          <w:rFonts w:ascii="Arial" w:hAnsi="Arial"/>
          <w:sz w:val="21"/>
          <w:szCs w:val="21"/>
        </w:rPr>
        <w:t xml:space="preserve"> to ensure </w:t>
      </w:r>
      <w:r w:rsidR="003543F5">
        <w:rPr>
          <w:rFonts w:ascii="Arial" w:hAnsi="Arial"/>
          <w:sz w:val="21"/>
          <w:szCs w:val="21"/>
        </w:rPr>
        <w:t xml:space="preserve">that requirements are being met; </w:t>
      </w:r>
      <w:r w:rsidRPr="00613254">
        <w:rPr>
          <w:rFonts w:ascii="Arial" w:hAnsi="Arial"/>
          <w:sz w:val="21"/>
          <w:szCs w:val="21"/>
        </w:rPr>
        <w:t xml:space="preserve">compare materials and </w:t>
      </w:r>
      <w:r w:rsidR="003543F5">
        <w:rPr>
          <w:rFonts w:ascii="Arial" w:hAnsi="Arial"/>
          <w:sz w:val="21"/>
          <w:szCs w:val="21"/>
        </w:rPr>
        <w:t xml:space="preserve">installed </w:t>
      </w:r>
      <w:r w:rsidRPr="00613254">
        <w:rPr>
          <w:rFonts w:ascii="Arial" w:hAnsi="Arial"/>
          <w:sz w:val="21"/>
          <w:szCs w:val="21"/>
        </w:rPr>
        <w:t xml:space="preserve">equipment </w:t>
      </w:r>
      <w:r w:rsidR="003543F5">
        <w:rPr>
          <w:rFonts w:ascii="Arial" w:hAnsi="Arial"/>
          <w:sz w:val="21"/>
          <w:szCs w:val="21"/>
        </w:rPr>
        <w:t>against approved submittals, shop drawings, RFIs;</w:t>
      </w:r>
      <w:r w:rsidRPr="00613254">
        <w:rPr>
          <w:rFonts w:ascii="Arial" w:hAnsi="Arial"/>
          <w:sz w:val="21"/>
          <w:szCs w:val="21"/>
        </w:rPr>
        <w:t xml:space="preserve"> </w:t>
      </w:r>
      <w:r w:rsidR="003543F5">
        <w:rPr>
          <w:rFonts w:ascii="Arial" w:hAnsi="Arial"/>
          <w:sz w:val="21"/>
          <w:szCs w:val="21"/>
        </w:rPr>
        <w:t xml:space="preserve">and, </w:t>
      </w:r>
      <w:r w:rsidRPr="00613254">
        <w:rPr>
          <w:rFonts w:ascii="Arial" w:hAnsi="Arial"/>
          <w:sz w:val="21"/>
          <w:szCs w:val="21"/>
        </w:rPr>
        <w:t>initiate Special Inspection Report</w:t>
      </w:r>
      <w:r w:rsidR="003543F5">
        <w:rPr>
          <w:rFonts w:ascii="Arial" w:hAnsi="Arial"/>
          <w:sz w:val="21"/>
          <w:szCs w:val="21"/>
        </w:rPr>
        <w:t>s</w:t>
      </w:r>
      <w:r w:rsidRPr="00613254">
        <w:rPr>
          <w:rFonts w:ascii="Arial" w:hAnsi="Arial"/>
          <w:sz w:val="21"/>
          <w:szCs w:val="21"/>
        </w:rPr>
        <w:t xml:space="preserve"> if unapproved materials or equipment are used.</w:t>
      </w:r>
    </w:p>
    <w:p w14:paraId="2B0A0CC2" w14:textId="7CFAE0FD" w:rsidR="00613254" w:rsidRPr="004C25F0" w:rsidRDefault="00613254" w:rsidP="009024EE">
      <w:pPr>
        <w:spacing w:before="0" w:after="0"/>
        <w:ind w:left="720" w:hanging="360"/>
        <w:rPr>
          <w:rFonts w:ascii="Arial" w:hAnsi="Arial" w:cs="Arial"/>
          <w:sz w:val="21"/>
          <w:szCs w:val="21"/>
        </w:rPr>
      </w:pPr>
      <w:r>
        <w:t>•</w:t>
      </w:r>
      <w:r>
        <w:tab/>
      </w:r>
      <w:r w:rsidR="0083105D">
        <w:rPr>
          <w:rFonts w:ascii="Arial" w:hAnsi="Arial" w:cs="Arial"/>
          <w:sz w:val="21"/>
          <w:szCs w:val="21"/>
        </w:rPr>
        <w:t xml:space="preserve">Photograph and document </w:t>
      </w:r>
      <w:r w:rsidRPr="004C25F0">
        <w:rPr>
          <w:rFonts w:ascii="Arial" w:hAnsi="Arial" w:cs="Arial"/>
          <w:sz w:val="21"/>
          <w:szCs w:val="21"/>
        </w:rPr>
        <w:t>daily construction activities and potential problem areas</w:t>
      </w:r>
      <w:r w:rsidR="0083105D">
        <w:rPr>
          <w:rFonts w:ascii="Arial" w:hAnsi="Arial" w:cs="Arial"/>
          <w:sz w:val="21"/>
          <w:szCs w:val="21"/>
        </w:rPr>
        <w:t>.</w:t>
      </w:r>
    </w:p>
    <w:p w14:paraId="5A2413BA" w14:textId="17B6481D" w:rsidR="00613254" w:rsidRPr="004C25F0" w:rsidRDefault="00613254" w:rsidP="009024EE">
      <w:pPr>
        <w:ind w:left="720" w:hanging="360"/>
        <w:rPr>
          <w:rFonts w:ascii="Arial" w:hAnsi="Arial" w:cs="Arial"/>
          <w:sz w:val="21"/>
          <w:szCs w:val="21"/>
        </w:rPr>
      </w:pPr>
      <w:r w:rsidRPr="004C25F0">
        <w:rPr>
          <w:rFonts w:ascii="Arial" w:hAnsi="Arial" w:cs="Arial"/>
          <w:sz w:val="21"/>
          <w:szCs w:val="21"/>
        </w:rPr>
        <w:t>•</w:t>
      </w:r>
      <w:r w:rsidRPr="004C25F0">
        <w:rPr>
          <w:rFonts w:ascii="Arial" w:hAnsi="Arial" w:cs="Arial"/>
          <w:sz w:val="21"/>
          <w:szCs w:val="21"/>
        </w:rPr>
        <w:tab/>
      </w:r>
      <w:r w:rsidR="00401EED">
        <w:rPr>
          <w:rFonts w:ascii="Arial" w:hAnsi="Arial" w:cs="Arial"/>
          <w:sz w:val="21"/>
          <w:szCs w:val="21"/>
        </w:rPr>
        <w:t xml:space="preserve">Knowledge of environmental </w:t>
      </w:r>
      <w:r w:rsidR="0067581D">
        <w:rPr>
          <w:rFonts w:ascii="Arial" w:hAnsi="Arial" w:cs="Arial"/>
          <w:sz w:val="21"/>
          <w:szCs w:val="21"/>
        </w:rPr>
        <w:t>construction issues and problems a plus.</w:t>
      </w:r>
    </w:p>
    <w:p w14:paraId="33598D20" w14:textId="0E6D1507" w:rsidR="0083105D" w:rsidRPr="004C25F0" w:rsidRDefault="00613254" w:rsidP="00062384">
      <w:pPr>
        <w:ind w:left="720" w:hanging="360"/>
        <w:rPr>
          <w:rFonts w:ascii="Arial" w:hAnsi="Arial" w:cs="Arial"/>
          <w:sz w:val="21"/>
          <w:szCs w:val="21"/>
        </w:rPr>
      </w:pPr>
      <w:r w:rsidRPr="004C25F0">
        <w:rPr>
          <w:rFonts w:ascii="Arial" w:hAnsi="Arial" w:cs="Arial"/>
          <w:sz w:val="21"/>
          <w:szCs w:val="21"/>
        </w:rPr>
        <w:t>•</w:t>
      </w:r>
      <w:r w:rsidRPr="004C25F0">
        <w:rPr>
          <w:rFonts w:ascii="Arial" w:hAnsi="Arial" w:cs="Arial"/>
          <w:sz w:val="21"/>
          <w:szCs w:val="21"/>
        </w:rPr>
        <w:tab/>
        <w:t xml:space="preserve">Ensure that the </w:t>
      </w:r>
      <w:r w:rsidR="008373AB">
        <w:rPr>
          <w:rFonts w:ascii="Arial" w:hAnsi="Arial" w:cs="Arial"/>
          <w:sz w:val="21"/>
          <w:szCs w:val="21"/>
        </w:rPr>
        <w:t>construction c</w:t>
      </w:r>
      <w:r w:rsidR="00992C31" w:rsidRPr="00992C31">
        <w:rPr>
          <w:rFonts w:ascii="Arial" w:hAnsi="Arial" w:cs="Arial"/>
          <w:sz w:val="21"/>
          <w:szCs w:val="21"/>
        </w:rPr>
        <w:t xml:space="preserve">ontractor </w:t>
      </w:r>
      <w:r w:rsidR="008373AB">
        <w:rPr>
          <w:rFonts w:ascii="Arial" w:hAnsi="Arial" w:cs="Arial"/>
          <w:sz w:val="21"/>
          <w:szCs w:val="21"/>
        </w:rPr>
        <w:t>performs all required quality c</w:t>
      </w:r>
      <w:r w:rsidRPr="004C25F0">
        <w:rPr>
          <w:rFonts w:ascii="Arial" w:hAnsi="Arial" w:cs="Arial"/>
          <w:sz w:val="21"/>
          <w:szCs w:val="21"/>
        </w:rPr>
        <w:t>ontrol tests</w:t>
      </w:r>
      <w:r w:rsidR="0083105D">
        <w:rPr>
          <w:rFonts w:ascii="Arial" w:hAnsi="Arial" w:cs="Arial"/>
          <w:sz w:val="21"/>
          <w:szCs w:val="21"/>
        </w:rPr>
        <w:t>,</w:t>
      </w:r>
      <w:r w:rsidRPr="004C25F0">
        <w:rPr>
          <w:rFonts w:ascii="Arial" w:hAnsi="Arial" w:cs="Arial"/>
          <w:sz w:val="21"/>
          <w:szCs w:val="21"/>
        </w:rPr>
        <w:t xml:space="preserve"> </w:t>
      </w:r>
      <w:r w:rsidR="0083105D">
        <w:rPr>
          <w:rFonts w:ascii="Arial" w:hAnsi="Arial" w:cs="Arial"/>
          <w:sz w:val="21"/>
          <w:szCs w:val="21"/>
        </w:rPr>
        <w:t>record</w:t>
      </w:r>
      <w:r w:rsidRPr="004C25F0">
        <w:rPr>
          <w:rFonts w:ascii="Arial" w:hAnsi="Arial" w:cs="Arial"/>
          <w:sz w:val="21"/>
          <w:szCs w:val="21"/>
        </w:rPr>
        <w:t xml:space="preserve"> test r</w:t>
      </w:r>
      <w:r w:rsidR="008373AB">
        <w:rPr>
          <w:rFonts w:ascii="Arial" w:hAnsi="Arial" w:cs="Arial"/>
          <w:sz w:val="21"/>
          <w:szCs w:val="21"/>
        </w:rPr>
        <w:t>esults, in accordance with the contract d</w:t>
      </w:r>
      <w:r w:rsidRPr="004C25F0">
        <w:rPr>
          <w:rFonts w:ascii="Arial" w:hAnsi="Arial" w:cs="Arial"/>
          <w:sz w:val="21"/>
          <w:szCs w:val="21"/>
        </w:rPr>
        <w:t>ocuments.</w:t>
      </w:r>
    </w:p>
    <w:p w14:paraId="0D87E583" w14:textId="048DDBF7" w:rsidR="0083105D" w:rsidRDefault="00613254" w:rsidP="0083105D">
      <w:pPr>
        <w:ind w:left="720" w:hanging="360"/>
        <w:rPr>
          <w:rFonts w:ascii="Arial" w:hAnsi="Arial" w:cs="Arial"/>
          <w:sz w:val="21"/>
          <w:szCs w:val="21"/>
        </w:rPr>
      </w:pPr>
      <w:r w:rsidRPr="004C25F0">
        <w:rPr>
          <w:rFonts w:ascii="Arial" w:hAnsi="Arial" w:cs="Arial"/>
          <w:sz w:val="21"/>
          <w:szCs w:val="21"/>
        </w:rPr>
        <w:t>•</w:t>
      </w:r>
      <w:r w:rsidRPr="004C25F0">
        <w:rPr>
          <w:rFonts w:ascii="Arial" w:hAnsi="Arial" w:cs="Arial"/>
          <w:sz w:val="21"/>
          <w:szCs w:val="21"/>
        </w:rPr>
        <w:tab/>
        <w:t>Monitor the</w:t>
      </w:r>
      <w:r w:rsidR="00992C31" w:rsidRPr="00992C31">
        <w:t xml:space="preserve"> </w:t>
      </w:r>
      <w:r w:rsidR="008373AB">
        <w:rPr>
          <w:rFonts w:ascii="Arial" w:hAnsi="Arial" w:cs="Arial"/>
          <w:sz w:val="21"/>
          <w:szCs w:val="21"/>
        </w:rPr>
        <w:t>construction c</w:t>
      </w:r>
      <w:r w:rsidR="00992C31" w:rsidRPr="00992C31">
        <w:rPr>
          <w:rFonts w:ascii="Arial" w:hAnsi="Arial" w:cs="Arial"/>
          <w:sz w:val="21"/>
          <w:szCs w:val="21"/>
        </w:rPr>
        <w:t>ontractor</w:t>
      </w:r>
      <w:r w:rsidRPr="004C25F0">
        <w:rPr>
          <w:rFonts w:ascii="Arial" w:hAnsi="Arial" w:cs="Arial"/>
          <w:sz w:val="21"/>
          <w:szCs w:val="21"/>
        </w:rPr>
        <w:t xml:space="preserve">’s adherence to their Safety and Health Plan. </w:t>
      </w:r>
      <w:r w:rsidR="0083105D">
        <w:rPr>
          <w:rFonts w:ascii="Arial" w:hAnsi="Arial" w:cs="Arial"/>
          <w:sz w:val="21"/>
          <w:szCs w:val="21"/>
        </w:rPr>
        <w:t>Inform</w:t>
      </w:r>
      <w:r w:rsidRPr="004C25F0">
        <w:rPr>
          <w:rFonts w:ascii="Arial" w:hAnsi="Arial" w:cs="Arial"/>
          <w:sz w:val="21"/>
          <w:szCs w:val="21"/>
        </w:rPr>
        <w:t xml:space="preserve"> the </w:t>
      </w:r>
      <w:r w:rsidR="008373AB">
        <w:rPr>
          <w:rFonts w:ascii="Arial" w:hAnsi="Arial" w:cs="Arial"/>
          <w:sz w:val="21"/>
          <w:szCs w:val="21"/>
        </w:rPr>
        <w:t>construction c</w:t>
      </w:r>
      <w:r w:rsidR="00992C31" w:rsidRPr="00992C31">
        <w:rPr>
          <w:rFonts w:ascii="Arial" w:hAnsi="Arial" w:cs="Arial"/>
          <w:sz w:val="21"/>
          <w:szCs w:val="21"/>
        </w:rPr>
        <w:t xml:space="preserve">ontractor </w:t>
      </w:r>
      <w:r w:rsidRPr="004C25F0">
        <w:rPr>
          <w:rFonts w:ascii="Arial" w:hAnsi="Arial" w:cs="Arial"/>
          <w:sz w:val="21"/>
          <w:szCs w:val="21"/>
        </w:rPr>
        <w:t xml:space="preserve">if there are deficiencies. </w:t>
      </w:r>
    </w:p>
    <w:p w14:paraId="317C80BF" w14:textId="77777777" w:rsidR="00BA7244" w:rsidRDefault="0083105D" w:rsidP="00AC7684">
      <w:pPr>
        <w:pStyle w:val="ListParagraph"/>
        <w:numPr>
          <w:ilvl w:val="0"/>
          <w:numId w:val="34"/>
        </w:numPr>
        <w:rPr>
          <w:rFonts w:ascii="Arial" w:hAnsi="Arial" w:cs="Arial"/>
          <w:sz w:val="21"/>
          <w:szCs w:val="21"/>
        </w:rPr>
      </w:pPr>
      <w:r w:rsidRPr="00BA7244">
        <w:rPr>
          <w:rFonts w:ascii="Arial" w:hAnsi="Arial" w:cs="Arial"/>
          <w:sz w:val="21"/>
          <w:szCs w:val="21"/>
        </w:rPr>
        <w:t>M</w:t>
      </w:r>
      <w:r w:rsidR="00613254" w:rsidRPr="00BA7244">
        <w:rPr>
          <w:rFonts w:ascii="Arial" w:hAnsi="Arial" w:cs="Arial"/>
          <w:sz w:val="21"/>
          <w:szCs w:val="21"/>
        </w:rPr>
        <w:t xml:space="preserve">onitor the </w:t>
      </w:r>
      <w:r w:rsidR="008373AB">
        <w:rPr>
          <w:rFonts w:ascii="Arial" w:hAnsi="Arial" w:cs="Arial"/>
          <w:sz w:val="21"/>
          <w:szCs w:val="21"/>
        </w:rPr>
        <w:t>construction c</w:t>
      </w:r>
      <w:r w:rsidRPr="00BA7244">
        <w:rPr>
          <w:rFonts w:ascii="Arial" w:hAnsi="Arial" w:cs="Arial"/>
          <w:sz w:val="21"/>
          <w:szCs w:val="21"/>
        </w:rPr>
        <w:t xml:space="preserve">ontractor’s </w:t>
      </w:r>
      <w:r w:rsidR="00613254" w:rsidRPr="00BA7244">
        <w:rPr>
          <w:rFonts w:ascii="Arial" w:hAnsi="Arial" w:cs="Arial"/>
          <w:sz w:val="21"/>
          <w:szCs w:val="21"/>
        </w:rPr>
        <w:t>housekeeping efforts</w:t>
      </w:r>
      <w:r w:rsidRPr="00BA7244">
        <w:rPr>
          <w:rFonts w:ascii="Arial" w:hAnsi="Arial" w:cs="Arial"/>
          <w:sz w:val="21"/>
          <w:szCs w:val="21"/>
        </w:rPr>
        <w:t xml:space="preserve">, </w:t>
      </w:r>
      <w:r w:rsidR="00613254" w:rsidRPr="00BA7244">
        <w:rPr>
          <w:rFonts w:ascii="Arial" w:hAnsi="Arial" w:cs="Arial"/>
          <w:sz w:val="21"/>
          <w:szCs w:val="21"/>
        </w:rPr>
        <w:t xml:space="preserve">inform the </w:t>
      </w:r>
      <w:r w:rsidR="008373AB">
        <w:rPr>
          <w:rFonts w:ascii="Arial" w:hAnsi="Arial" w:cs="Arial"/>
          <w:sz w:val="21"/>
          <w:szCs w:val="21"/>
        </w:rPr>
        <w:t>c</w:t>
      </w:r>
      <w:r w:rsidRPr="00BA7244">
        <w:rPr>
          <w:rFonts w:ascii="Arial" w:hAnsi="Arial" w:cs="Arial"/>
          <w:sz w:val="21"/>
          <w:szCs w:val="21"/>
        </w:rPr>
        <w:t xml:space="preserve">onstruction </w:t>
      </w:r>
      <w:r w:rsidR="008373AB">
        <w:rPr>
          <w:rFonts w:ascii="Arial" w:hAnsi="Arial" w:cs="Arial"/>
          <w:sz w:val="21"/>
          <w:szCs w:val="21"/>
        </w:rPr>
        <w:t>c</w:t>
      </w:r>
      <w:r w:rsidR="00992C31" w:rsidRPr="00BA7244">
        <w:rPr>
          <w:rFonts w:ascii="Arial" w:hAnsi="Arial" w:cs="Arial"/>
          <w:sz w:val="21"/>
          <w:szCs w:val="21"/>
        </w:rPr>
        <w:t xml:space="preserve">ontractor </w:t>
      </w:r>
      <w:r w:rsidR="00BA7244" w:rsidRPr="00BA7244">
        <w:rPr>
          <w:rFonts w:ascii="Arial" w:hAnsi="Arial" w:cs="Arial"/>
          <w:sz w:val="21"/>
          <w:szCs w:val="21"/>
        </w:rPr>
        <w:t>of any required clean-up actions</w:t>
      </w:r>
      <w:r w:rsidR="00613254" w:rsidRPr="00BA7244">
        <w:rPr>
          <w:rFonts w:ascii="Arial" w:hAnsi="Arial" w:cs="Arial"/>
          <w:sz w:val="21"/>
          <w:szCs w:val="21"/>
        </w:rPr>
        <w:t xml:space="preserve">. </w:t>
      </w:r>
    </w:p>
    <w:p w14:paraId="65BBFEFC" w14:textId="78ACABC7" w:rsidR="00BA7244" w:rsidRPr="009024EE" w:rsidRDefault="00613254" w:rsidP="009024EE">
      <w:pPr>
        <w:pStyle w:val="ListParagraph"/>
        <w:numPr>
          <w:ilvl w:val="0"/>
          <w:numId w:val="34"/>
        </w:numPr>
        <w:rPr>
          <w:rFonts w:ascii="Arial" w:hAnsi="Arial" w:cs="Arial"/>
          <w:sz w:val="21"/>
          <w:szCs w:val="21"/>
        </w:rPr>
      </w:pPr>
      <w:r w:rsidRPr="00BA7244">
        <w:rPr>
          <w:rFonts w:ascii="Arial" w:hAnsi="Arial" w:cs="Arial"/>
          <w:sz w:val="21"/>
          <w:szCs w:val="21"/>
        </w:rPr>
        <w:t>Monitor and document labor hours, equipment hours and materials used when work i</w:t>
      </w:r>
      <w:r w:rsidR="00BA7244">
        <w:rPr>
          <w:rFonts w:ascii="Arial" w:hAnsi="Arial" w:cs="Arial"/>
          <w:sz w:val="21"/>
          <w:szCs w:val="21"/>
        </w:rPr>
        <w:t xml:space="preserve">s being </w:t>
      </w:r>
      <w:r w:rsidRPr="00BA7244">
        <w:rPr>
          <w:rFonts w:ascii="Arial" w:hAnsi="Arial" w:cs="Arial"/>
          <w:sz w:val="21"/>
          <w:szCs w:val="21"/>
        </w:rPr>
        <w:t>perform</w:t>
      </w:r>
      <w:r w:rsidR="00BA7244">
        <w:rPr>
          <w:rFonts w:ascii="Arial" w:hAnsi="Arial" w:cs="Arial"/>
          <w:sz w:val="21"/>
          <w:szCs w:val="21"/>
        </w:rPr>
        <w:t>ed on a time and material basis</w:t>
      </w:r>
      <w:r w:rsidR="009024EE">
        <w:rPr>
          <w:rFonts w:ascii="Arial" w:hAnsi="Arial" w:cs="Arial"/>
          <w:sz w:val="21"/>
          <w:szCs w:val="21"/>
        </w:rPr>
        <w:t>.</w:t>
      </w:r>
    </w:p>
    <w:p w14:paraId="17B562FF" w14:textId="09CC5A21" w:rsidR="00062384" w:rsidRDefault="00613254" w:rsidP="00CA0529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1"/>
          <w:szCs w:val="21"/>
        </w:rPr>
      </w:pPr>
      <w:r w:rsidRPr="00BA7244">
        <w:rPr>
          <w:rFonts w:ascii="Arial" w:hAnsi="Arial" w:cs="Arial"/>
          <w:sz w:val="21"/>
          <w:szCs w:val="21"/>
        </w:rPr>
        <w:t xml:space="preserve">Prepare and document </w:t>
      </w:r>
      <w:r w:rsidR="008373AB">
        <w:rPr>
          <w:rFonts w:ascii="Arial" w:hAnsi="Arial" w:cs="Arial"/>
          <w:sz w:val="21"/>
          <w:szCs w:val="21"/>
        </w:rPr>
        <w:t>construction c</w:t>
      </w:r>
      <w:r w:rsidR="00992C31" w:rsidRPr="00BA7244">
        <w:rPr>
          <w:rFonts w:ascii="Arial" w:hAnsi="Arial" w:cs="Arial"/>
          <w:sz w:val="21"/>
          <w:szCs w:val="21"/>
        </w:rPr>
        <w:t xml:space="preserve">ontractor </w:t>
      </w:r>
      <w:r w:rsidRPr="00BA7244">
        <w:rPr>
          <w:rFonts w:ascii="Arial" w:hAnsi="Arial" w:cs="Arial"/>
          <w:sz w:val="21"/>
          <w:szCs w:val="21"/>
        </w:rPr>
        <w:t>progress against Incomplete Work.</w:t>
      </w:r>
    </w:p>
    <w:p w14:paraId="7FAA5A62" w14:textId="77777777" w:rsidR="00A5534F" w:rsidRPr="00062384" w:rsidRDefault="00A5534F" w:rsidP="00062384">
      <w:pPr>
        <w:jc w:val="right"/>
      </w:pPr>
    </w:p>
    <w:p w14:paraId="7F331901" w14:textId="5AFC6E54" w:rsidR="00CA0529" w:rsidRPr="00CA0529" w:rsidRDefault="00CA0529" w:rsidP="00CA0529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Inspect various sites using its own transportation. PEER will recognize the millage used from office to project sites in accordance with </w:t>
      </w:r>
      <w:r w:rsidR="000246EA">
        <w:rPr>
          <w:rFonts w:ascii="Arial" w:hAnsi="Arial" w:cs="Arial"/>
          <w:sz w:val="21"/>
          <w:szCs w:val="21"/>
        </w:rPr>
        <w:t xml:space="preserve">the applicable </w:t>
      </w:r>
      <w:r>
        <w:rPr>
          <w:rFonts w:ascii="Arial" w:hAnsi="Arial" w:cs="Arial"/>
          <w:sz w:val="21"/>
          <w:szCs w:val="21"/>
        </w:rPr>
        <w:t xml:space="preserve">federal </w:t>
      </w:r>
      <w:r w:rsidR="00006201">
        <w:rPr>
          <w:rFonts w:ascii="Arial" w:hAnsi="Arial" w:cs="Arial"/>
          <w:sz w:val="21"/>
          <w:szCs w:val="21"/>
        </w:rPr>
        <w:t>mileage reimbu</w:t>
      </w:r>
      <w:r w:rsidR="000246EA">
        <w:rPr>
          <w:rFonts w:ascii="Arial" w:hAnsi="Arial" w:cs="Arial"/>
          <w:sz w:val="21"/>
          <w:szCs w:val="21"/>
        </w:rPr>
        <w:t>rsement rate.</w:t>
      </w:r>
    </w:p>
    <w:p w14:paraId="2CF2DE61" w14:textId="77777777" w:rsidR="00225FC8" w:rsidRDefault="00225FC8" w:rsidP="00B82C50">
      <w:pPr>
        <w:pStyle w:val="Descriptionlabels"/>
        <w:spacing w:before="0" w:after="0"/>
        <w:rPr>
          <w:rFonts w:ascii="Arial" w:hAnsi="Arial"/>
          <w:bCs/>
          <w:smallCaps w:val="0"/>
          <w:color w:val="FA3502"/>
        </w:rPr>
      </w:pPr>
    </w:p>
    <w:p w14:paraId="7C4A0062" w14:textId="77777777" w:rsidR="007C5E04" w:rsidRDefault="00F11A99" w:rsidP="000D6D46">
      <w:pPr>
        <w:spacing w:before="0" w:after="0"/>
        <w:rPr>
          <w:rFonts w:ascii="Arial" w:hAnsi="Arial"/>
          <w:i/>
          <w:sz w:val="18"/>
          <w:szCs w:val="18"/>
        </w:rPr>
      </w:pPr>
      <w:r w:rsidRPr="00CF135C">
        <w:rPr>
          <w:rFonts w:ascii="Arial" w:hAnsi="Arial"/>
          <w:b/>
          <w:bCs/>
          <w:color w:val="FA3502"/>
          <w:sz w:val="22"/>
        </w:rPr>
        <w:t>Education</w:t>
      </w:r>
      <w:r w:rsidR="000E7D67" w:rsidRPr="00CF135C">
        <w:rPr>
          <w:rFonts w:ascii="Arial" w:hAnsi="Arial"/>
          <w:b/>
          <w:bCs/>
          <w:color w:val="FA3502"/>
          <w:sz w:val="22"/>
        </w:rPr>
        <w:t xml:space="preserve">, </w:t>
      </w:r>
      <w:r w:rsidR="007C5E04" w:rsidRPr="00CF135C">
        <w:rPr>
          <w:rFonts w:ascii="Arial" w:hAnsi="Arial"/>
          <w:b/>
          <w:bCs/>
          <w:color w:val="FA3502"/>
          <w:sz w:val="22"/>
        </w:rPr>
        <w:t>Experience</w:t>
      </w:r>
      <w:r w:rsidR="00725487" w:rsidRPr="00CF135C">
        <w:rPr>
          <w:rFonts w:ascii="Arial" w:hAnsi="Arial"/>
          <w:b/>
          <w:bCs/>
          <w:color w:val="FA3502"/>
          <w:sz w:val="22"/>
        </w:rPr>
        <w:t xml:space="preserve"> and Knowledge</w:t>
      </w:r>
      <w:r w:rsidR="007C5E04" w:rsidRPr="00CF135C">
        <w:rPr>
          <w:rFonts w:ascii="Arial" w:hAnsi="Arial"/>
          <w:b/>
          <w:bCs/>
          <w:color w:val="FA3502"/>
          <w:sz w:val="22"/>
        </w:rPr>
        <w:t>:</w:t>
      </w:r>
      <w:r w:rsidR="007C5E04" w:rsidRPr="00CF135C">
        <w:rPr>
          <w:rFonts w:ascii="Arial" w:hAnsi="Arial"/>
          <w:sz w:val="22"/>
        </w:rPr>
        <w:t xml:space="preserve"> </w:t>
      </w:r>
      <w:r w:rsidR="007C5E04" w:rsidRPr="00F92BD2">
        <w:rPr>
          <w:rFonts w:ascii="Arial" w:hAnsi="Arial"/>
          <w:sz w:val="24"/>
          <w:szCs w:val="24"/>
        </w:rPr>
        <w:t xml:space="preserve"> </w:t>
      </w:r>
      <w:r w:rsidR="007C5E04" w:rsidRPr="00F92BD2">
        <w:rPr>
          <w:rFonts w:ascii="Arial" w:hAnsi="Arial"/>
          <w:i/>
          <w:sz w:val="18"/>
          <w:szCs w:val="18"/>
        </w:rPr>
        <w:t>(Minimum education, experience, technical and</w:t>
      </w:r>
      <w:r w:rsidR="00420321">
        <w:rPr>
          <w:rFonts w:ascii="Arial" w:hAnsi="Arial"/>
          <w:i/>
          <w:sz w:val="18"/>
          <w:szCs w:val="18"/>
        </w:rPr>
        <w:t xml:space="preserve"> </w:t>
      </w:r>
      <w:r w:rsidR="007C5E04" w:rsidRPr="00F92BD2">
        <w:rPr>
          <w:rFonts w:ascii="Arial" w:hAnsi="Arial"/>
          <w:i/>
          <w:sz w:val="18"/>
          <w:szCs w:val="18"/>
        </w:rPr>
        <w:t>communication skill levels and licenses/certificates normally required to perform the duties of this position)</w:t>
      </w:r>
    </w:p>
    <w:p w14:paraId="3DFDA4F1" w14:textId="77777777" w:rsidR="00D5669F" w:rsidRDefault="00D5669F">
      <w:pPr>
        <w:spacing w:before="0" w:after="0"/>
        <w:rPr>
          <w:rFonts w:ascii="Arial" w:hAnsi="Arial"/>
          <w:sz w:val="22"/>
        </w:rPr>
      </w:pPr>
    </w:p>
    <w:p w14:paraId="46AD7669" w14:textId="1FE87223" w:rsidR="00BA7244" w:rsidRPr="008C08D3" w:rsidRDefault="00BA7244" w:rsidP="00BA7244">
      <w:pPr>
        <w:pStyle w:val="Descriptionlabels"/>
        <w:numPr>
          <w:ilvl w:val="0"/>
          <w:numId w:val="27"/>
        </w:numPr>
        <w:spacing w:before="0" w:after="0"/>
        <w:ind w:left="720" w:hanging="360"/>
        <w:rPr>
          <w:rFonts w:ascii="Arial" w:hAnsi="Arial"/>
          <w:b w:val="0"/>
          <w:smallCaps w:val="0"/>
          <w:color w:val="auto"/>
          <w:sz w:val="21"/>
          <w:szCs w:val="21"/>
        </w:rPr>
      </w:pPr>
      <w:r>
        <w:rPr>
          <w:rFonts w:ascii="Arial" w:hAnsi="Arial"/>
          <w:b w:val="0"/>
          <w:smallCaps w:val="0"/>
          <w:color w:val="auto"/>
          <w:sz w:val="21"/>
          <w:szCs w:val="21"/>
        </w:rPr>
        <w:t xml:space="preserve">Minimum of </w:t>
      </w:r>
      <w:r w:rsidR="009024EE">
        <w:rPr>
          <w:rFonts w:ascii="Arial" w:hAnsi="Arial"/>
          <w:b w:val="0"/>
          <w:smallCaps w:val="0"/>
          <w:color w:val="auto"/>
          <w:sz w:val="21"/>
          <w:szCs w:val="21"/>
        </w:rPr>
        <w:t>3</w:t>
      </w:r>
      <w:r w:rsidRPr="008C08D3">
        <w:rPr>
          <w:rFonts w:ascii="Arial" w:hAnsi="Arial"/>
          <w:b w:val="0"/>
          <w:smallCaps w:val="0"/>
          <w:color w:val="auto"/>
          <w:sz w:val="21"/>
          <w:szCs w:val="21"/>
        </w:rPr>
        <w:t xml:space="preserve"> years</w:t>
      </w:r>
      <w:r>
        <w:rPr>
          <w:rFonts w:ascii="Arial" w:hAnsi="Arial"/>
          <w:b w:val="0"/>
          <w:smallCaps w:val="0"/>
          <w:color w:val="auto"/>
          <w:sz w:val="21"/>
          <w:szCs w:val="21"/>
        </w:rPr>
        <w:t xml:space="preserve"> of </w:t>
      </w:r>
      <w:r w:rsidRPr="008C08D3">
        <w:rPr>
          <w:rFonts w:ascii="Arial" w:hAnsi="Arial"/>
          <w:b w:val="0"/>
          <w:smallCaps w:val="0"/>
          <w:color w:val="auto"/>
          <w:sz w:val="21"/>
          <w:szCs w:val="21"/>
        </w:rPr>
        <w:t xml:space="preserve">experience </w:t>
      </w:r>
      <w:r>
        <w:rPr>
          <w:rFonts w:ascii="Arial" w:hAnsi="Arial"/>
          <w:b w:val="0"/>
          <w:smallCaps w:val="0"/>
          <w:color w:val="auto"/>
          <w:sz w:val="21"/>
          <w:szCs w:val="21"/>
        </w:rPr>
        <w:t>performing inspections on construction projects</w:t>
      </w:r>
    </w:p>
    <w:p w14:paraId="07A47137" w14:textId="77777777" w:rsidR="00565BF5" w:rsidRPr="008C08D3" w:rsidRDefault="008C08D3" w:rsidP="00992C31">
      <w:pPr>
        <w:pStyle w:val="Descriptionlabels"/>
        <w:numPr>
          <w:ilvl w:val="0"/>
          <w:numId w:val="27"/>
        </w:numPr>
        <w:spacing w:before="0" w:after="0"/>
        <w:ind w:left="720" w:hanging="360"/>
        <w:rPr>
          <w:rFonts w:ascii="Arial" w:hAnsi="Arial"/>
          <w:b w:val="0"/>
          <w:smallCaps w:val="0"/>
          <w:color w:val="auto"/>
          <w:sz w:val="21"/>
          <w:szCs w:val="21"/>
        </w:rPr>
      </w:pPr>
      <w:r>
        <w:rPr>
          <w:rFonts w:ascii="Arial" w:hAnsi="Arial"/>
          <w:b w:val="0"/>
          <w:smallCaps w:val="0"/>
          <w:color w:val="auto"/>
          <w:sz w:val="21"/>
          <w:szCs w:val="21"/>
        </w:rPr>
        <w:t xml:space="preserve">Knowledgeable of </w:t>
      </w:r>
      <w:r w:rsidR="008373AB">
        <w:rPr>
          <w:rFonts w:ascii="Arial" w:hAnsi="Arial"/>
          <w:b w:val="0"/>
          <w:smallCaps w:val="0"/>
          <w:color w:val="auto"/>
          <w:sz w:val="21"/>
          <w:szCs w:val="21"/>
        </w:rPr>
        <w:t>construction c</w:t>
      </w:r>
      <w:r w:rsidR="00992C31" w:rsidRPr="00992C31">
        <w:rPr>
          <w:rFonts w:ascii="Arial" w:hAnsi="Arial"/>
          <w:b w:val="0"/>
          <w:smallCaps w:val="0"/>
          <w:color w:val="auto"/>
          <w:sz w:val="21"/>
          <w:szCs w:val="21"/>
        </w:rPr>
        <w:t xml:space="preserve">ontractor </w:t>
      </w:r>
      <w:r w:rsidRPr="008C08D3">
        <w:rPr>
          <w:rFonts w:ascii="Arial" w:hAnsi="Arial"/>
          <w:b w:val="0"/>
          <w:smallCaps w:val="0"/>
          <w:color w:val="auto"/>
          <w:sz w:val="21"/>
          <w:szCs w:val="21"/>
        </w:rPr>
        <w:t>Lock Out/Tag Out rules</w:t>
      </w:r>
    </w:p>
    <w:p w14:paraId="4A980101" w14:textId="77777777" w:rsidR="00565BF5" w:rsidRPr="008C08D3" w:rsidRDefault="00565BF5" w:rsidP="00565BF5">
      <w:pPr>
        <w:pStyle w:val="Descriptionlabels"/>
        <w:numPr>
          <w:ilvl w:val="0"/>
          <w:numId w:val="27"/>
        </w:numPr>
        <w:spacing w:before="0" w:after="0"/>
        <w:ind w:left="720" w:hanging="360"/>
        <w:rPr>
          <w:rFonts w:ascii="Arial" w:hAnsi="Arial"/>
          <w:b w:val="0"/>
          <w:smallCaps w:val="0"/>
          <w:color w:val="auto"/>
          <w:sz w:val="21"/>
          <w:szCs w:val="21"/>
        </w:rPr>
      </w:pPr>
      <w:r w:rsidRPr="008C08D3">
        <w:rPr>
          <w:rFonts w:ascii="Arial" w:hAnsi="Arial"/>
          <w:b w:val="0"/>
          <w:smallCaps w:val="0"/>
          <w:color w:val="auto"/>
          <w:sz w:val="21"/>
          <w:szCs w:val="21"/>
        </w:rPr>
        <w:t>Experience with Microsoft Office products, including Word, Excel and Outlook</w:t>
      </w:r>
    </w:p>
    <w:p w14:paraId="446B5BC7" w14:textId="77777777" w:rsidR="00225FC8" w:rsidRDefault="00225FC8" w:rsidP="007F2531">
      <w:pPr>
        <w:pStyle w:val="Descriptionlabels"/>
        <w:spacing w:before="0" w:after="0"/>
        <w:rPr>
          <w:rFonts w:ascii="Arial" w:hAnsi="Arial"/>
          <w:b w:val="0"/>
          <w:smallCaps w:val="0"/>
          <w:color w:val="auto"/>
        </w:rPr>
      </w:pPr>
    </w:p>
    <w:p w14:paraId="65ACC805" w14:textId="77777777" w:rsidR="00AA3A03" w:rsidRPr="00735383" w:rsidRDefault="007C5E04" w:rsidP="00EF0B3F">
      <w:pPr>
        <w:pStyle w:val="Descriptionlabels"/>
        <w:spacing w:before="0" w:after="0"/>
        <w:rPr>
          <w:rFonts w:ascii="Arial" w:hAnsi="Arial"/>
          <w:b w:val="0"/>
          <w:i/>
          <w:smallCaps w:val="0"/>
          <w:color w:val="auto"/>
          <w:sz w:val="6"/>
          <w:szCs w:val="6"/>
        </w:rPr>
      </w:pPr>
      <w:r w:rsidRPr="00CF135C">
        <w:rPr>
          <w:rFonts w:ascii="Arial" w:hAnsi="Arial"/>
          <w:bCs/>
          <w:smallCaps w:val="0"/>
          <w:color w:val="FA3502"/>
        </w:rPr>
        <w:t>Working Conditions:</w:t>
      </w:r>
      <w:r w:rsidRPr="00F92BD2">
        <w:rPr>
          <w:rStyle w:val="DetailsChar"/>
          <w:rFonts w:ascii="Arial" w:hAnsi="Arial"/>
          <w:i/>
          <w:sz w:val="24"/>
          <w:szCs w:val="24"/>
        </w:rPr>
        <w:t xml:space="preserve">  </w:t>
      </w:r>
      <w:r w:rsidRPr="00F92BD2">
        <w:rPr>
          <w:rFonts w:ascii="Arial" w:hAnsi="Arial"/>
          <w:b w:val="0"/>
          <w:i/>
          <w:smallCaps w:val="0"/>
          <w:color w:val="auto"/>
          <w:sz w:val="18"/>
          <w:szCs w:val="18"/>
        </w:rPr>
        <w:t>(Typical working conditions associated with this type of work and environmental hazards, if any, that may be encountered in performing the duties of this position.)</w:t>
      </w:r>
    </w:p>
    <w:p w14:paraId="308242C8" w14:textId="77777777" w:rsidR="00735383" w:rsidRPr="00B82C50" w:rsidRDefault="00735383" w:rsidP="00EF0B3F">
      <w:pPr>
        <w:pStyle w:val="Descriptionlabels"/>
        <w:spacing w:before="0" w:after="0"/>
        <w:rPr>
          <w:rFonts w:ascii="Arial" w:hAnsi="Arial"/>
          <w:b w:val="0"/>
          <w:i/>
          <w:smallCaps w:val="0"/>
          <w:color w:val="auto"/>
        </w:rPr>
      </w:pPr>
    </w:p>
    <w:p w14:paraId="1048B9C4" w14:textId="77777777" w:rsidR="00735383" w:rsidRPr="0068797D" w:rsidRDefault="00BA7244" w:rsidP="000E7D67">
      <w:pPr>
        <w:pStyle w:val="Descriptionlabels"/>
        <w:spacing w:before="0" w:after="0"/>
        <w:rPr>
          <w:rFonts w:ascii="Arial" w:hAnsi="Arial"/>
          <w:b w:val="0"/>
          <w:smallCaps w:val="0"/>
          <w:color w:val="auto"/>
        </w:rPr>
      </w:pPr>
      <w:r w:rsidRPr="00062384">
        <w:rPr>
          <w:rFonts w:ascii="Arial" w:hAnsi="Arial"/>
          <w:b w:val="0"/>
          <w:i/>
          <w:smallCaps w:val="0"/>
          <w:color w:val="auto"/>
          <w:sz w:val="21"/>
          <w:szCs w:val="21"/>
        </w:rPr>
        <w:t>External</w:t>
      </w:r>
      <w:r>
        <w:rPr>
          <w:rFonts w:ascii="Arial" w:hAnsi="Arial"/>
          <w:b w:val="0"/>
          <w:smallCaps w:val="0"/>
          <w:color w:val="auto"/>
          <w:sz w:val="21"/>
          <w:szCs w:val="21"/>
        </w:rPr>
        <w:t xml:space="preserve">:  Typical </w:t>
      </w:r>
      <w:r w:rsidR="002A6871">
        <w:rPr>
          <w:rFonts w:ascii="Arial" w:hAnsi="Arial"/>
          <w:b w:val="0"/>
          <w:smallCaps w:val="0"/>
          <w:color w:val="auto"/>
          <w:sz w:val="21"/>
          <w:szCs w:val="21"/>
        </w:rPr>
        <w:t xml:space="preserve">water/wastewater </w:t>
      </w:r>
      <w:r>
        <w:rPr>
          <w:rFonts w:ascii="Arial" w:hAnsi="Arial"/>
          <w:b w:val="0"/>
          <w:smallCaps w:val="0"/>
          <w:color w:val="auto"/>
          <w:sz w:val="21"/>
          <w:szCs w:val="21"/>
        </w:rPr>
        <w:t>construction site</w:t>
      </w:r>
      <w:r w:rsidR="002A6871">
        <w:rPr>
          <w:rFonts w:ascii="Arial" w:hAnsi="Arial"/>
          <w:b w:val="0"/>
          <w:smallCaps w:val="0"/>
          <w:color w:val="auto"/>
          <w:sz w:val="21"/>
          <w:szCs w:val="21"/>
        </w:rPr>
        <w:t>.</w:t>
      </w:r>
      <w:r>
        <w:rPr>
          <w:rFonts w:ascii="Arial" w:hAnsi="Arial"/>
          <w:b w:val="0"/>
          <w:smallCaps w:val="0"/>
          <w:color w:val="auto"/>
          <w:sz w:val="21"/>
          <w:szCs w:val="21"/>
        </w:rPr>
        <w:t xml:space="preserve"> </w:t>
      </w:r>
      <w:r w:rsidR="002A6871">
        <w:rPr>
          <w:rFonts w:ascii="Arial" w:hAnsi="Arial"/>
          <w:b w:val="0"/>
          <w:smallCaps w:val="0"/>
          <w:color w:val="auto"/>
          <w:sz w:val="21"/>
          <w:szCs w:val="21"/>
        </w:rPr>
        <w:t xml:space="preserve"> </w:t>
      </w:r>
    </w:p>
    <w:p w14:paraId="510B5624" w14:textId="77777777" w:rsidR="007C5E04" w:rsidRPr="00B82C50" w:rsidRDefault="007C5E04" w:rsidP="007C5E04">
      <w:pPr>
        <w:pStyle w:val="Descriptionlabels"/>
        <w:tabs>
          <w:tab w:val="left" w:pos="1260"/>
        </w:tabs>
        <w:spacing w:before="0" w:after="0"/>
        <w:ind w:firstLine="720"/>
        <w:rPr>
          <w:rFonts w:ascii="Arial" w:hAnsi="Arial"/>
          <w:b w:val="0"/>
          <w:bCs/>
          <w:smallCaps w:val="0"/>
          <w:color w:val="FA3502"/>
        </w:rPr>
      </w:pPr>
      <w:r>
        <w:rPr>
          <w:rFonts w:ascii="Arial" w:hAnsi="Arial"/>
          <w:bCs/>
          <w:smallCaps w:val="0"/>
          <w:color w:val="FA3502"/>
          <w:sz w:val="24"/>
          <w:szCs w:val="24"/>
        </w:rPr>
        <w:tab/>
      </w:r>
    </w:p>
    <w:p w14:paraId="3AF476EC" w14:textId="77777777" w:rsidR="007C5E04" w:rsidRPr="00F92BD2" w:rsidRDefault="007C5E04" w:rsidP="007C5E04">
      <w:pPr>
        <w:pStyle w:val="Descriptionlabels"/>
        <w:spacing w:before="0" w:after="0"/>
        <w:rPr>
          <w:rStyle w:val="DetailsChar"/>
          <w:rFonts w:ascii="Arial" w:hAnsi="Arial"/>
          <w:sz w:val="24"/>
          <w:szCs w:val="24"/>
        </w:rPr>
      </w:pPr>
      <w:r w:rsidRPr="00CF135C">
        <w:rPr>
          <w:rFonts w:ascii="Arial" w:hAnsi="Arial"/>
          <w:bCs/>
          <w:smallCaps w:val="0"/>
          <w:color w:val="FA3502"/>
        </w:rPr>
        <w:t>Physical Demands:</w:t>
      </w:r>
      <w:r w:rsidRPr="00CF135C">
        <w:rPr>
          <w:bCs/>
          <w:smallCaps w:val="0"/>
          <w:color w:val="FA3502"/>
        </w:rPr>
        <w:t xml:space="preserve"> </w:t>
      </w:r>
      <w:r w:rsidRPr="00007E3F">
        <w:rPr>
          <w:rFonts w:ascii="Arial" w:hAnsi="Arial"/>
          <w:bCs/>
          <w:smallCaps w:val="0"/>
          <w:color w:val="FA3502"/>
          <w:sz w:val="24"/>
          <w:szCs w:val="24"/>
        </w:rPr>
        <w:t xml:space="preserve"> </w:t>
      </w:r>
      <w:r w:rsidRPr="00F92BD2">
        <w:rPr>
          <w:rFonts w:ascii="Arial" w:hAnsi="Arial"/>
          <w:b w:val="0"/>
          <w:i/>
          <w:smallCaps w:val="0"/>
          <w:color w:val="auto"/>
          <w:sz w:val="18"/>
          <w:szCs w:val="18"/>
        </w:rPr>
        <w:t>(The physical effort generally associated with this position</w:t>
      </w:r>
      <w:r>
        <w:rPr>
          <w:rFonts w:ascii="Arial" w:hAnsi="Arial"/>
          <w:b w:val="0"/>
          <w:i/>
          <w:smallCaps w:val="0"/>
          <w:color w:val="auto"/>
          <w:sz w:val="18"/>
          <w:szCs w:val="18"/>
        </w:rPr>
        <w:t>.</w:t>
      </w:r>
      <w:r w:rsidRPr="00F92BD2">
        <w:rPr>
          <w:rFonts w:ascii="Arial" w:hAnsi="Arial"/>
          <w:b w:val="0"/>
          <w:i/>
          <w:smallCaps w:val="0"/>
          <w:color w:val="auto"/>
          <w:sz w:val="18"/>
          <w:szCs w:val="18"/>
        </w:rPr>
        <w:t>)</w:t>
      </w:r>
    </w:p>
    <w:p w14:paraId="7B5E94D4" w14:textId="77777777" w:rsidR="00062384" w:rsidRDefault="0081754F" w:rsidP="00EF0B3F">
      <w:pPr>
        <w:pStyle w:val="Descriptionlabels"/>
        <w:tabs>
          <w:tab w:val="left" w:pos="1186"/>
          <w:tab w:val="left" w:pos="2647"/>
        </w:tabs>
        <w:spacing w:before="60" w:after="60"/>
        <w:jc w:val="both"/>
        <w:rPr>
          <w:rFonts w:ascii="Arial" w:hAnsi="Arial"/>
          <w:b w:val="0"/>
          <w:smallCaps w:val="0"/>
          <w:color w:val="auto"/>
        </w:rPr>
      </w:pPr>
      <w:r w:rsidRPr="00CF135C">
        <w:rPr>
          <w:rFonts w:ascii="Arial" w:hAnsi="Arial"/>
          <w:b w:val="0"/>
          <w:smallCaps w:val="0"/>
          <w:color w:val="auto"/>
          <w:sz w:val="21"/>
          <w:szCs w:val="21"/>
        </w:rPr>
        <w:t xml:space="preserve">Requires the ability to work </w:t>
      </w:r>
      <w:r w:rsidR="00907EB7" w:rsidRPr="00CF135C">
        <w:rPr>
          <w:rFonts w:ascii="Arial" w:hAnsi="Arial"/>
          <w:b w:val="0"/>
          <w:smallCaps w:val="0"/>
          <w:color w:val="auto"/>
          <w:sz w:val="21"/>
          <w:szCs w:val="21"/>
        </w:rPr>
        <w:t xml:space="preserve">outdoors </w:t>
      </w:r>
      <w:r w:rsidRPr="00CF135C">
        <w:rPr>
          <w:rFonts w:ascii="Arial" w:hAnsi="Arial"/>
          <w:b w:val="0"/>
          <w:smallCaps w:val="0"/>
          <w:color w:val="auto"/>
          <w:sz w:val="21"/>
          <w:szCs w:val="21"/>
        </w:rPr>
        <w:t>for long periods of time, to tolerate various weather conditions, and to walk or stand for long periods of tim</w:t>
      </w:r>
      <w:r>
        <w:rPr>
          <w:rFonts w:ascii="Arial" w:hAnsi="Arial"/>
          <w:b w:val="0"/>
          <w:smallCaps w:val="0"/>
          <w:color w:val="auto"/>
        </w:rPr>
        <w:t>e</w:t>
      </w:r>
      <w:r w:rsidR="00B869E2">
        <w:rPr>
          <w:rFonts w:ascii="Arial" w:hAnsi="Arial"/>
          <w:b w:val="0"/>
          <w:smallCaps w:val="0"/>
          <w:color w:val="auto"/>
        </w:rPr>
        <w:t>.</w:t>
      </w:r>
    </w:p>
    <w:p w14:paraId="74580921" w14:textId="4422853F" w:rsidR="007C5E04" w:rsidRPr="00B82C50" w:rsidRDefault="00EF0B3F" w:rsidP="00EF0B3F">
      <w:pPr>
        <w:pStyle w:val="Descriptionlabels"/>
        <w:tabs>
          <w:tab w:val="left" w:pos="1186"/>
          <w:tab w:val="left" w:pos="2647"/>
        </w:tabs>
        <w:spacing w:before="60" w:after="60"/>
        <w:jc w:val="both"/>
        <w:rPr>
          <w:rFonts w:ascii="Arial" w:hAnsi="Arial"/>
          <w:b w:val="0"/>
          <w:smallCaps w:val="0"/>
          <w:color w:val="auto"/>
        </w:rPr>
      </w:pPr>
      <w:bookmarkStart w:id="0" w:name="_GoBack"/>
      <w:bookmarkEnd w:id="0"/>
      <w:r w:rsidRPr="00EF0B3F">
        <w:rPr>
          <w:rFonts w:ascii="Arial" w:hAnsi="Arial"/>
          <w:b w:val="0"/>
          <w:smallCaps w:val="0"/>
          <w:color w:val="auto"/>
          <w:sz w:val="12"/>
          <w:szCs w:val="12"/>
        </w:rPr>
        <w:tab/>
      </w:r>
      <w:r w:rsidRPr="00EF0B3F">
        <w:rPr>
          <w:rFonts w:ascii="Arial" w:hAnsi="Arial"/>
          <w:b w:val="0"/>
          <w:smallCaps w:val="0"/>
          <w:color w:val="auto"/>
          <w:sz w:val="12"/>
          <w:szCs w:val="12"/>
        </w:rPr>
        <w:tab/>
      </w:r>
    </w:p>
    <w:p w14:paraId="706333F7" w14:textId="77777777" w:rsidR="007C5E04" w:rsidRPr="00D23173" w:rsidRDefault="007C5E04" w:rsidP="00D23173">
      <w:pPr>
        <w:spacing w:before="0" w:after="0"/>
        <w:rPr>
          <w:rFonts w:ascii="Arial" w:hAnsi="Arial"/>
          <w:sz w:val="21"/>
          <w:szCs w:val="21"/>
        </w:rPr>
      </w:pPr>
      <w:r w:rsidRPr="00CF135C">
        <w:rPr>
          <w:rFonts w:ascii="Arial" w:hAnsi="Arial"/>
          <w:b/>
          <w:bCs/>
          <w:color w:val="FA3502"/>
          <w:sz w:val="22"/>
        </w:rPr>
        <w:t>Benefits:</w:t>
      </w:r>
      <w:r>
        <w:rPr>
          <w:rFonts w:ascii="Arial" w:eastAsiaTheme="minorHAnsi" w:hAnsi="Arial" w:cs="Arial"/>
          <w:sz w:val="22"/>
        </w:rPr>
        <w:t xml:space="preserve"> </w:t>
      </w:r>
      <w:r w:rsidR="00D23173" w:rsidRPr="00D23173">
        <w:rPr>
          <w:rFonts w:ascii="Arial" w:hAnsi="Arial"/>
          <w:sz w:val="21"/>
          <w:szCs w:val="21"/>
        </w:rPr>
        <w:t xml:space="preserve">We offer competitive salaries and an excellent employee benefits package, including comprehensive health benefits, insurance, and participation in a </w:t>
      </w:r>
      <w:proofErr w:type="gramStart"/>
      <w:r w:rsidR="00D23173" w:rsidRPr="00D23173">
        <w:rPr>
          <w:rFonts w:ascii="Arial" w:hAnsi="Arial"/>
          <w:sz w:val="21"/>
          <w:szCs w:val="21"/>
        </w:rPr>
        <w:t>401(k) retirement</w:t>
      </w:r>
      <w:proofErr w:type="gramEnd"/>
      <w:r w:rsidR="00D23173" w:rsidRPr="00D23173">
        <w:rPr>
          <w:rFonts w:ascii="Arial" w:hAnsi="Arial"/>
          <w:sz w:val="21"/>
          <w:szCs w:val="21"/>
        </w:rPr>
        <w:t xml:space="preserve"> plan.</w:t>
      </w:r>
    </w:p>
    <w:p w14:paraId="28CD8A09" w14:textId="77777777" w:rsidR="00EF0B3F" w:rsidRPr="00D23173" w:rsidRDefault="00EF0B3F" w:rsidP="00EF0B3F">
      <w:pPr>
        <w:spacing w:before="0" w:after="0"/>
        <w:rPr>
          <w:rFonts w:ascii="Arial" w:hAnsi="Arial"/>
          <w:sz w:val="21"/>
          <w:szCs w:val="21"/>
        </w:rPr>
      </w:pPr>
    </w:p>
    <w:p w14:paraId="7035461F" w14:textId="77777777" w:rsidR="00AA3A03" w:rsidRDefault="00F11A99" w:rsidP="00F11A99">
      <w:pPr>
        <w:spacing w:before="0" w:after="0"/>
        <w:jc w:val="center"/>
      </w:pPr>
      <w:r w:rsidRPr="00F11A99">
        <w:rPr>
          <w:rFonts w:ascii="Arial" w:eastAsiaTheme="minorHAnsi" w:hAnsi="Arial" w:cs="Arial"/>
          <w:b/>
          <w:i/>
          <w:sz w:val="22"/>
        </w:rPr>
        <w:t xml:space="preserve">PEER Consultants, P.C. is an equal opportunity employer, </w:t>
      </w:r>
      <w:r w:rsidR="007C5E04" w:rsidRPr="00F11A99">
        <w:rPr>
          <w:rFonts w:ascii="Arial" w:eastAsiaTheme="minorHAnsi" w:hAnsi="Arial" w:cs="Arial"/>
          <w:b/>
          <w:i/>
          <w:sz w:val="22"/>
        </w:rPr>
        <w:t xml:space="preserve">committed to diversity in the workforce.  </w:t>
      </w:r>
      <w:r w:rsidR="007C5E04" w:rsidRPr="00007E3F">
        <w:rPr>
          <w:rFonts w:ascii="Arial" w:eastAsiaTheme="minorHAnsi" w:hAnsi="Arial" w:cs="Arial"/>
          <w:b/>
          <w:i/>
          <w:sz w:val="22"/>
        </w:rPr>
        <w:t>We encourage all qualified applicants to apply.</w:t>
      </w:r>
      <w:r w:rsidR="00EF0B3F" w:rsidRPr="00675772">
        <w:t xml:space="preserve"> </w:t>
      </w:r>
    </w:p>
    <w:sectPr w:rsidR="00AA3A03" w:rsidSect="00E3223F">
      <w:headerReference w:type="default" r:id="rId10"/>
      <w:footerReference w:type="even" r:id="rId11"/>
      <w:footerReference w:type="default" r:id="rId12"/>
      <w:pgSz w:w="12240" w:h="15840"/>
      <w:pgMar w:top="1152" w:right="108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27C72" w14:textId="77777777" w:rsidR="00D90B52" w:rsidRDefault="00D90B52" w:rsidP="00037D55">
      <w:pPr>
        <w:spacing w:before="0" w:after="0"/>
      </w:pPr>
      <w:r>
        <w:separator/>
      </w:r>
    </w:p>
  </w:endnote>
  <w:endnote w:type="continuationSeparator" w:id="0">
    <w:p w14:paraId="40F37BF5" w14:textId="77777777" w:rsidR="00D90B52" w:rsidRDefault="00D90B5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CDE1" w14:textId="77777777" w:rsidR="00AF4EA8" w:rsidRDefault="00AF4EA8" w:rsidP="009216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9251B" w14:textId="77777777" w:rsidR="00CF135C" w:rsidRDefault="00CF135C" w:rsidP="00AF4E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6C3E" w14:textId="6630AE13" w:rsidR="002A6871" w:rsidRPr="00062384" w:rsidRDefault="002A6871">
    <w:pPr>
      <w:pStyle w:val="Footer"/>
      <w:jc w:val="right"/>
      <w:rPr>
        <w:rFonts w:ascii="Arial" w:hAnsi="Arial" w:cs="Arial"/>
        <w:color w:val="000000" w:themeColor="text1"/>
      </w:rPr>
    </w:pPr>
    <w:r w:rsidRPr="00062384">
      <w:rPr>
        <w:rFonts w:ascii="Arial" w:hAnsi="Arial" w:cs="Arial"/>
        <w:color w:val="000000" w:themeColor="text1"/>
        <w:szCs w:val="20"/>
      </w:rPr>
      <w:fldChar w:fldCharType="begin"/>
    </w:r>
    <w:r w:rsidRPr="00062384">
      <w:rPr>
        <w:rFonts w:ascii="Arial" w:hAnsi="Arial" w:cs="Arial"/>
        <w:color w:val="000000" w:themeColor="text1"/>
        <w:szCs w:val="20"/>
      </w:rPr>
      <w:instrText xml:space="preserve"> PAGE  \* Arabic </w:instrText>
    </w:r>
    <w:r w:rsidRPr="00062384">
      <w:rPr>
        <w:rFonts w:ascii="Arial" w:hAnsi="Arial" w:cs="Arial"/>
        <w:color w:val="000000" w:themeColor="text1"/>
        <w:szCs w:val="20"/>
      </w:rPr>
      <w:fldChar w:fldCharType="separate"/>
    </w:r>
    <w:r w:rsidR="00B421E8" w:rsidRPr="00062384">
      <w:rPr>
        <w:rFonts w:ascii="Arial" w:hAnsi="Arial" w:cs="Arial"/>
        <w:noProof/>
        <w:color w:val="000000" w:themeColor="text1"/>
        <w:szCs w:val="20"/>
      </w:rPr>
      <w:t>2</w:t>
    </w:r>
    <w:r w:rsidRPr="00062384">
      <w:rPr>
        <w:rFonts w:ascii="Arial" w:hAnsi="Arial" w:cs="Arial"/>
        <w:color w:val="000000" w:themeColor="text1"/>
        <w:szCs w:val="20"/>
      </w:rPr>
      <w:fldChar w:fldCharType="end"/>
    </w:r>
  </w:p>
  <w:p w14:paraId="4B576229" w14:textId="77777777" w:rsidR="000C0C9D" w:rsidRPr="00B710E5" w:rsidRDefault="002A6871" w:rsidP="002A6871">
    <w:pPr>
      <w:pStyle w:val="Footer"/>
      <w:tabs>
        <w:tab w:val="left" w:pos="2171"/>
      </w:tabs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C91EB" w14:textId="77777777" w:rsidR="00D90B52" w:rsidRDefault="00D90B52" w:rsidP="00037D55">
      <w:pPr>
        <w:spacing w:before="0" w:after="0"/>
      </w:pPr>
      <w:r>
        <w:separator/>
      </w:r>
    </w:p>
  </w:footnote>
  <w:footnote w:type="continuationSeparator" w:id="0">
    <w:p w14:paraId="2C7B6CE9" w14:textId="77777777" w:rsidR="00D90B52" w:rsidRDefault="00D90B52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1E2F" w14:textId="77777777" w:rsidR="002F44ED" w:rsidRPr="00F11A99" w:rsidRDefault="002F44ED" w:rsidP="00F92BD2">
    <w:pPr>
      <w:pStyle w:val="Companyname"/>
      <w:ind w:right="-450" w:hanging="180"/>
      <w:jc w:val="center"/>
      <w:rPr>
        <w:rFonts w:ascii="Arial" w:hAnsi="Arial"/>
        <w:sz w:val="27"/>
        <w:szCs w:val="27"/>
      </w:rPr>
    </w:pPr>
    <w:r w:rsidRPr="00F11A99">
      <w:rPr>
        <w:rFonts w:ascii="Arial" w:hAnsi="Arial"/>
        <w:noProof/>
        <w:sz w:val="27"/>
        <w:szCs w:val="27"/>
      </w:rPr>
      <w:drawing>
        <wp:anchor distT="0" distB="0" distL="114300" distR="114300" simplePos="0" relativeHeight="251657216" behindDoc="0" locked="0" layoutInCell="1" allowOverlap="1" wp14:anchorId="29F94A5C" wp14:editId="5BA67659">
          <wp:simplePos x="0" y="0"/>
          <wp:positionH relativeFrom="column">
            <wp:posOffset>-190500</wp:posOffset>
          </wp:positionH>
          <wp:positionV relativeFrom="paragraph">
            <wp:posOffset>-177800</wp:posOffset>
          </wp:positionV>
          <wp:extent cx="1778000" cy="550069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PEER-logo_horizontal_01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50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A99">
      <w:rPr>
        <w:rFonts w:ascii="Arial" w:hAnsi="Arial"/>
        <w:sz w:val="27"/>
        <w:szCs w:val="27"/>
      </w:rPr>
      <w:t xml:space="preserve">Job </w:t>
    </w:r>
    <w:r>
      <w:rPr>
        <w:rFonts w:ascii="Arial" w:hAnsi="Arial"/>
        <w:sz w:val="27"/>
        <w:szCs w:val="27"/>
      </w:rPr>
      <w:t>Announcement</w:t>
    </w:r>
  </w:p>
  <w:p w14:paraId="1F8BE990" w14:textId="77777777" w:rsidR="002F44ED" w:rsidRPr="00E3223F" w:rsidRDefault="002F44ED" w:rsidP="00F11A99">
    <w:pPr>
      <w:pStyle w:val="Companyname"/>
      <w:spacing w:before="0" w:after="0"/>
      <w:ind w:right="-446" w:hanging="187"/>
      <w:jc w:val="center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B70"/>
    <w:multiLevelType w:val="hybridMultilevel"/>
    <w:tmpl w:val="70C25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BA4"/>
    <w:multiLevelType w:val="hybridMultilevel"/>
    <w:tmpl w:val="DA80E6AE"/>
    <w:lvl w:ilvl="0" w:tplc="46B852C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1FEC"/>
    <w:multiLevelType w:val="hybridMultilevel"/>
    <w:tmpl w:val="BC62A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60510"/>
    <w:multiLevelType w:val="hybridMultilevel"/>
    <w:tmpl w:val="C15E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2194"/>
    <w:multiLevelType w:val="hybridMultilevel"/>
    <w:tmpl w:val="C792E222"/>
    <w:lvl w:ilvl="0" w:tplc="9142258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010C5E"/>
    <w:multiLevelType w:val="hybridMultilevel"/>
    <w:tmpl w:val="CDD26CE6"/>
    <w:lvl w:ilvl="0" w:tplc="9142258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2EED"/>
    <w:multiLevelType w:val="multilevel"/>
    <w:tmpl w:val="EC24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943778"/>
    <w:multiLevelType w:val="hybridMultilevel"/>
    <w:tmpl w:val="64E8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7246D"/>
    <w:multiLevelType w:val="hybridMultilevel"/>
    <w:tmpl w:val="561CE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546C6"/>
    <w:multiLevelType w:val="hybridMultilevel"/>
    <w:tmpl w:val="B854FD08"/>
    <w:lvl w:ilvl="0" w:tplc="46B852C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474AE"/>
    <w:multiLevelType w:val="hybridMultilevel"/>
    <w:tmpl w:val="23C8F5D4"/>
    <w:lvl w:ilvl="0" w:tplc="B192A7F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b/>
        <w:color w:val="FA350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45E6"/>
    <w:multiLevelType w:val="hybridMultilevel"/>
    <w:tmpl w:val="F7B225B2"/>
    <w:lvl w:ilvl="0" w:tplc="46B852C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E0856"/>
    <w:multiLevelType w:val="hybridMultilevel"/>
    <w:tmpl w:val="7FB4B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7649C"/>
    <w:multiLevelType w:val="hybridMultilevel"/>
    <w:tmpl w:val="05B2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07196"/>
    <w:multiLevelType w:val="hybridMultilevel"/>
    <w:tmpl w:val="D4B6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5519"/>
    <w:multiLevelType w:val="hybridMultilevel"/>
    <w:tmpl w:val="B5A28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70A15"/>
    <w:multiLevelType w:val="hybridMultilevel"/>
    <w:tmpl w:val="F4A88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E3FB5"/>
    <w:multiLevelType w:val="hybridMultilevel"/>
    <w:tmpl w:val="8794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F55A2"/>
    <w:multiLevelType w:val="hybridMultilevel"/>
    <w:tmpl w:val="C384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573A0"/>
    <w:multiLevelType w:val="hybridMultilevel"/>
    <w:tmpl w:val="154E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60000"/>
    <w:multiLevelType w:val="hybridMultilevel"/>
    <w:tmpl w:val="3984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C669A"/>
    <w:multiLevelType w:val="hybridMultilevel"/>
    <w:tmpl w:val="8CB46A94"/>
    <w:lvl w:ilvl="0" w:tplc="9142258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F2FDD"/>
    <w:multiLevelType w:val="hybridMultilevel"/>
    <w:tmpl w:val="6DF0F0D8"/>
    <w:lvl w:ilvl="0" w:tplc="9142258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F0E6C"/>
    <w:multiLevelType w:val="hybridMultilevel"/>
    <w:tmpl w:val="F630425C"/>
    <w:lvl w:ilvl="0" w:tplc="46B852C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4D0F62"/>
    <w:multiLevelType w:val="hybridMultilevel"/>
    <w:tmpl w:val="589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B2F60"/>
    <w:multiLevelType w:val="hybridMultilevel"/>
    <w:tmpl w:val="5F5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F18DE"/>
    <w:multiLevelType w:val="hybridMultilevel"/>
    <w:tmpl w:val="4436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96039"/>
    <w:multiLevelType w:val="hybridMultilevel"/>
    <w:tmpl w:val="86784804"/>
    <w:lvl w:ilvl="0" w:tplc="46B852C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547AD1"/>
    <w:multiLevelType w:val="hybridMultilevel"/>
    <w:tmpl w:val="EBE66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A1112C"/>
    <w:multiLevelType w:val="hybridMultilevel"/>
    <w:tmpl w:val="DB0297BA"/>
    <w:lvl w:ilvl="0" w:tplc="B192A7FE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  <w:b/>
        <w:color w:val="FA3502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3"/>
  </w:num>
  <w:num w:numId="5">
    <w:abstractNumId w:val="14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26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</w:num>
  <w:num w:numId="13">
    <w:abstractNumId w:val="13"/>
  </w:num>
  <w:num w:numId="14">
    <w:abstractNumId w:val="17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</w:num>
  <w:num w:numId="17">
    <w:abstractNumId w:val="15"/>
  </w:num>
  <w:num w:numId="18">
    <w:abstractNumId w:val="8"/>
  </w:num>
  <w:num w:numId="19">
    <w:abstractNumId w:val="9"/>
  </w:num>
  <w:num w:numId="20">
    <w:abstractNumId w:val="22"/>
  </w:num>
  <w:num w:numId="21">
    <w:abstractNumId w:val="23"/>
  </w:num>
  <w:num w:numId="22">
    <w:abstractNumId w:val="4"/>
  </w:num>
  <w:num w:numId="23">
    <w:abstractNumId w:val="6"/>
  </w:num>
  <w:num w:numId="24">
    <w:abstractNumId w:val="5"/>
  </w:num>
  <w:num w:numId="25">
    <w:abstractNumId w:val="24"/>
  </w:num>
  <w:num w:numId="26">
    <w:abstractNumId w:val="18"/>
  </w:num>
  <w:num w:numId="27">
    <w:abstractNumId w:val="2"/>
  </w:num>
  <w:num w:numId="28">
    <w:abstractNumId w:val="10"/>
  </w:num>
  <w:num w:numId="29">
    <w:abstractNumId w:val="11"/>
  </w:num>
  <w:num w:numId="30">
    <w:abstractNumId w:val="31"/>
  </w:num>
  <w:num w:numId="31">
    <w:abstractNumId w:val="25"/>
  </w:num>
  <w:num w:numId="32">
    <w:abstractNumId w:val="7"/>
  </w:num>
  <w:num w:numId="33">
    <w:abstractNumId w:val="2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6F"/>
    <w:rsid w:val="000034FA"/>
    <w:rsid w:val="00006201"/>
    <w:rsid w:val="00007E25"/>
    <w:rsid w:val="00007E3F"/>
    <w:rsid w:val="000177BB"/>
    <w:rsid w:val="000246EA"/>
    <w:rsid w:val="0002478A"/>
    <w:rsid w:val="000255A3"/>
    <w:rsid w:val="000349BE"/>
    <w:rsid w:val="00035AA4"/>
    <w:rsid w:val="00037243"/>
    <w:rsid w:val="00037D55"/>
    <w:rsid w:val="000442CA"/>
    <w:rsid w:val="000454E6"/>
    <w:rsid w:val="00046D18"/>
    <w:rsid w:val="000545EB"/>
    <w:rsid w:val="00062384"/>
    <w:rsid w:val="000662DF"/>
    <w:rsid w:val="000665C3"/>
    <w:rsid w:val="00073A57"/>
    <w:rsid w:val="000756C8"/>
    <w:rsid w:val="00082CD7"/>
    <w:rsid w:val="000853BC"/>
    <w:rsid w:val="00086594"/>
    <w:rsid w:val="000963A3"/>
    <w:rsid w:val="00096B26"/>
    <w:rsid w:val="000A0B99"/>
    <w:rsid w:val="000A1429"/>
    <w:rsid w:val="000A58B2"/>
    <w:rsid w:val="000C024C"/>
    <w:rsid w:val="000C0C9D"/>
    <w:rsid w:val="000C5A46"/>
    <w:rsid w:val="000C5B2C"/>
    <w:rsid w:val="000C7747"/>
    <w:rsid w:val="000D01A1"/>
    <w:rsid w:val="000D36D8"/>
    <w:rsid w:val="000D6D46"/>
    <w:rsid w:val="000D7BF8"/>
    <w:rsid w:val="000D7F7A"/>
    <w:rsid w:val="000E402E"/>
    <w:rsid w:val="000E43A5"/>
    <w:rsid w:val="000E6EFC"/>
    <w:rsid w:val="000E7D67"/>
    <w:rsid w:val="000F0378"/>
    <w:rsid w:val="000F1A33"/>
    <w:rsid w:val="000F6B6D"/>
    <w:rsid w:val="00114FAC"/>
    <w:rsid w:val="0011693E"/>
    <w:rsid w:val="00117C7E"/>
    <w:rsid w:val="0012566B"/>
    <w:rsid w:val="00125B36"/>
    <w:rsid w:val="001316D0"/>
    <w:rsid w:val="001342E2"/>
    <w:rsid w:val="00136E59"/>
    <w:rsid w:val="0014076C"/>
    <w:rsid w:val="00146B76"/>
    <w:rsid w:val="00147A54"/>
    <w:rsid w:val="001517FC"/>
    <w:rsid w:val="00152280"/>
    <w:rsid w:val="00152985"/>
    <w:rsid w:val="00153A70"/>
    <w:rsid w:val="0016081B"/>
    <w:rsid w:val="001630D2"/>
    <w:rsid w:val="0017101B"/>
    <w:rsid w:val="00172401"/>
    <w:rsid w:val="001728F0"/>
    <w:rsid w:val="00190C06"/>
    <w:rsid w:val="00197E64"/>
    <w:rsid w:val="001A24F2"/>
    <w:rsid w:val="001A3F65"/>
    <w:rsid w:val="001A483F"/>
    <w:rsid w:val="001A4F7D"/>
    <w:rsid w:val="001A622B"/>
    <w:rsid w:val="001B33EB"/>
    <w:rsid w:val="001B6249"/>
    <w:rsid w:val="001B7D81"/>
    <w:rsid w:val="001C3D2F"/>
    <w:rsid w:val="001C50AD"/>
    <w:rsid w:val="001E1EBA"/>
    <w:rsid w:val="001F32BA"/>
    <w:rsid w:val="001F4F72"/>
    <w:rsid w:val="0020199E"/>
    <w:rsid w:val="00201D1A"/>
    <w:rsid w:val="00211B34"/>
    <w:rsid w:val="00223726"/>
    <w:rsid w:val="00225FC8"/>
    <w:rsid w:val="00227AC8"/>
    <w:rsid w:val="00235A78"/>
    <w:rsid w:val="00252AE5"/>
    <w:rsid w:val="00255EA0"/>
    <w:rsid w:val="0026050F"/>
    <w:rsid w:val="00266A0A"/>
    <w:rsid w:val="0027610C"/>
    <w:rsid w:val="00276A6F"/>
    <w:rsid w:val="00276EE3"/>
    <w:rsid w:val="00290290"/>
    <w:rsid w:val="00291A45"/>
    <w:rsid w:val="002952E9"/>
    <w:rsid w:val="002A6871"/>
    <w:rsid w:val="002C18EB"/>
    <w:rsid w:val="002C3759"/>
    <w:rsid w:val="002C6C01"/>
    <w:rsid w:val="002D590F"/>
    <w:rsid w:val="002F44ED"/>
    <w:rsid w:val="00303439"/>
    <w:rsid w:val="0031228C"/>
    <w:rsid w:val="0031570B"/>
    <w:rsid w:val="0032129A"/>
    <w:rsid w:val="00321D80"/>
    <w:rsid w:val="003240C1"/>
    <w:rsid w:val="0032642C"/>
    <w:rsid w:val="00326FE6"/>
    <w:rsid w:val="00332FA8"/>
    <w:rsid w:val="00336148"/>
    <w:rsid w:val="0034326F"/>
    <w:rsid w:val="0034711B"/>
    <w:rsid w:val="003502BE"/>
    <w:rsid w:val="00350E89"/>
    <w:rsid w:val="003543F5"/>
    <w:rsid w:val="00357D3A"/>
    <w:rsid w:val="0036119B"/>
    <w:rsid w:val="00365061"/>
    <w:rsid w:val="0037336F"/>
    <w:rsid w:val="00374A9A"/>
    <w:rsid w:val="00374F55"/>
    <w:rsid w:val="00375D1C"/>
    <w:rsid w:val="003829AA"/>
    <w:rsid w:val="00383460"/>
    <w:rsid w:val="00386B78"/>
    <w:rsid w:val="0039205E"/>
    <w:rsid w:val="00394F0E"/>
    <w:rsid w:val="003A0571"/>
    <w:rsid w:val="003A0A35"/>
    <w:rsid w:val="003A0E8F"/>
    <w:rsid w:val="003A71FD"/>
    <w:rsid w:val="003A7DE4"/>
    <w:rsid w:val="003B101F"/>
    <w:rsid w:val="003C5167"/>
    <w:rsid w:val="003D242E"/>
    <w:rsid w:val="003E4238"/>
    <w:rsid w:val="003E442B"/>
    <w:rsid w:val="003F2FE9"/>
    <w:rsid w:val="00401A05"/>
    <w:rsid w:val="00401EED"/>
    <w:rsid w:val="004024DD"/>
    <w:rsid w:val="00403DDF"/>
    <w:rsid w:val="00412964"/>
    <w:rsid w:val="004174FF"/>
    <w:rsid w:val="00420321"/>
    <w:rsid w:val="0042076A"/>
    <w:rsid w:val="004212E5"/>
    <w:rsid w:val="0042261C"/>
    <w:rsid w:val="00423708"/>
    <w:rsid w:val="00444ADF"/>
    <w:rsid w:val="00445F07"/>
    <w:rsid w:val="0045670B"/>
    <w:rsid w:val="00457C52"/>
    <w:rsid w:val="00464444"/>
    <w:rsid w:val="00466C56"/>
    <w:rsid w:val="00473762"/>
    <w:rsid w:val="00473BBD"/>
    <w:rsid w:val="00477C51"/>
    <w:rsid w:val="00482685"/>
    <w:rsid w:val="0048349E"/>
    <w:rsid w:val="00486156"/>
    <w:rsid w:val="00486AA4"/>
    <w:rsid w:val="00492AF9"/>
    <w:rsid w:val="004B281D"/>
    <w:rsid w:val="004B42FD"/>
    <w:rsid w:val="004C25F0"/>
    <w:rsid w:val="004C78C9"/>
    <w:rsid w:val="004E5FA2"/>
    <w:rsid w:val="00500155"/>
    <w:rsid w:val="00512C72"/>
    <w:rsid w:val="00516A0F"/>
    <w:rsid w:val="00522740"/>
    <w:rsid w:val="005276DC"/>
    <w:rsid w:val="00530451"/>
    <w:rsid w:val="0053286F"/>
    <w:rsid w:val="00534993"/>
    <w:rsid w:val="00544FBC"/>
    <w:rsid w:val="00547D99"/>
    <w:rsid w:val="00554E60"/>
    <w:rsid w:val="00562A56"/>
    <w:rsid w:val="00565BF5"/>
    <w:rsid w:val="00566F1F"/>
    <w:rsid w:val="00567D01"/>
    <w:rsid w:val="00571B2C"/>
    <w:rsid w:val="00571EEA"/>
    <w:rsid w:val="005740DC"/>
    <w:rsid w:val="00580EB0"/>
    <w:rsid w:val="00587758"/>
    <w:rsid w:val="00592652"/>
    <w:rsid w:val="00597E95"/>
    <w:rsid w:val="005A3B49"/>
    <w:rsid w:val="005A41CD"/>
    <w:rsid w:val="005B6AC4"/>
    <w:rsid w:val="005C669E"/>
    <w:rsid w:val="005C6E84"/>
    <w:rsid w:val="005D2865"/>
    <w:rsid w:val="005D5EEB"/>
    <w:rsid w:val="005D7E62"/>
    <w:rsid w:val="005E3FE3"/>
    <w:rsid w:val="005F4C8E"/>
    <w:rsid w:val="005F5CD7"/>
    <w:rsid w:val="00600694"/>
    <w:rsid w:val="00600CE6"/>
    <w:rsid w:val="0060216F"/>
    <w:rsid w:val="006106D5"/>
    <w:rsid w:val="00613254"/>
    <w:rsid w:val="006163CD"/>
    <w:rsid w:val="00621A30"/>
    <w:rsid w:val="006231E7"/>
    <w:rsid w:val="006258D9"/>
    <w:rsid w:val="0063254B"/>
    <w:rsid w:val="0063488F"/>
    <w:rsid w:val="00640807"/>
    <w:rsid w:val="0065084A"/>
    <w:rsid w:val="006538F4"/>
    <w:rsid w:val="0065430C"/>
    <w:rsid w:val="00654871"/>
    <w:rsid w:val="00656919"/>
    <w:rsid w:val="00666401"/>
    <w:rsid w:val="00675772"/>
    <w:rsid w:val="0067581D"/>
    <w:rsid w:val="0068385A"/>
    <w:rsid w:val="006861F4"/>
    <w:rsid w:val="00695635"/>
    <w:rsid w:val="006A002F"/>
    <w:rsid w:val="006A4019"/>
    <w:rsid w:val="006A65DE"/>
    <w:rsid w:val="006A6B32"/>
    <w:rsid w:val="006B0ED9"/>
    <w:rsid w:val="006B253D"/>
    <w:rsid w:val="006B2C26"/>
    <w:rsid w:val="006B4FA2"/>
    <w:rsid w:val="006C3597"/>
    <w:rsid w:val="006C5CCB"/>
    <w:rsid w:val="006C68F1"/>
    <w:rsid w:val="006D063A"/>
    <w:rsid w:val="006E029D"/>
    <w:rsid w:val="006E0852"/>
    <w:rsid w:val="006F2BD2"/>
    <w:rsid w:val="00706ACD"/>
    <w:rsid w:val="00711742"/>
    <w:rsid w:val="0071469F"/>
    <w:rsid w:val="00717D28"/>
    <w:rsid w:val="007206F8"/>
    <w:rsid w:val="00724E24"/>
    <w:rsid w:val="00725487"/>
    <w:rsid w:val="007313E7"/>
    <w:rsid w:val="00733B64"/>
    <w:rsid w:val="00735383"/>
    <w:rsid w:val="0073703D"/>
    <w:rsid w:val="00756161"/>
    <w:rsid w:val="00762720"/>
    <w:rsid w:val="0077035B"/>
    <w:rsid w:val="00774232"/>
    <w:rsid w:val="00780ACA"/>
    <w:rsid w:val="0079152D"/>
    <w:rsid w:val="0079729D"/>
    <w:rsid w:val="007A241C"/>
    <w:rsid w:val="007B02A5"/>
    <w:rsid w:val="007B2444"/>
    <w:rsid w:val="007B5567"/>
    <w:rsid w:val="007B66B9"/>
    <w:rsid w:val="007B6A52"/>
    <w:rsid w:val="007C03C9"/>
    <w:rsid w:val="007C16C8"/>
    <w:rsid w:val="007C5C8F"/>
    <w:rsid w:val="007C5E04"/>
    <w:rsid w:val="007D46F6"/>
    <w:rsid w:val="007D797B"/>
    <w:rsid w:val="007E3E45"/>
    <w:rsid w:val="007E7591"/>
    <w:rsid w:val="007F2531"/>
    <w:rsid w:val="007F2C82"/>
    <w:rsid w:val="008014FD"/>
    <w:rsid w:val="008036DF"/>
    <w:rsid w:val="0080619B"/>
    <w:rsid w:val="008123E7"/>
    <w:rsid w:val="008161FF"/>
    <w:rsid w:val="0081754F"/>
    <w:rsid w:val="00830A05"/>
    <w:rsid w:val="0083105D"/>
    <w:rsid w:val="00832286"/>
    <w:rsid w:val="008373AB"/>
    <w:rsid w:val="00840CBA"/>
    <w:rsid w:val="0084463B"/>
    <w:rsid w:val="00851E78"/>
    <w:rsid w:val="008531A9"/>
    <w:rsid w:val="00854196"/>
    <w:rsid w:val="00857B5E"/>
    <w:rsid w:val="00875413"/>
    <w:rsid w:val="00883ABD"/>
    <w:rsid w:val="00885D7B"/>
    <w:rsid w:val="00891E7B"/>
    <w:rsid w:val="00892906"/>
    <w:rsid w:val="008A67AD"/>
    <w:rsid w:val="008B5CA6"/>
    <w:rsid w:val="008C08D3"/>
    <w:rsid w:val="008C34C3"/>
    <w:rsid w:val="008C4DC9"/>
    <w:rsid w:val="008D03D8"/>
    <w:rsid w:val="008D0916"/>
    <w:rsid w:val="008E3428"/>
    <w:rsid w:val="008E6092"/>
    <w:rsid w:val="008F2467"/>
    <w:rsid w:val="008F2537"/>
    <w:rsid w:val="008F5C75"/>
    <w:rsid w:val="008F7AAB"/>
    <w:rsid w:val="009024EE"/>
    <w:rsid w:val="00906375"/>
    <w:rsid w:val="00907EB7"/>
    <w:rsid w:val="009301FB"/>
    <w:rsid w:val="00932976"/>
    <w:rsid w:val="009330CA"/>
    <w:rsid w:val="009337C6"/>
    <w:rsid w:val="00942365"/>
    <w:rsid w:val="009530B6"/>
    <w:rsid w:val="0097630B"/>
    <w:rsid w:val="00977136"/>
    <w:rsid w:val="00983784"/>
    <w:rsid w:val="00990BCA"/>
    <w:rsid w:val="00992C31"/>
    <w:rsid w:val="0099370D"/>
    <w:rsid w:val="00994376"/>
    <w:rsid w:val="009B71DF"/>
    <w:rsid w:val="00A01E8A"/>
    <w:rsid w:val="00A21348"/>
    <w:rsid w:val="00A225C1"/>
    <w:rsid w:val="00A248E2"/>
    <w:rsid w:val="00A25E31"/>
    <w:rsid w:val="00A359F5"/>
    <w:rsid w:val="00A35A5F"/>
    <w:rsid w:val="00A43EF5"/>
    <w:rsid w:val="00A441AF"/>
    <w:rsid w:val="00A44C7A"/>
    <w:rsid w:val="00A463B7"/>
    <w:rsid w:val="00A46B9E"/>
    <w:rsid w:val="00A516E7"/>
    <w:rsid w:val="00A5534F"/>
    <w:rsid w:val="00A71158"/>
    <w:rsid w:val="00A7688B"/>
    <w:rsid w:val="00A768CB"/>
    <w:rsid w:val="00A81673"/>
    <w:rsid w:val="00A8597F"/>
    <w:rsid w:val="00A96B80"/>
    <w:rsid w:val="00A96D23"/>
    <w:rsid w:val="00A96EBE"/>
    <w:rsid w:val="00AA3A03"/>
    <w:rsid w:val="00AA5C2E"/>
    <w:rsid w:val="00AA7830"/>
    <w:rsid w:val="00AA7CAF"/>
    <w:rsid w:val="00AD1E8D"/>
    <w:rsid w:val="00AD1EEB"/>
    <w:rsid w:val="00AD2BF7"/>
    <w:rsid w:val="00AD4EC8"/>
    <w:rsid w:val="00AD531E"/>
    <w:rsid w:val="00AF1B71"/>
    <w:rsid w:val="00AF45E6"/>
    <w:rsid w:val="00AF4EA8"/>
    <w:rsid w:val="00AF527F"/>
    <w:rsid w:val="00AF6972"/>
    <w:rsid w:val="00B11203"/>
    <w:rsid w:val="00B14920"/>
    <w:rsid w:val="00B15C64"/>
    <w:rsid w:val="00B252DF"/>
    <w:rsid w:val="00B30EA8"/>
    <w:rsid w:val="00B343EF"/>
    <w:rsid w:val="00B363EA"/>
    <w:rsid w:val="00B36D19"/>
    <w:rsid w:val="00B41D6E"/>
    <w:rsid w:val="00B421E8"/>
    <w:rsid w:val="00B42C63"/>
    <w:rsid w:val="00B46F17"/>
    <w:rsid w:val="00B475DD"/>
    <w:rsid w:val="00B56D5E"/>
    <w:rsid w:val="00B61A93"/>
    <w:rsid w:val="00B622EF"/>
    <w:rsid w:val="00B655A7"/>
    <w:rsid w:val="00B66BFD"/>
    <w:rsid w:val="00B710E5"/>
    <w:rsid w:val="00B81145"/>
    <w:rsid w:val="00B81ABD"/>
    <w:rsid w:val="00B81AEF"/>
    <w:rsid w:val="00B82C50"/>
    <w:rsid w:val="00B869CF"/>
    <w:rsid w:val="00B869E2"/>
    <w:rsid w:val="00B87212"/>
    <w:rsid w:val="00B87FFE"/>
    <w:rsid w:val="00B92470"/>
    <w:rsid w:val="00BA3CF0"/>
    <w:rsid w:val="00BA7244"/>
    <w:rsid w:val="00BB2F85"/>
    <w:rsid w:val="00BB45BC"/>
    <w:rsid w:val="00BC02C9"/>
    <w:rsid w:val="00BC0497"/>
    <w:rsid w:val="00BC2CCA"/>
    <w:rsid w:val="00BC3AAF"/>
    <w:rsid w:val="00BD0958"/>
    <w:rsid w:val="00BE0262"/>
    <w:rsid w:val="00BE36C9"/>
    <w:rsid w:val="00BE406D"/>
    <w:rsid w:val="00BF3BD4"/>
    <w:rsid w:val="00C0439A"/>
    <w:rsid w:val="00C05752"/>
    <w:rsid w:val="00C12B28"/>
    <w:rsid w:val="00C16F23"/>
    <w:rsid w:val="00C222D9"/>
    <w:rsid w:val="00C22FD2"/>
    <w:rsid w:val="00C412ED"/>
    <w:rsid w:val="00C41450"/>
    <w:rsid w:val="00C439CA"/>
    <w:rsid w:val="00C45D81"/>
    <w:rsid w:val="00C47493"/>
    <w:rsid w:val="00C52AED"/>
    <w:rsid w:val="00C536EC"/>
    <w:rsid w:val="00C54BCC"/>
    <w:rsid w:val="00C652EA"/>
    <w:rsid w:val="00C6715B"/>
    <w:rsid w:val="00C76253"/>
    <w:rsid w:val="00C845F2"/>
    <w:rsid w:val="00C87932"/>
    <w:rsid w:val="00C91689"/>
    <w:rsid w:val="00CA0529"/>
    <w:rsid w:val="00CB13B0"/>
    <w:rsid w:val="00CB23DE"/>
    <w:rsid w:val="00CB2932"/>
    <w:rsid w:val="00CB2D65"/>
    <w:rsid w:val="00CB40F0"/>
    <w:rsid w:val="00CB4B5B"/>
    <w:rsid w:val="00CC4A82"/>
    <w:rsid w:val="00CC566E"/>
    <w:rsid w:val="00CC7E7A"/>
    <w:rsid w:val="00CD0F3C"/>
    <w:rsid w:val="00CD519E"/>
    <w:rsid w:val="00CD5DA0"/>
    <w:rsid w:val="00CD6DA1"/>
    <w:rsid w:val="00CE3346"/>
    <w:rsid w:val="00CF0EA6"/>
    <w:rsid w:val="00CF135C"/>
    <w:rsid w:val="00CF22EC"/>
    <w:rsid w:val="00CF467A"/>
    <w:rsid w:val="00D06DE9"/>
    <w:rsid w:val="00D07DD7"/>
    <w:rsid w:val="00D131FB"/>
    <w:rsid w:val="00D13569"/>
    <w:rsid w:val="00D17CF6"/>
    <w:rsid w:val="00D23173"/>
    <w:rsid w:val="00D247F0"/>
    <w:rsid w:val="00D24953"/>
    <w:rsid w:val="00D32F04"/>
    <w:rsid w:val="00D41A87"/>
    <w:rsid w:val="00D4397C"/>
    <w:rsid w:val="00D472B5"/>
    <w:rsid w:val="00D5669F"/>
    <w:rsid w:val="00D57E96"/>
    <w:rsid w:val="00D678EF"/>
    <w:rsid w:val="00D82483"/>
    <w:rsid w:val="00D834D4"/>
    <w:rsid w:val="00D87E74"/>
    <w:rsid w:val="00D9073A"/>
    <w:rsid w:val="00D90B52"/>
    <w:rsid w:val="00D93234"/>
    <w:rsid w:val="00DA557A"/>
    <w:rsid w:val="00DA6A9B"/>
    <w:rsid w:val="00DB130B"/>
    <w:rsid w:val="00DB1CCC"/>
    <w:rsid w:val="00DB3ACA"/>
    <w:rsid w:val="00DB4F41"/>
    <w:rsid w:val="00DB7B5C"/>
    <w:rsid w:val="00DC2878"/>
    <w:rsid w:val="00DC2EEE"/>
    <w:rsid w:val="00DC325B"/>
    <w:rsid w:val="00DC4F2B"/>
    <w:rsid w:val="00DD4A29"/>
    <w:rsid w:val="00DD6B9A"/>
    <w:rsid w:val="00DD7BE5"/>
    <w:rsid w:val="00DE106F"/>
    <w:rsid w:val="00DE7CCF"/>
    <w:rsid w:val="00DF1C8C"/>
    <w:rsid w:val="00DF1EBC"/>
    <w:rsid w:val="00DF27F5"/>
    <w:rsid w:val="00E041B4"/>
    <w:rsid w:val="00E22623"/>
    <w:rsid w:val="00E23DC8"/>
    <w:rsid w:val="00E23F93"/>
    <w:rsid w:val="00E25F48"/>
    <w:rsid w:val="00E3223F"/>
    <w:rsid w:val="00E33495"/>
    <w:rsid w:val="00E443F7"/>
    <w:rsid w:val="00E45543"/>
    <w:rsid w:val="00E45D53"/>
    <w:rsid w:val="00E4626A"/>
    <w:rsid w:val="00E52EF8"/>
    <w:rsid w:val="00E537F9"/>
    <w:rsid w:val="00E6477C"/>
    <w:rsid w:val="00E668C1"/>
    <w:rsid w:val="00E774A6"/>
    <w:rsid w:val="00E77D7E"/>
    <w:rsid w:val="00E87A47"/>
    <w:rsid w:val="00E91A10"/>
    <w:rsid w:val="00EA469F"/>
    <w:rsid w:val="00EA68A2"/>
    <w:rsid w:val="00EA7947"/>
    <w:rsid w:val="00EB6348"/>
    <w:rsid w:val="00ED0177"/>
    <w:rsid w:val="00ED5557"/>
    <w:rsid w:val="00ED65E5"/>
    <w:rsid w:val="00EE14D8"/>
    <w:rsid w:val="00EF0B3F"/>
    <w:rsid w:val="00EF0CC7"/>
    <w:rsid w:val="00EF20B7"/>
    <w:rsid w:val="00F039DF"/>
    <w:rsid w:val="00F0505B"/>
    <w:rsid w:val="00F06F66"/>
    <w:rsid w:val="00F11A99"/>
    <w:rsid w:val="00F1203A"/>
    <w:rsid w:val="00F20C7A"/>
    <w:rsid w:val="00F37B76"/>
    <w:rsid w:val="00F51249"/>
    <w:rsid w:val="00F54FA4"/>
    <w:rsid w:val="00F61287"/>
    <w:rsid w:val="00F66FD0"/>
    <w:rsid w:val="00F67AA2"/>
    <w:rsid w:val="00F67F27"/>
    <w:rsid w:val="00F8089E"/>
    <w:rsid w:val="00F83952"/>
    <w:rsid w:val="00F8772A"/>
    <w:rsid w:val="00F92245"/>
    <w:rsid w:val="00F92BD2"/>
    <w:rsid w:val="00FB7188"/>
    <w:rsid w:val="00FC1135"/>
    <w:rsid w:val="00FD2D02"/>
    <w:rsid w:val="00FD39FD"/>
    <w:rsid w:val="00FD4597"/>
    <w:rsid w:val="00FE401A"/>
    <w:rsid w:val="00FE463B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6553D"/>
  <w15:docId w15:val="{286D9D04-9F99-40BF-AA45-5423A1C5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eastAsia="MS Mincho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F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79152D"/>
    <w:rPr>
      <w:rFonts w:ascii="Calibri" w:eastAsia="Times New Roman" w:hAnsi="Calibr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0E43A5"/>
    <w:rPr>
      <w:color w:val="808080"/>
    </w:rPr>
  </w:style>
  <w:style w:type="character" w:customStyle="1" w:styleId="LabelChar">
    <w:name w:val="Label Char"/>
    <w:link w:val="Label"/>
    <w:rsid w:val="0079152D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link w:val="BulletedList"/>
    <w:rsid w:val="000E43A5"/>
    <w:rPr>
      <w:color w:val="262626"/>
      <w:szCs w:val="22"/>
    </w:rPr>
  </w:style>
  <w:style w:type="character" w:customStyle="1" w:styleId="NotesChar">
    <w:name w:val="Notes 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link w:val="Descriptionlabels"/>
    <w:rsid w:val="0079152D"/>
    <w:rPr>
      <w:rFonts w:ascii="Calibri" w:hAnsi="Calibri"/>
      <w:b/>
      <w:smallCaps/>
      <w:color w:val="262626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9152D"/>
    <w:rPr>
      <w:rFonts w:ascii="Calibri" w:eastAsia="MS Mincho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A35A5F"/>
    <w:pPr>
      <w:spacing w:before="0" w:after="200" w:line="276" w:lineRule="auto"/>
      <w:ind w:left="720"/>
      <w:contextualSpacing/>
    </w:pPr>
    <w:rPr>
      <w:sz w:val="22"/>
    </w:rPr>
  </w:style>
  <w:style w:type="character" w:customStyle="1" w:styleId="style2">
    <w:name w:val="style2"/>
    <w:basedOn w:val="DefaultParagraphFont"/>
    <w:rsid w:val="006E0852"/>
  </w:style>
  <w:style w:type="character" w:styleId="Strong">
    <w:name w:val="Strong"/>
    <w:uiPriority w:val="22"/>
    <w:qFormat/>
    <w:rsid w:val="006E0852"/>
    <w:rPr>
      <w:b/>
      <w:bCs/>
    </w:rPr>
  </w:style>
  <w:style w:type="character" w:styleId="CommentReference">
    <w:name w:val="annotation reference"/>
    <w:uiPriority w:val="99"/>
    <w:semiHidden/>
    <w:unhideWhenUsed/>
    <w:rsid w:val="00227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C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7AC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7AC8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117C7E"/>
    <w:rPr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46B9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4EA8"/>
  </w:style>
  <w:style w:type="paragraph" w:styleId="BodyText">
    <w:name w:val="Body Text"/>
    <w:basedOn w:val="Normal"/>
    <w:link w:val="BodyTextChar"/>
    <w:qFormat/>
    <w:rsid w:val="00374A9A"/>
    <w:pPr>
      <w:spacing w:before="0" w:after="120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74A9A"/>
    <w:rPr>
      <w:rFonts w:eastAsia="Times New Roman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225F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ercpc.com/care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peercp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aviesC\Application%20Data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Settings\DaviesC\Application Data\Microsoft\Templates\JobDescriptionForm.dotx</Template>
  <TotalTime>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Davies-venn</dc:creator>
  <cp:lastModifiedBy>Debbie Wagenberg</cp:lastModifiedBy>
  <cp:revision>3</cp:revision>
  <cp:lastPrinted>2016-12-13T14:33:00Z</cp:lastPrinted>
  <dcterms:created xsi:type="dcterms:W3CDTF">2019-08-02T19:45:00Z</dcterms:created>
  <dcterms:modified xsi:type="dcterms:W3CDTF">2019-08-02T19:49:00Z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