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16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690"/>
        <w:gridCol w:w="1440"/>
        <w:gridCol w:w="2970"/>
      </w:tblGrid>
      <w:tr w:rsidR="00386B78" w:rsidRPr="009D615D" w14:paraId="2D3734B2" w14:textId="77777777" w:rsidTr="007A0938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416F25E1" w14:textId="77777777" w:rsidR="00DB4F41" w:rsidRPr="009D615D" w:rsidRDefault="0014076C" w:rsidP="00F92BD2">
            <w:pPr>
              <w:pStyle w:val="Label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9D615D">
              <w:rPr>
                <w:rFonts w:asciiTheme="minorHAnsi" w:hAnsiTheme="minorHAnsi" w:cstheme="minorHAnsi"/>
                <w:color w:val="FFFFFF" w:themeColor="background1"/>
                <w:sz w:val="22"/>
              </w:rPr>
              <w:t>Job Title: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54A71E7" w14:textId="77777777" w:rsidR="00DB4F41" w:rsidRDefault="00B319FD" w:rsidP="00AB1030">
            <w:pPr>
              <w:pStyle w:val="Label"/>
              <w:jc w:val="center"/>
              <w:rPr>
                <w:rFonts w:asciiTheme="minorHAnsi" w:hAnsiTheme="minorHAnsi" w:cstheme="minorHAnsi"/>
                <w:sz w:val="22"/>
              </w:rPr>
            </w:pPr>
            <w:r w:rsidRPr="009D615D">
              <w:rPr>
                <w:rFonts w:asciiTheme="minorHAnsi" w:hAnsiTheme="minorHAnsi" w:cstheme="minorHAnsi"/>
                <w:sz w:val="22"/>
              </w:rPr>
              <w:t>Engineer</w:t>
            </w:r>
            <w:r w:rsidR="00FF75BA" w:rsidRPr="009D615D">
              <w:rPr>
                <w:rFonts w:asciiTheme="minorHAnsi" w:hAnsiTheme="minorHAnsi" w:cstheme="minorHAnsi"/>
                <w:sz w:val="22"/>
              </w:rPr>
              <w:t xml:space="preserve"> I</w:t>
            </w:r>
            <w:r w:rsidR="00B86259">
              <w:rPr>
                <w:rFonts w:asciiTheme="minorHAnsi" w:hAnsiTheme="minorHAnsi" w:cstheme="minorHAnsi"/>
                <w:sz w:val="22"/>
              </w:rPr>
              <w:t>II</w:t>
            </w:r>
            <w:r w:rsidR="00DE765F">
              <w:rPr>
                <w:rFonts w:asciiTheme="minorHAnsi" w:hAnsiTheme="minorHAnsi" w:cstheme="minorHAnsi"/>
                <w:sz w:val="22"/>
              </w:rPr>
              <w:t>/IV</w:t>
            </w:r>
          </w:p>
          <w:p w14:paraId="600CFB3C" w14:textId="33550D36" w:rsidR="006A7291" w:rsidRPr="009D615D" w:rsidRDefault="006A7291" w:rsidP="00AB1030">
            <w:pPr>
              <w:pStyle w:val="Labe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Water Design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6D0F061C" w14:textId="0B3A7C48" w:rsidR="00DB4F41" w:rsidRPr="009D615D" w:rsidRDefault="007C5E04" w:rsidP="00F92BD2">
            <w:pPr>
              <w:pStyle w:val="Label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9D615D">
              <w:rPr>
                <w:rFonts w:asciiTheme="minorHAnsi" w:hAnsiTheme="minorHAnsi" w:cstheme="minorHAnsi"/>
                <w:color w:val="FFFFFF" w:themeColor="background1"/>
                <w:sz w:val="22"/>
              </w:rPr>
              <w:t>Reports To: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746A4DCA" w14:textId="15B43A87" w:rsidR="00DB4F41" w:rsidRPr="009D615D" w:rsidRDefault="00C14423" w:rsidP="00492AF9">
            <w:pPr>
              <w:pStyle w:val="Details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Discipline </w:t>
            </w:r>
            <w:r w:rsidR="00337D8C" w:rsidRPr="009D615D">
              <w:rPr>
                <w:rFonts w:asciiTheme="minorHAnsi" w:hAnsiTheme="minorHAnsi" w:cstheme="minorHAnsi"/>
                <w:sz w:val="22"/>
              </w:rPr>
              <w:t xml:space="preserve">Director 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="00170531">
              <w:rPr>
                <w:rFonts w:asciiTheme="minorHAnsi" w:hAnsiTheme="minorHAnsi" w:cstheme="minorHAnsi"/>
                <w:sz w:val="22"/>
              </w:rPr>
              <w:t>Engineering</w:t>
            </w:r>
            <w:r w:rsidR="00CA12F0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CA12F0">
              <w:rPr>
                <w:rFonts w:asciiTheme="minorHAnsi" w:hAnsiTheme="minorHAnsi" w:cstheme="minorHAnsi"/>
                <w:sz w:val="22"/>
              </w:rPr>
              <w:t>Mid-Atlantic</w:t>
            </w:r>
            <w:r w:rsidR="00CA12F0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386B78" w:rsidRPr="009D615D" w14:paraId="1D516598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39ED6350" w14:textId="77777777" w:rsidR="00DB4F41" w:rsidRPr="009D615D" w:rsidRDefault="00DB4F41" w:rsidP="00F92BD2">
            <w:pPr>
              <w:pStyle w:val="Label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9D615D">
              <w:rPr>
                <w:rFonts w:asciiTheme="minorHAnsi" w:hAnsiTheme="minorHAnsi" w:cstheme="minorHAnsi"/>
                <w:color w:val="FFFFFF" w:themeColor="background1"/>
                <w:sz w:val="22"/>
              </w:rPr>
              <w:t>Department/Group: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07B4F3" w14:textId="5A17D2B1" w:rsidR="00DB4F41" w:rsidRPr="009D615D" w:rsidRDefault="00C14423" w:rsidP="002A4E89">
            <w:pPr>
              <w:pStyle w:val="Details"/>
              <w:jc w:val="center"/>
              <w:rPr>
                <w:rFonts w:asciiTheme="minorHAnsi" w:hAnsiTheme="minorHAnsi" w:cstheme="minorHAnsi"/>
                <w:sz w:val="22"/>
              </w:rPr>
            </w:pPr>
            <w:r w:rsidRPr="009D615D">
              <w:rPr>
                <w:rStyle w:val="DetailsChar"/>
                <w:rFonts w:asciiTheme="minorHAnsi" w:hAnsiTheme="minorHAnsi" w:cstheme="minorHAnsi"/>
                <w:sz w:val="22"/>
              </w:rPr>
              <w:t xml:space="preserve">Engineering Services </w:t>
            </w:r>
            <w:r>
              <w:rPr>
                <w:rStyle w:val="DetailsChar"/>
                <w:rFonts w:asciiTheme="minorHAnsi" w:hAnsiTheme="minorHAnsi" w:cstheme="minorHAnsi"/>
                <w:sz w:val="22"/>
              </w:rPr>
              <w:t xml:space="preserve">/ </w:t>
            </w:r>
            <w:r w:rsidR="0071797A" w:rsidRPr="009D615D">
              <w:rPr>
                <w:rStyle w:val="DetailsChar"/>
                <w:rFonts w:asciiTheme="minorHAnsi" w:hAnsiTheme="minorHAnsi" w:cstheme="minorHAnsi"/>
                <w:sz w:val="22"/>
              </w:rPr>
              <w:t>Mid-Atlanti</w:t>
            </w:r>
            <w:r w:rsidR="007A5E6B" w:rsidRPr="009D615D">
              <w:rPr>
                <w:rStyle w:val="DetailsChar"/>
                <w:rFonts w:asciiTheme="minorHAnsi" w:hAnsiTheme="minorHAnsi" w:cstheme="minorHAnsi"/>
                <w:sz w:val="22"/>
              </w:rPr>
              <w:t>c</w:t>
            </w:r>
            <w:r w:rsidR="00F623EC" w:rsidRPr="009D615D">
              <w:rPr>
                <w:rStyle w:val="DetailsChar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39B5B3A8" w14:textId="6F5A188D" w:rsidR="00DB4F41" w:rsidRPr="009D615D" w:rsidRDefault="0014076C" w:rsidP="007C5E04">
            <w:pPr>
              <w:pStyle w:val="Label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9D615D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Job </w:t>
            </w:r>
            <w:r w:rsidR="007C5E04" w:rsidRPr="009D615D">
              <w:rPr>
                <w:rFonts w:asciiTheme="minorHAnsi" w:hAnsiTheme="minorHAnsi" w:cstheme="minorHAnsi"/>
                <w:color w:val="FFFFFF" w:themeColor="background1"/>
                <w:sz w:val="22"/>
              </w:rPr>
              <w:t>Category: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0ABA04A8" w14:textId="0D774F71" w:rsidR="00DB4F41" w:rsidRPr="009D615D" w:rsidRDefault="0057504F" w:rsidP="00F92BD2">
            <w:pPr>
              <w:pStyle w:val="Details"/>
              <w:jc w:val="center"/>
              <w:rPr>
                <w:rFonts w:asciiTheme="minorHAnsi" w:hAnsiTheme="minorHAnsi" w:cstheme="minorHAnsi"/>
                <w:sz w:val="22"/>
              </w:rPr>
            </w:pPr>
            <w:r w:rsidRPr="009D615D">
              <w:rPr>
                <w:rFonts w:asciiTheme="minorHAnsi" w:hAnsiTheme="minorHAnsi" w:cstheme="minorHAnsi"/>
                <w:sz w:val="22"/>
              </w:rPr>
              <w:t>Professional</w:t>
            </w:r>
          </w:p>
        </w:tc>
      </w:tr>
      <w:tr w:rsidR="00386B78" w:rsidRPr="009D615D" w14:paraId="29264007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56B33369" w14:textId="77777777" w:rsidR="00DB4F41" w:rsidRPr="009D615D" w:rsidRDefault="00350E89" w:rsidP="00F92BD2">
            <w:pPr>
              <w:pStyle w:val="Label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9D615D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Duty </w:t>
            </w:r>
            <w:r w:rsidR="00DB4F41" w:rsidRPr="009D615D">
              <w:rPr>
                <w:rFonts w:asciiTheme="minorHAnsi" w:hAnsiTheme="minorHAnsi" w:cstheme="minorHAnsi"/>
                <w:color w:val="FFFFFF" w:themeColor="background1"/>
                <w:sz w:val="22"/>
              </w:rPr>
              <w:t>Location</w:t>
            </w:r>
            <w:r w:rsidR="000E402E" w:rsidRPr="009D615D">
              <w:rPr>
                <w:rFonts w:asciiTheme="minorHAnsi" w:hAnsiTheme="minorHAnsi" w:cstheme="minorHAnsi"/>
                <w:color w:val="FFFFFF" w:themeColor="background1"/>
                <w:sz w:val="22"/>
              </w:rPr>
              <w:t>s</w:t>
            </w:r>
            <w:r w:rsidR="00DB4F41" w:rsidRPr="009D615D">
              <w:rPr>
                <w:rFonts w:asciiTheme="minorHAnsi" w:hAnsiTheme="minorHAnsi" w:cstheme="minorHAnsi"/>
                <w:color w:val="FFFFFF" w:themeColor="background1"/>
                <w:sz w:val="22"/>
              </w:rPr>
              <w:t>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C83004" w14:textId="16010C3E" w:rsidR="00DB4F41" w:rsidRPr="009D615D" w:rsidRDefault="00F623EC" w:rsidP="00492AF9">
            <w:pPr>
              <w:pStyle w:val="Details"/>
              <w:jc w:val="center"/>
              <w:rPr>
                <w:rFonts w:asciiTheme="minorHAnsi" w:hAnsiTheme="minorHAnsi" w:cstheme="minorHAnsi"/>
                <w:sz w:val="22"/>
              </w:rPr>
            </w:pPr>
            <w:r w:rsidRPr="009D615D">
              <w:rPr>
                <w:rFonts w:asciiTheme="minorHAnsi" w:hAnsiTheme="minorHAnsi" w:cstheme="minorHAnsi"/>
                <w:sz w:val="22"/>
              </w:rPr>
              <w:t>Baltimore, MD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21E6E05F" w14:textId="77777777" w:rsidR="00DB4F41" w:rsidRPr="009D615D" w:rsidRDefault="00DB4F41" w:rsidP="00F92BD2">
            <w:pPr>
              <w:pStyle w:val="Label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9D615D">
              <w:rPr>
                <w:rFonts w:asciiTheme="minorHAnsi" w:hAnsiTheme="minorHAnsi" w:cstheme="minorHAnsi"/>
                <w:color w:val="FFFFFF" w:themeColor="background1"/>
                <w:sz w:val="22"/>
              </w:rPr>
              <w:t>Travel Required: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313A6AF6" w14:textId="433F6719" w:rsidR="00DB4F41" w:rsidRPr="009D615D" w:rsidRDefault="00AD44CC" w:rsidP="00F92BD2">
            <w:pPr>
              <w:pStyle w:val="Details"/>
              <w:jc w:val="center"/>
              <w:rPr>
                <w:rFonts w:asciiTheme="minorHAnsi" w:hAnsiTheme="minorHAnsi" w:cstheme="minorHAnsi"/>
                <w:sz w:val="22"/>
              </w:rPr>
            </w:pPr>
            <w:r w:rsidRPr="009D615D">
              <w:rPr>
                <w:rFonts w:asciiTheme="minorHAnsi" w:hAnsiTheme="minorHAnsi" w:cstheme="minorHAnsi"/>
                <w:sz w:val="22"/>
              </w:rPr>
              <w:t>Yes, and primarily local</w:t>
            </w:r>
          </w:p>
        </w:tc>
      </w:tr>
      <w:tr w:rsidR="00386B78" w:rsidRPr="009D615D" w14:paraId="1B219F8F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3B730C28" w14:textId="77777777" w:rsidR="00DB4F41" w:rsidRPr="009D615D" w:rsidRDefault="0014076C" w:rsidP="00F92BD2">
            <w:pPr>
              <w:pStyle w:val="Label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9D615D">
              <w:rPr>
                <w:rFonts w:asciiTheme="minorHAnsi" w:hAnsiTheme="minorHAnsi" w:cstheme="minorHAnsi"/>
                <w:color w:val="FFFFFF" w:themeColor="background1"/>
                <w:sz w:val="22"/>
              </w:rPr>
              <w:t>Level/Salary Range: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A63C8A" w14:textId="0342922B" w:rsidR="00CB13B0" w:rsidRPr="009D615D" w:rsidRDefault="002E291A" w:rsidP="002A4E89">
            <w:pPr>
              <w:pStyle w:val="Details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Commensurate with e</w:t>
            </w:r>
            <w:r w:rsidR="007A26A3" w:rsidRPr="009D615D">
              <w:rPr>
                <w:rFonts w:asciiTheme="minorHAnsi" w:hAnsiTheme="minorHAnsi" w:cstheme="minorHAnsi"/>
                <w:sz w:val="22"/>
              </w:rPr>
              <w:t>xperience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4F6D4416" w14:textId="77777777" w:rsidR="00DB4F41" w:rsidRPr="009D615D" w:rsidRDefault="00DB4F41" w:rsidP="00F92BD2">
            <w:pPr>
              <w:pStyle w:val="Label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9D615D">
              <w:rPr>
                <w:rFonts w:asciiTheme="minorHAnsi" w:hAnsiTheme="minorHAnsi" w:cstheme="minorHAnsi"/>
                <w:color w:val="FFFFFF" w:themeColor="background1"/>
                <w:sz w:val="22"/>
              </w:rPr>
              <w:t>Position Type: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2DD9E48C" w14:textId="7037FB26" w:rsidR="009A6D98" w:rsidRPr="009D615D" w:rsidRDefault="00D279D9" w:rsidP="009A6D98">
            <w:pPr>
              <w:pStyle w:val="Details"/>
              <w:jc w:val="center"/>
              <w:rPr>
                <w:rFonts w:asciiTheme="minorHAnsi" w:hAnsiTheme="minorHAnsi" w:cstheme="minorHAnsi"/>
                <w:sz w:val="22"/>
              </w:rPr>
            </w:pPr>
            <w:r w:rsidRPr="009D615D">
              <w:rPr>
                <w:rFonts w:asciiTheme="minorHAnsi" w:hAnsiTheme="minorHAnsi" w:cstheme="minorHAnsi"/>
                <w:sz w:val="22"/>
              </w:rPr>
              <w:t>Full time</w:t>
            </w:r>
          </w:p>
        </w:tc>
      </w:tr>
      <w:tr w:rsidR="00303439" w:rsidRPr="009D615D" w14:paraId="458DF350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6EFE4A3B" w14:textId="77777777" w:rsidR="00303439" w:rsidRPr="009D615D" w:rsidRDefault="00303439" w:rsidP="00F92BD2">
            <w:pPr>
              <w:pStyle w:val="Label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9D615D">
              <w:rPr>
                <w:rFonts w:asciiTheme="minorHAnsi" w:hAnsiTheme="minorHAnsi" w:cstheme="minorHAnsi"/>
                <w:color w:val="FFFFFF" w:themeColor="background1"/>
                <w:sz w:val="22"/>
              </w:rPr>
              <w:t>URL:</w:t>
            </w:r>
          </w:p>
        </w:tc>
        <w:tc>
          <w:tcPr>
            <w:tcW w:w="81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2C72A76E" w14:textId="194C365A" w:rsidR="000C5B2C" w:rsidRPr="009D615D" w:rsidRDefault="00CA12F0" w:rsidP="0042076A">
            <w:pPr>
              <w:pStyle w:val="Details"/>
              <w:tabs>
                <w:tab w:val="left" w:pos="267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CA12F0">
              <w:t>https://peercpc.com/careers</w:t>
            </w:r>
          </w:p>
        </w:tc>
      </w:tr>
      <w:tr w:rsidR="00303439" w:rsidRPr="009D615D" w14:paraId="595B1283" w14:textId="77777777" w:rsidTr="00F20C7A">
        <w:tc>
          <w:tcPr>
            <w:tcW w:w="10170" w:type="dxa"/>
            <w:gridSpan w:val="4"/>
            <w:tcBorders>
              <w:top w:val="single" w:sz="4" w:space="0" w:color="595959" w:themeColor="text1" w:themeTint="A6"/>
              <w:left w:val="nil"/>
              <w:bottom w:val="single" w:sz="12" w:space="0" w:color="FFFFFF" w:themeColor="background1"/>
              <w:right w:val="nil"/>
            </w:tcBorders>
            <w:shd w:val="clear" w:color="auto" w:fill="000000"/>
          </w:tcPr>
          <w:p w14:paraId="71BC216C" w14:textId="77777777" w:rsidR="00303439" w:rsidRPr="009D615D" w:rsidRDefault="00303439" w:rsidP="00B475DD">
            <w:pPr>
              <w:pStyle w:val="Label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9D615D">
              <w:rPr>
                <w:rFonts w:asciiTheme="minorHAnsi" w:hAnsiTheme="minorHAnsi" w:cstheme="minorHAnsi"/>
                <w:color w:val="FFFFFF" w:themeColor="background1"/>
                <w:sz w:val="22"/>
              </w:rPr>
              <w:t>Applications Accepted By:</w:t>
            </w:r>
          </w:p>
        </w:tc>
      </w:tr>
      <w:tr w:rsidR="00303439" w:rsidRPr="009D615D" w14:paraId="37FE6AB6" w14:textId="77777777" w:rsidTr="00A06ED4">
        <w:trPr>
          <w:trHeight w:val="870"/>
        </w:trPr>
        <w:tc>
          <w:tcPr>
            <w:tcW w:w="5760" w:type="dxa"/>
            <w:gridSpan w:val="2"/>
            <w:tcBorders>
              <w:left w:val="nil"/>
            </w:tcBorders>
          </w:tcPr>
          <w:p w14:paraId="15E2032F" w14:textId="77777777" w:rsidR="00303439" w:rsidRPr="009D615D" w:rsidRDefault="00303439" w:rsidP="00792287">
            <w:pPr>
              <w:pStyle w:val="Descriptionlabels"/>
              <w:rPr>
                <w:rFonts w:asciiTheme="minorHAnsi" w:hAnsiTheme="minorHAnsi" w:cstheme="minorHAnsi"/>
                <w:bCs/>
                <w:smallCaps w:val="0"/>
                <w:color w:val="FA3502"/>
              </w:rPr>
            </w:pPr>
            <w:r w:rsidRPr="009D615D">
              <w:rPr>
                <w:rFonts w:asciiTheme="minorHAnsi" w:hAnsiTheme="minorHAnsi" w:cstheme="minorHAnsi"/>
                <w:bCs/>
                <w:smallCaps w:val="0"/>
                <w:color w:val="FA3502"/>
              </w:rPr>
              <w:t>Fax or E-mail:</w:t>
            </w:r>
          </w:p>
          <w:p w14:paraId="0F685F2E" w14:textId="77777777" w:rsidR="00C66717" w:rsidRPr="009D615D" w:rsidRDefault="00C66717" w:rsidP="00C66717">
            <w:pPr>
              <w:pStyle w:val="Details"/>
              <w:spacing w:before="0"/>
              <w:rPr>
                <w:rFonts w:asciiTheme="minorHAnsi" w:hAnsiTheme="minorHAnsi" w:cstheme="minorHAnsi"/>
                <w:sz w:val="22"/>
              </w:rPr>
            </w:pPr>
            <w:r w:rsidRPr="009D615D">
              <w:rPr>
                <w:rStyle w:val="DetailsChar"/>
                <w:rFonts w:asciiTheme="minorHAnsi" w:hAnsiTheme="minorHAnsi" w:cstheme="minorHAnsi"/>
                <w:sz w:val="22"/>
              </w:rPr>
              <w:t>F: 202.478.2050</w:t>
            </w:r>
          </w:p>
          <w:p w14:paraId="01066B5C" w14:textId="1F148463" w:rsidR="00303439" w:rsidRPr="009D615D" w:rsidRDefault="00C66717" w:rsidP="000828D2">
            <w:pPr>
              <w:pStyle w:val="Details"/>
              <w:spacing w:before="0"/>
              <w:rPr>
                <w:rFonts w:asciiTheme="minorHAnsi" w:hAnsiTheme="minorHAnsi" w:cstheme="minorHAnsi"/>
                <w:sz w:val="22"/>
              </w:rPr>
            </w:pPr>
            <w:r w:rsidRPr="009D615D">
              <w:rPr>
                <w:rFonts w:asciiTheme="minorHAnsi" w:hAnsiTheme="minorHAnsi" w:cstheme="minorHAnsi"/>
                <w:sz w:val="22"/>
              </w:rPr>
              <w:t xml:space="preserve">E: </w:t>
            </w:r>
            <w:hyperlink r:id="rId11" w:history="1">
              <w:r w:rsidR="00AD49F0" w:rsidRPr="00871B5E">
                <w:rPr>
                  <w:rStyle w:val="Hyperlink"/>
                </w:rPr>
                <w:t>jobs@peercpc.com</w:t>
              </w:r>
            </w:hyperlink>
          </w:p>
        </w:tc>
        <w:tc>
          <w:tcPr>
            <w:tcW w:w="4410" w:type="dxa"/>
            <w:gridSpan w:val="2"/>
            <w:tcBorders>
              <w:right w:val="nil"/>
            </w:tcBorders>
          </w:tcPr>
          <w:p w14:paraId="6E514DBC" w14:textId="77777777" w:rsidR="00303439" w:rsidRPr="009D615D" w:rsidRDefault="00303439" w:rsidP="0042076A">
            <w:pPr>
              <w:pStyle w:val="Descriptionlabels"/>
              <w:spacing w:after="0"/>
              <w:rPr>
                <w:rFonts w:asciiTheme="minorHAnsi" w:hAnsiTheme="minorHAnsi" w:cstheme="minorHAnsi"/>
                <w:bCs/>
                <w:smallCaps w:val="0"/>
                <w:color w:val="FA3502"/>
              </w:rPr>
            </w:pPr>
            <w:r w:rsidRPr="009D615D">
              <w:rPr>
                <w:rFonts w:asciiTheme="minorHAnsi" w:hAnsiTheme="minorHAnsi" w:cstheme="minorHAnsi"/>
                <w:bCs/>
                <w:smallCaps w:val="0"/>
                <w:color w:val="FA3502"/>
              </w:rPr>
              <w:t>Mail:</w:t>
            </w:r>
          </w:p>
          <w:p w14:paraId="292C60BD" w14:textId="77777777" w:rsidR="003B101F" w:rsidRPr="009D615D" w:rsidRDefault="003B101F" w:rsidP="003B101F">
            <w:pPr>
              <w:pStyle w:val="Details"/>
              <w:spacing w:before="0" w:after="0"/>
              <w:rPr>
                <w:rStyle w:val="DetailsChar"/>
                <w:rFonts w:asciiTheme="minorHAnsi" w:hAnsiTheme="minorHAnsi" w:cstheme="minorHAnsi"/>
                <w:sz w:val="22"/>
              </w:rPr>
            </w:pPr>
            <w:r w:rsidRPr="009D615D">
              <w:rPr>
                <w:rStyle w:val="DetailsChar"/>
                <w:rFonts w:asciiTheme="minorHAnsi" w:hAnsiTheme="minorHAnsi" w:cstheme="minorHAnsi"/>
                <w:sz w:val="22"/>
              </w:rPr>
              <w:t>PEER Consultants, P.C.</w:t>
            </w:r>
          </w:p>
          <w:p w14:paraId="26341B0C" w14:textId="665E906F" w:rsidR="00A31BFC" w:rsidRPr="009D615D" w:rsidRDefault="00A46B9E" w:rsidP="0020199E">
            <w:pPr>
              <w:pStyle w:val="Details"/>
              <w:spacing w:before="0"/>
              <w:rPr>
                <w:rFonts w:asciiTheme="minorHAnsi" w:hAnsiTheme="minorHAnsi" w:cstheme="minorHAnsi"/>
                <w:sz w:val="22"/>
              </w:rPr>
            </w:pPr>
            <w:r w:rsidRPr="009D615D">
              <w:rPr>
                <w:rStyle w:val="DetailsChar"/>
                <w:rFonts w:asciiTheme="minorHAnsi" w:hAnsiTheme="minorHAnsi" w:cstheme="minorHAnsi"/>
                <w:sz w:val="22"/>
              </w:rPr>
              <w:t>Attn</w:t>
            </w:r>
            <w:r w:rsidR="007A26A3" w:rsidRPr="009D615D">
              <w:rPr>
                <w:rStyle w:val="DetailsChar"/>
                <w:rFonts w:asciiTheme="minorHAnsi" w:hAnsiTheme="minorHAnsi" w:cstheme="minorHAnsi"/>
                <w:sz w:val="22"/>
              </w:rPr>
              <w:t xml:space="preserve">:  </w:t>
            </w:r>
            <w:r w:rsidR="00C66717" w:rsidRPr="009D615D">
              <w:rPr>
                <w:rStyle w:val="DetailsChar"/>
                <w:rFonts w:asciiTheme="minorHAnsi" w:hAnsiTheme="minorHAnsi" w:cstheme="minorHAnsi"/>
                <w:sz w:val="22"/>
              </w:rPr>
              <w:t>Human Resources</w:t>
            </w:r>
          </w:p>
        </w:tc>
      </w:tr>
      <w:tr w:rsidR="000828D2" w:rsidRPr="009D615D" w14:paraId="34B3874B" w14:textId="77777777" w:rsidTr="00EB7BD6">
        <w:trPr>
          <w:trHeight w:val="141"/>
        </w:trPr>
        <w:tc>
          <w:tcPr>
            <w:tcW w:w="10170" w:type="dxa"/>
            <w:gridSpan w:val="4"/>
            <w:tcBorders>
              <w:left w:val="nil"/>
            </w:tcBorders>
          </w:tcPr>
          <w:p w14:paraId="742E710A" w14:textId="7EBD7752" w:rsidR="000828D2" w:rsidRPr="009D615D" w:rsidRDefault="000828D2" w:rsidP="0042076A">
            <w:pPr>
              <w:pStyle w:val="Descriptionlabels"/>
              <w:spacing w:after="0"/>
              <w:rPr>
                <w:rFonts w:asciiTheme="minorHAnsi" w:hAnsiTheme="minorHAnsi" w:cstheme="minorHAnsi"/>
                <w:bCs/>
                <w:smallCaps w:val="0"/>
                <w:color w:val="FA3502"/>
              </w:rPr>
            </w:pPr>
            <w:r w:rsidRPr="009D615D">
              <w:rPr>
                <w:rFonts w:asciiTheme="minorHAnsi" w:hAnsiTheme="minorHAnsi" w:cstheme="minorHAnsi"/>
                <w:smallCaps w:val="0"/>
              </w:rPr>
              <w:t>Subject Line:  Engineer</w:t>
            </w:r>
            <w:r w:rsidR="007B1C04" w:rsidRPr="009D615D">
              <w:rPr>
                <w:rFonts w:asciiTheme="minorHAnsi" w:hAnsiTheme="minorHAnsi" w:cstheme="minorHAnsi"/>
                <w:smallCaps w:val="0"/>
              </w:rPr>
              <w:t xml:space="preserve"> I</w:t>
            </w:r>
            <w:r w:rsidR="00956550">
              <w:rPr>
                <w:rFonts w:asciiTheme="minorHAnsi" w:hAnsiTheme="minorHAnsi" w:cstheme="minorHAnsi"/>
                <w:smallCaps w:val="0"/>
              </w:rPr>
              <w:t>II</w:t>
            </w:r>
            <w:r w:rsidR="00DE765F">
              <w:rPr>
                <w:rFonts w:asciiTheme="minorHAnsi" w:hAnsiTheme="minorHAnsi" w:cstheme="minorHAnsi"/>
                <w:smallCaps w:val="0"/>
              </w:rPr>
              <w:t>/IV</w:t>
            </w:r>
            <w:r w:rsidR="00045AC8">
              <w:rPr>
                <w:rFonts w:asciiTheme="minorHAnsi" w:hAnsiTheme="minorHAnsi" w:cstheme="minorHAnsi"/>
                <w:smallCaps w:val="0"/>
              </w:rPr>
              <w:t xml:space="preserve"> – Water Design</w:t>
            </w:r>
          </w:p>
        </w:tc>
      </w:tr>
      <w:tr w:rsidR="00EB7BD6" w:rsidRPr="009D615D" w14:paraId="41E0947B" w14:textId="77777777" w:rsidTr="00EE1A02">
        <w:trPr>
          <w:trHeight w:val="456"/>
        </w:trPr>
        <w:tc>
          <w:tcPr>
            <w:tcW w:w="10170" w:type="dxa"/>
            <w:gridSpan w:val="4"/>
            <w:tcBorders>
              <w:left w:val="nil"/>
              <w:bottom w:val="single" w:sz="12" w:space="0" w:color="FFFFFF" w:themeColor="background1"/>
            </w:tcBorders>
          </w:tcPr>
          <w:p w14:paraId="2161D978" w14:textId="00B6E2FF" w:rsidR="00EB7BD6" w:rsidRPr="009D615D" w:rsidRDefault="00EE1A02" w:rsidP="00EE1A02">
            <w:pPr>
              <w:pStyle w:val="Descriptionlabels"/>
              <w:shd w:val="clear" w:color="auto" w:fill="000000" w:themeFill="text1"/>
              <w:spacing w:after="0"/>
              <w:jc w:val="both"/>
              <w:rPr>
                <w:rFonts w:asciiTheme="minorHAnsi" w:hAnsiTheme="minorHAnsi" w:cstheme="minorHAnsi"/>
                <w:bCs/>
                <w:smallCaps w:val="0"/>
                <w:color w:val="FFFFFF" w:themeColor="background1"/>
              </w:rPr>
            </w:pPr>
            <w:r w:rsidRPr="009D615D">
              <w:rPr>
                <w:rFonts w:asciiTheme="minorHAnsi" w:hAnsiTheme="minorHAnsi" w:cstheme="minorHAnsi"/>
                <w:bCs/>
                <w:smallCaps w:val="0"/>
                <w:color w:val="FFFFFF" w:themeColor="background1"/>
              </w:rPr>
              <w:t>Job Description:</w:t>
            </w:r>
          </w:p>
        </w:tc>
      </w:tr>
    </w:tbl>
    <w:p w14:paraId="10DD6EE1" w14:textId="77777777" w:rsidR="007C5E04" w:rsidRPr="009D615D" w:rsidRDefault="007C5E04" w:rsidP="001B059A">
      <w:pPr>
        <w:spacing w:after="60"/>
        <w:rPr>
          <w:rFonts w:asciiTheme="minorHAnsi" w:hAnsiTheme="minorHAnsi" w:cstheme="minorHAnsi"/>
          <w:b/>
          <w:color w:val="FF0000"/>
          <w:sz w:val="22"/>
        </w:rPr>
      </w:pPr>
      <w:r w:rsidRPr="009D615D">
        <w:rPr>
          <w:rFonts w:asciiTheme="minorHAnsi" w:hAnsiTheme="minorHAnsi" w:cstheme="minorHAnsi"/>
          <w:b/>
          <w:color w:val="FF0000"/>
          <w:sz w:val="22"/>
        </w:rPr>
        <w:t>Position Summary:</w:t>
      </w:r>
    </w:p>
    <w:p w14:paraId="2127A122" w14:textId="74518F83" w:rsidR="005C14EE" w:rsidRPr="005C14EE" w:rsidRDefault="00576E47" w:rsidP="00A30B9C">
      <w:pPr>
        <w:spacing w:before="0" w:after="0"/>
        <w:rPr>
          <w:rFonts w:asciiTheme="minorHAnsi" w:hAnsiTheme="minorHAnsi" w:cstheme="minorHAnsi"/>
          <w:b/>
          <w:bCs/>
          <w:i/>
          <w:iCs/>
          <w:spacing w:val="-6"/>
          <w:sz w:val="22"/>
        </w:rPr>
      </w:pPr>
      <w:r w:rsidRPr="005C14EE">
        <w:rPr>
          <w:rFonts w:asciiTheme="minorHAnsi" w:hAnsiTheme="minorHAnsi" w:cstheme="minorHAnsi"/>
          <w:b/>
          <w:bCs/>
          <w:i/>
          <w:iCs/>
          <w:spacing w:val="-6"/>
          <w:sz w:val="22"/>
        </w:rPr>
        <w:t xml:space="preserve">A </w:t>
      </w:r>
      <w:r w:rsidR="005C14EE" w:rsidRPr="005C14EE">
        <w:rPr>
          <w:rFonts w:asciiTheme="minorHAnsi" w:hAnsiTheme="minorHAnsi" w:cstheme="minorHAnsi"/>
          <w:b/>
          <w:bCs/>
          <w:i/>
          <w:iCs/>
          <w:spacing w:val="-6"/>
          <w:sz w:val="22"/>
        </w:rPr>
        <w:t>Professional Engineer (</w:t>
      </w:r>
      <w:r w:rsidR="00045EC8" w:rsidRPr="005C14EE">
        <w:rPr>
          <w:rFonts w:asciiTheme="minorHAnsi" w:hAnsiTheme="minorHAnsi" w:cstheme="minorHAnsi"/>
          <w:b/>
          <w:bCs/>
          <w:i/>
          <w:iCs/>
          <w:spacing w:val="-6"/>
          <w:sz w:val="22"/>
        </w:rPr>
        <w:t>PE</w:t>
      </w:r>
      <w:r w:rsidR="005C14EE" w:rsidRPr="005C14EE">
        <w:rPr>
          <w:rFonts w:asciiTheme="minorHAnsi" w:hAnsiTheme="minorHAnsi" w:cstheme="minorHAnsi"/>
          <w:b/>
          <w:bCs/>
          <w:i/>
          <w:iCs/>
          <w:spacing w:val="-6"/>
          <w:sz w:val="22"/>
        </w:rPr>
        <w:t>)</w:t>
      </w:r>
      <w:r w:rsidR="001B1246">
        <w:rPr>
          <w:rFonts w:asciiTheme="minorHAnsi" w:hAnsiTheme="minorHAnsi" w:cstheme="minorHAnsi"/>
          <w:b/>
          <w:bCs/>
          <w:i/>
          <w:iCs/>
          <w:spacing w:val="-6"/>
          <w:sz w:val="22"/>
        </w:rPr>
        <w:t>,</w:t>
      </w:r>
      <w:r w:rsidR="00045EC8" w:rsidRPr="005C14EE">
        <w:rPr>
          <w:rFonts w:asciiTheme="minorHAnsi" w:hAnsiTheme="minorHAnsi" w:cstheme="minorHAnsi"/>
          <w:b/>
          <w:bCs/>
          <w:i/>
          <w:iCs/>
          <w:spacing w:val="-6"/>
          <w:sz w:val="22"/>
        </w:rPr>
        <w:t xml:space="preserve"> or someone </w:t>
      </w:r>
      <w:r w:rsidR="005C14EE" w:rsidRPr="005C14EE">
        <w:rPr>
          <w:rFonts w:asciiTheme="minorHAnsi" w:hAnsiTheme="minorHAnsi" w:cstheme="minorHAnsi"/>
          <w:b/>
          <w:bCs/>
          <w:i/>
          <w:iCs/>
          <w:spacing w:val="-6"/>
          <w:sz w:val="22"/>
        </w:rPr>
        <w:t>prepared to sit</w:t>
      </w:r>
      <w:r w:rsidR="00045EC8" w:rsidRPr="005C14EE">
        <w:rPr>
          <w:rFonts w:asciiTheme="minorHAnsi" w:hAnsiTheme="minorHAnsi" w:cstheme="minorHAnsi"/>
          <w:b/>
          <w:bCs/>
          <w:i/>
          <w:iCs/>
          <w:spacing w:val="-6"/>
          <w:sz w:val="22"/>
        </w:rPr>
        <w:t xml:space="preserve"> for the PE exam</w:t>
      </w:r>
      <w:r w:rsidR="001B1246">
        <w:rPr>
          <w:rFonts w:asciiTheme="minorHAnsi" w:hAnsiTheme="minorHAnsi" w:cstheme="minorHAnsi"/>
          <w:b/>
          <w:bCs/>
          <w:i/>
          <w:iCs/>
          <w:spacing w:val="-6"/>
          <w:sz w:val="22"/>
        </w:rPr>
        <w:t>,</w:t>
      </w:r>
      <w:r w:rsidR="00045EC8" w:rsidRPr="005C14EE">
        <w:rPr>
          <w:rFonts w:asciiTheme="minorHAnsi" w:hAnsiTheme="minorHAnsi" w:cstheme="minorHAnsi"/>
          <w:b/>
          <w:bCs/>
          <w:i/>
          <w:iCs/>
          <w:spacing w:val="-6"/>
          <w:sz w:val="22"/>
        </w:rPr>
        <w:t xml:space="preserve"> with approximately 7 years of experience</w:t>
      </w:r>
      <w:r w:rsidR="005C14EE" w:rsidRPr="005C14EE">
        <w:rPr>
          <w:rFonts w:asciiTheme="minorHAnsi" w:hAnsiTheme="minorHAnsi" w:cstheme="minorHAnsi"/>
          <w:b/>
          <w:bCs/>
          <w:i/>
          <w:iCs/>
          <w:spacing w:val="-6"/>
          <w:sz w:val="22"/>
        </w:rPr>
        <w:t>,</w:t>
      </w:r>
      <w:r w:rsidR="00045EC8" w:rsidRPr="005C14EE">
        <w:rPr>
          <w:rFonts w:asciiTheme="minorHAnsi" w:hAnsiTheme="minorHAnsi" w:cstheme="minorHAnsi"/>
          <w:b/>
          <w:bCs/>
          <w:i/>
          <w:iCs/>
          <w:spacing w:val="-6"/>
          <w:sz w:val="22"/>
        </w:rPr>
        <w:t xml:space="preserve"> at least four of which </w:t>
      </w:r>
      <w:r w:rsidR="005C14EE" w:rsidRPr="005C14EE">
        <w:rPr>
          <w:rFonts w:asciiTheme="minorHAnsi" w:hAnsiTheme="minorHAnsi" w:cstheme="minorHAnsi"/>
          <w:b/>
          <w:bCs/>
          <w:i/>
          <w:iCs/>
          <w:spacing w:val="-6"/>
          <w:sz w:val="22"/>
        </w:rPr>
        <w:t xml:space="preserve">has been working on water conveyance and distribution system design projects.  </w:t>
      </w:r>
    </w:p>
    <w:p w14:paraId="7FCDC704" w14:textId="77777777" w:rsidR="005C14EE" w:rsidRDefault="005C14EE" w:rsidP="00A30B9C">
      <w:pPr>
        <w:spacing w:before="0" w:after="0"/>
        <w:rPr>
          <w:rFonts w:asciiTheme="minorHAnsi" w:hAnsiTheme="minorHAnsi" w:cstheme="minorHAnsi"/>
          <w:spacing w:val="-6"/>
          <w:sz w:val="22"/>
        </w:rPr>
      </w:pPr>
    </w:p>
    <w:p w14:paraId="190D31A9" w14:textId="4CECF864" w:rsidR="00D279D9" w:rsidRPr="00A30B9C" w:rsidRDefault="00D279D9" w:rsidP="00A30B9C">
      <w:pPr>
        <w:spacing w:before="0" w:after="0"/>
        <w:rPr>
          <w:rFonts w:ascii="Times New Roman" w:eastAsia="Times New Roman" w:hAnsi="Times New Roman"/>
          <w:sz w:val="24"/>
          <w:szCs w:val="24"/>
        </w:rPr>
      </w:pPr>
      <w:r w:rsidRPr="009D615D">
        <w:rPr>
          <w:rFonts w:asciiTheme="minorHAnsi" w:hAnsiTheme="minorHAnsi" w:cstheme="minorHAnsi"/>
          <w:spacing w:val="-6"/>
          <w:sz w:val="22"/>
        </w:rPr>
        <w:t>This position is assigned to engineering and construction management projects</w:t>
      </w:r>
      <w:r w:rsidR="007D24B9">
        <w:rPr>
          <w:rFonts w:asciiTheme="minorHAnsi" w:hAnsiTheme="minorHAnsi" w:cstheme="minorHAnsi"/>
          <w:spacing w:val="-6"/>
          <w:sz w:val="22"/>
        </w:rPr>
        <w:t xml:space="preserve"> </w:t>
      </w:r>
      <w:r w:rsidR="00A30B9C">
        <w:rPr>
          <w:rFonts w:asciiTheme="minorHAnsi" w:hAnsiTheme="minorHAnsi" w:cstheme="minorHAnsi"/>
          <w:spacing w:val="-6"/>
          <w:sz w:val="22"/>
        </w:rPr>
        <w:t>within</w:t>
      </w:r>
      <w:r w:rsidR="007D24B9" w:rsidRPr="009D615D">
        <w:rPr>
          <w:rFonts w:asciiTheme="minorHAnsi" w:hAnsiTheme="minorHAnsi" w:cstheme="minorHAnsi"/>
          <w:spacing w:val="-2"/>
          <w:sz w:val="22"/>
        </w:rPr>
        <w:t xml:space="preserve"> a mission-driven, creative, enjoyable, and stimulating work environment.</w:t>
      </w:r>
      <w:r w:rsidR="009D615D" w:rsidRPr="009D615D">
        <w:rPr>
          <w:rFonts w:asciiTheme="minorHAnsi" w:hAnsiTheme="minorHAnsi" w:cstheme="minorHAnsi"/>
          <w:spacing w:val="-6"/>
          <w:sz w:val="22"/>
        </w:rPr>
        <w:t xml:space="preserve">  </w:t>
      </w:r>
      <w:r w:rsidR="00091815">
        <w:rPr>
          <w:rFonts w:asciiTheme="minorHAnsi" w:hAnsiTheme="minorHAnsi" w:cstheme="minorHAnsi"/>
          <w:b/>
          <w:bCs/>
          <w:spacing w:val="-6"/>
          <w:sz w:val="22"/>
        </w:rPr>
        <w:t>T</w:t>
      </w:r>
      <w:r w:rsidR="00F37210" w:rsidRPr="008258E9">
        <w:rPr>
          <w:rFonts w:asciiTheme="minorHAnsi" w:hAnsiTheme="minorHAnsi" w:cstheme="minorHAnsi"/>
          <w:b/>
          <w:bCs/>
          <w:spacing w:val="-6"/>
          <w:sz w:val="22"/>
        </w:rPr>
        <w:t xml:space="preserve">he </w:t>
      </w:r>
      <w:r w:rsidR="00091815">
        <w:rPr>
          <w:rFonts w:asciiTheme="minorHAnsi" w:hAnsiTheme="minorHAnsi" w:cstheme="minorHAnsi"/>
          <w:b/>
          <w:bCs/>
          <w:spacing w:val="-6"/>
          <w:sz w:val="22"/>
        </w:rPr>
        <w:t xml:space="preserve">initial </w:t>
      </w:r>
      <w:r w:rsidR="00F37210" w:rsidRPr="008258E9">
        <w:rPr>
          <w:rFonts w:asciiTheme="minorHAnsi" w:hAnsiTheme="minorHAnsi" w:cstheme="minorHAnsi"/>
          <w:b/>
          <w:bCs/>
          <w:spacing w:val="-6"/>
          <w:sz w:val="22"/>
        </w:rPr>
        <w:t xml:space="preserve">focus of this work will be water system </w:t>
      </w:r>
      <w:r w:rsidR="00B328F3" w:rsidRPr="008258E9">
        <w:rPr>
          <w:rFonts w:asciiTheme="minorHAnsi" w:hAnsiTheme="minorHAnsi" w:cstheme="minorHAnsi"/>
          <w:b/>
          <w:bCs/>
          <w:spacing w:val="-6"/>
          <w:sz w:val="22"/>
        </w:rPr>
        <w:t>infrastructure</w:t>
      </w:r>
      <w:r w:rsidR="00091815">
        <w:rPr>
          <w:rFonts w:asciiTheme="minorHAnsi" w:hAnsiTheme="minorHAnsi" w:cstheme="minorHAnsi"/>
          <w:b/>
          <w:bCs/>
          <w:spacing w:val="-6"/>
          <w:sz w:val="22"/>
        </w:rPr>
        <w:t>, so water work projects must be on your resume</w:t>
      </w:r>
      <w:r w:rsidR="00B328F3">
        <w:rPr>
          <w:rFonts w:asciiTheme="minorHAnsi" w:hAnsiTheme="minorHAnsi" w:cstheme="minorHAnsi"/>
          <w:spacing w:val="-6"/>
          <w:sz w:val="22"/>
        </w:rPr>
        <w:t xml:space="preserve">.  </w:t>
      </w:r>
      <w:r w:rsidR="009D615D" w:rsidRPr="009D615D">
        <w:rPr>
          <w:rFonts w:asciiTheme="minorHAnsi" w:hAnsiTheme="minorHAnsi" w:cstheme="minorHAnsi"/>
          <w:spacing w:val="-2"/>
          <w:sz w:val="22"/>
        </w:rPr>
        <w:t xml:space="preserve">The </w:t>
      </w:r>
      <w:r w:rsidR="00361E45">
        <w:rPr>
          <w:rFonts w:asciiTheme="minorHAnsi" w:hAnsiTheme="minorHAnsi" w:cstheme="minorHAnsi"/>
          <w:spacing w:val="-2"/>
          <w:sz w:val="22"/>
        </w:rPr>
        <w:t>Engineer</w:t>
      </w:r>
      <w:r w:rsidR="0029733A">
        <w:rPr>
          <w:rFonts w:asciiTheme="minorHAnsi" w:hAnsiTheme="minorHAnsi" w:cstheme="minorHAnsi"/>
          <w:spacing w:val="-2"/>
          <w:sz w:val="22"/>
        </w:rPr>
        <w:t xml:space="preserve"> III</w:t>
      </w:r>
      <w:r w:rsidR="00FC675A">
        <w:rPr>
          <w:rFonts w:asciiTheme="minorHAnsi" w:hAnsiTheme="minorHAnsi" w:cstheme="minorHAnsi"/>
          <w:spacing w:val="-2"/>
          <w:sz w:val="22"/>
        </w:rPr>
        <w:t>/IV</w:t>
      </w:r>
      <w:r w:rsidR="00E363F3">
        <w:rPr>
          <w:rFonts w:asciiTheme="minorHAnsi" w:hAnsiTheme="minorHAnsi" w:cstheme="minorHAnsi"/>
          <w:spacing w:val="-2"/>
          <w:sz w:val="22"/>
        </w:rPr>
        <w:t xml:space="preserve"> </w:t>
      </w:r>
      <w:r w:rsidR="009D615D" w:rsidRPr="009D615D">
        <w:rPr>
          <w:rFonts w:asciiTheme="minorHAnsi" w:hAnsiTheme="minorHAnsi" w:cstheme="minorHAnsi"/>
          <w:spacing w:val="-2"/>
          <w:sz w:val="22"/>
        </w:rPr>
        <w:t xml:space="preserve">is fully competent </w:t>
      </w:r>
      <w:r w:rsidR="0029733A">
        <w:rPr>
          <w:rFonts w:asciiTheme="minorHAnsi" w:hAnsiTheme="minorHAnsi" w:cstheme="minorHAnsi"/>
          <w:spacing w:val="-2"/>
          <w:sz w:val="22"/>
        </w:rPr>
        <w:t xml:space="preserve">to </w:t>
      </w:r>
      <w:r w:rsidR="003B5C08">
        <w:rPr>
          <w:rFonts w:asciiTheme="minorHAnsi" w:hAnsiTheme="minorHAnsi" w:cstheme="minorHAnsi"/>
          <w:spacing w:val="-2"/>
          <w:sz w:val="22"/>
        </w:rPr>
        <w:t>provide</w:t>
      </w:r>
      <w:r w:rsidR="00D73468">
        <w:rPr>
          <w:rFonts w:asciiTheme="minorHAnsi" w:hAnsiTheme="minorHAnsi" w:cstheme="minorHAnsi"/>
          <w:spacing w:val="-2"/>
          <w:sz w:val="22"/>
        </w:rPr>
        <w:t xml:space="preserve"> water and wastewater pipeline, pumping stat</w:t>
      </w:r>
      <w:r w:rsidR="003B5C08">
        <w:rPr>
          <w:rFonts w:asciiTheme="minorHAnsi" w:hAnsiTheme="minorHAnsi" w:cstheme="minorHAnsi"/>
          <w:spacing w:val="-2"/>
          <w:sz w:val="22"/>
        </w:rPr>
        <w:t>ion and/or treatment facility design services</w:t>
      </w:r>
      <w:r w:rsidR="009D615D" w:rsidRPr="009D615D">
        <w:rPr>
          <w:rFonts w:asciiTheme="minorHAnsi" w:hAnsiTheme="minorHAnsi" w:cstheme="minorHAnsi"/>
          <w:spacing w:val="-2"/>
          <w:sz w:val="22"/>
        </w:rPr>
        <w:t xml:space="preserve">. </w:t>
      </w:r>
      <w:r w:rsidR="00361E45" w:rsidRPr="009D615D">
        <w:rPr>
          <w:rFonts w:asciiTheme="minorHAnsi" w:hAnsiTheme="minorHAnsi" w:cstheme="minorHAnsi"/>
          <w:spacing w:val="-2"/>
          <w:sz w:val="22"/>
        </w:rPr>
        <w:t xml:space="preserve">The </w:t>
      </w:r>
      <w:r w:rsidR="00361E45">
        <w:rPr>
          <w:rFonts w:asciiTheme="minorHAnsi" w:hAnsiTheme="minorHAnsi" w:cstheme="minorHAnsi"/>
          <w:spacing w:val="-2"/>
          <w:sz w:val="22"/>
        </w:rPr>
        <w:t>Engineer</w:t>
      </w:r>
      <w:r w:rsidR="00A97C06">
        <w:rPr>
          <w:rFonts w:asciiTheme="minorHAnsi" w:hAnsiTheme="minorHAnsi" w:cstheme="minorHAnsi"/>
          <w:spacing w:val="-2"/>
          <w:sz w:val="22"/>
        </w:rPr>
        <w:t xml:space="preserve"> III</w:t>
      </w:r>
      <w:r w:rsidR="00FC675A">
        <w:rPr>
          <w:rFonts w:asciiTheme="minorHAnsi" w:hAnsiTheme="minorHAnsi" w:cstheme="minorHAnsi"/>
          <w:spacing w:val="-2"/>
          <w:sz w:val="22"/>
        </w:rPr>
        <w:t>/IV</w:t>
      </w:r>
      <w:r w:rsidR="00361E45">
        <w:rPr>
          <w:rFonts w:asciiTheme="minorHAnsi" w:hAnsiTheme="minorHAnsi" w:cstheme="minorHAnsi"/>
          <w:spacing w:val="-2"/>
          <w:sz w:val="22"/>
        </w:rPr>
        <w:t xml:space="preserve"> </w:t>
      </w:r>
      <w:r w:rsidR="00F86915">
        <w:rPr>
          <w:rFonts w:asciiTheme="minorHAnsi" w:hAnsiTheme="minorHAnsi" w:cstheme="minorHAnsi"/>
          <w:spacing w:val="-2"/>
          <w:sz w:val="22"/>
        </w:rPr>
        <w:t>i</w:t>
      </w:r>
      <w:r w:rsidR="00361E45" w:rsidRPr="00361E45">
        <w:rPr>
          <w:rFonts w:eastAsia="Times New Roman" w:cs="Calibri"/>
          <w:sz w:val="22"/>
        </w:rPr>
        <w:t>ndependently performs most assignments with supervisory approval of plans and guidance on unusual aspects.</w:t>
      </w:r>
      <w:r w:rsidR="00F86915">
        <w:rPr>
          <w:rFonts w:eastAsia="Times New Roman" w:cs="Calibri"/>
          <w:sz w:val="22"/>
        </w:rPr>
        <w:t xml:space="preserve"> </w:t>
      </w:r>
      <w:r w:rsidR="00361E45" w:rsidRPr="00361E45">
        <w:rPr>
          <w:rFonts w:eastAsia="Times New Roman" w:cs="Calibri"/>
          <w:sz w:val="22"/>
        </w:rPr>
        <w:t xml:space="preserve">Work is generally independent and collaborative in nature. </w:t>
      </w:r>
      <w:r w:rsidR="005A782C" w:rsidRPr="00091815">
        <w:rPr>
          <w:rFonts w:eastAsia="Times New Roman" w:cs="Calibri"/>
          <w:b/>
          <w:bCs/>
          <w:i/>
          <w:iCs/>
          <w:sz w:val="22"/>
        </w:rPr>
        <w:t>In the future,</w:t>
      </w:r>
      <w:r w:rsidR="005A782C">
        <w:rPr>
          <w:rFonts w:eastAsia="Times New Roman" w:cs="Calibri"/>
          <w:i/>
          <w:iCs/>
          <w:sz w:val="22"/>
        </w:rPr>
        <w:t xml:space="preserve"> </w:t>
      </w:r>
      <w:r w:rsidR="005A782C">
        <w:rPr>
          <w:rFonts w:eastAsia="Times New Roman" w:cs="Calibri"/>
          <w:sz w:val="22"/>
        </w:rPr>
        <w:t>this</w:t>
      </w:r>
      <w:r w:rsidR="00361E45" w:rsidRPr="00361E45">
        <w:rPr>
          <w:rFonts w:eastAsia="Times New Roman" w:cs="Calibri"/>
          <w:sz w:val="22"/>
        </w:rPr>
        <w:t xml:space="preserve"> Engineer may serve as a task </w:t>
      </w:r>
      <w:r w:rsidR="00F86915">
        <w:rPr>
          <w:rFonts w:eastAsia="Times New Roman" w:cs="Calibri"/>
          <w:sz w:val="22"/>
        </w:rPr>
        <w:t xml:space="preserve">or project </w:t>
      </w:r>
      <w:r w:rsidR="00361E45" w:rsidRPr="00361E45">
        <w:rPr>
          <w:rFonts w:eastAsia="Times New Roman" w:cs="Calibri"/>
          <w:sz w:val="22"/>
        </w:rPr>
        <w:t>manager, make day-to-day decisions within or for a group and have some authority for personnel actions.</w:t>
      </w:r>
      <w:r w:rsidR="00F81898">
        <w:rPr>
          <w:rFonts w:eastAsia="Times New Roman" w:cs="Calibri"/>
          <w:sz w:val="22"/>
        </w:rPr>
        <w:t xml:space="preserve"> </w:t>
      </w:r>
      <w:r w:rsidR="00F81898" w:rsidRPr="00F81898">
        <w:rPr>
          <w:rFonts w:eastAsia="Times New Roman" w:cs="Calibri"/>
          <w:color w:val="000000"/>
          <w:sz w:val="22"/>
        </w:rPr>
        <w:t>Work will likely be in a hybrid work environment with regular in-office team collaboration. </w:t>
      </w:r>
    </w:p>
    <w:p w14:paraId="319A0780" w14:textId="3BF74B36" w:rsidR="00C66717" w:rsidRPr="009D615D" w:rsidRDefault="00C66717" w:rsidP="001B059A">
      <w:pPr>
        <w:spacing w:after="60"/>
        <w:rPr>
          <w:rFonts w:asciiTheme="minorHAnsi" w:hAnsiTheme="minorHAnsi" w:cstheme="minorHAnsi"/>
          <w:color w:val="FF0000"/>
          <w:sz w:val="22"/>
        </w:rPr>
      </w:pPr>
      <w:r w:rsidRPr="009D615D">
        <w:rPr>
          <w:rFonts w:asciiTheme="minorHAnsi" w:hAnsiTheme="minorHAnsi" w:cstheme="minorHAnsi"/>
          <w:b/>
          <w:color w:val="FF0000"/>
          <w:sz w:val="22"/>
        </w:rPr>
        <w:t>Principal Duties &amp; Responsibilities</w:t>
      </w:r>
      <w:r w:rsidRPr="009D615D">
        <w:rPr>
          <w:rFonts w:asciiTheme="minorHAnsi" w:hAnsiTheme="minorHAnsi" w:cstheme="minorHAnsi"/>
          <w:color w:val="FF0000"/>
          <w:sz w:val="22"/>
        </w:rPr>
        <w:t>:</w:t>
      </w:r>
    </w:p>
    <w:p w14:paraId="5323A6A5" w14:textId="6EE4C2CC" w:rsidR="004800E7" w:rsidRPr="009D615D" w:rsidRDefault="00126796" w:rsidP="00D279D9">
      <w:pPr>
        <w:spacing w:after="0"/>
        <w:rPr>
          <w:rFonts w:asciiTheme="minorHAnsi" w:hAnsiTheme="minorHAnsi" w:cstheme="minorHAnsi"/>
          <w:sz w:val="22"/>
        </w:rPr>
      </w:pPr>
      <w:r w:rsidRPr="009D615D">
        <w:rPr>
          <w:rFonts w:asciiTheme="minorHAnsi" w:hAnsiTheme="minorHAnsi" w:cstheme="minorHAnsi"/>
          <w:sz w:val="22"/>
        </w:rPr>
        <w:t xml:space="preserve">Engineering Duties </w:t>
      </w:r>
      <w:r w:rsidR="00253D8E" w:rsidRPr="009D615D">
        <w:rPr>
          <w:rFonts w:asciiTheme="minorHAnsi" w:hAnsiTheme="minorHAnsi" w:cstheme="minorHAnsi"/>
          <w:sz w:val="22"/>
        </w:rPr>
        <w:t xml:space="preserve">may be performed in PEER offices or </w:t>
      </w:r>
      <w:r w:rsidR="00AE1CD9">
        <w:rPr>
          <w:rFonts w:asciiTheme="minorHAnsi" w:hAnsiTheme="minorHAnsi" w:cstheme="minorHAnsi"/>
          <w:sz w:val="22"/>
        </w:rPr>
        <w:t xml:space="preserve">at </w:t>
      </w:r>
      <w:r w:rsidR="00253D8E" w:rsidRPr="009D615D">
        <w:rPr>
          <w:rFonts w:asciiTheme="minorHAnsi" w:hAnsiTheme="minorHAnsi" w:cstheme="minorHAnsi"/>
          <w:sz w:val="22"/>
        </w:rPr>
        <w:t xml:space="preserve">a client site for extended periods.  </w:t>
      </w:r>
    </w:p>
    <w:p w14:paraId="5C9B86DB" w14:textId="5E480690" w:rsidR="00715D36" w:rsidRPr="00FE580D" w:rsidRDefault="00690B3C" w:rsidP="00FE580D">
      <w:pPr>
        <w:spacing w:after="0"/>
        <w:rPr>
          <w:rFonts w:asciiTheme="minorHAnsi" w:hAnsiTheme="minorHAnsi" w:cstheme="minorHAnsi"/>
          <w:b/>
          <w:bCs/>
          <w:i/>
          <w:iCs/>
          <w:sz w:val="22"/>
        </w:rPr>
      </w:pPr>
      <w:r w:rsidRPr="00FE580D">
        <w:rPr>
          <w:rFonts w:asciiTheme="minorHAnsi" w:hAnsiTheme="minorHAnsi" w:cstheme="minorHAnsi"/>
          <w:b/>
          <w:bCs/>
          <w:i/>
          <w:iCs/>
          <w:sz w:val="22"/>
        </w:rPr>
        <w:t xml:space="preserve">The primary duty will be </w:t>
      </w:r>
      <w:r w:rsidR="00FE580D" w:rsidRPr="00FE580D">
        <w:rPr>
          <w:rFonts w:asciiTheme="minorHAnsi" w:hAnsiTheme="minorHAnsi" w:cstheme="minorHAnsi"/>
          <w:b/>
          <w:bCs/>
          <w:i/>
          <w:iCs/>
          <w:sz w:val="22"/>
        </w:rPr>
        <w:t>w</w:t>
      </w:r>
      <w:r w:rsidR="000B6200" w:rsidRPr="00FE580D">
        <w:rPr>
          <w:rFonts w:asciiTheme="minorHAnsi" w:hAnsiTheme="minorHAnsi" w:cstheme="minorHAnsi"/>
          <w:b/>
          <w:bCs/>
          <w:i/>
          <w:iCs/>
          <w:sz w:val="22"/>
        </w:rPr>
        <w:t>orking as a member of a team or independently, p</w:t>
      </w:r>
      <w:r w:rsidR="00DA1E6D" w:rsidRPr="00FE580D">
        <w:rPr>
          <w:rFonts w:asciiTheme="minorHAnsi" w:hAnsiTheme="minorHAnsi" w:cstheme="minorHAnsi"/>
          <w:b/>
          <w:bCs/>
          <w:i/>
          <w:iCs/>
          <w:sz w:val="22"/>
        </w:rPr>
        <w:t xml:space="preserve">rovide engineering </w:t>
      </w:r>
      <w:r w:rsidR="008F08AE" w:rsidRPr="00FE580D">
        <w:rPr>
          <w:rFonts w:asciiTheme="minorHAnsi" w:hAnsiTheme="minorHAnsi" w:cstheme="minorHAnsi"/>
          <w:b/>
          <w:bCs/>
          <w:i/>
          <w:iCs/>
          <w:sz w:val="22"/>
        </w:rPr>
        <w:t xml:space="preserve">design </w:t>
      </w:r>
      <w:r w:rsidR="00DA1E6D" w:rsidRPr="00FE580D">
        <w:rPr>
          <w:rFonts w:asciiTheme="minorHAnsi" w:hAnsiTheme="minorHAnsi" w:cstheme="minorHAnsi"/>
          <w:b/>
          <w:bCs/>
          <w:i/>
          <w:iCs/>
          <w:sz w:val="22"/>
        </w:rPr>
        <w:t>services on municipal infrastructure</w:t>
      </w:r>
      <w:r w:rsidR="00AD0790">
        <w:rPr>
          <w:rFonts w:asciiTheme="minorHAnsi" w:hAnsiTheme="minorHAnsi" w:cstheme="minorHAnsi"/>
          <w:b/>
          <w:bCs/>
          <w:i/>
          <w:iCs/>
          <w:sz w:val="22"/>
        </w:rPr>
        <w:t xml:space="preserve"> – especially water transmission and distr</w:t>
      </w:r>
      <w:r w:rsidR="002903EF">
        <w:rPr>
          <w:rFonts w:asciiTheme="minorHAnsi" w:hAnsiTheme="minorHAnsi" w:cstheme="minorHAnsi"/>
          <w:b/>
          <w:bCs/>
          <w:i/>
          <w:iCs/>
          <w:sz w:val="22"/>
        </w:rPr>
        <w:t xml:space="preserve">ibution </w:t>
      </w:r>
      <w:r w:rsidR="00B612F1">
        <w:rPr>
          <w:rFonts w:asciiTheme="minorHAnsi" w:hAnsiTheme="minorHAnsi" w:cstheme="minorHAnsi"/>
          <w:b/>
          <w:bCs/>
          <w:i/>
          <w:iCs/>
          <w:sz w:val="22"/>
        </w:rPr>
        <w:t xml:space="preserve">– </w:t>
      </w:r>
      <w:r w:rsidR="00B612F1" w:rsidRPr="00FE580D">
        <w:rPr>
          <w:rFonts w:asciiTheme="minorHAnsi" w:hAnsiTheme="minorHAnsi" w:cstheme="minorHAnsi"/>
          <w:b/>
          <w:bCs/>
          <w:i/>
          <w:iCs/>
          <w:sz w:val="22"/>
        </w:rPr>
        <w:t>projects</w:t>
      </w:r>
      <w:r w:rsidR="00B25EDA" w:rsidRPr="00FE580D">
        <w:rPr>
          <w:rFonts w:asciiTheme="minorHAnsi" w:hAnsiTheme="minorHAnsi" w:cstheme="minorHAnsi"/>
          <w:b/>
          <w:bCs/>
          <w:i/>
          <w:iCs/>
          <w:sz w:val="22"/>
        </w:rPr>
        <w:t xml:space="preserve"> or </w:t>
      </w:r>
      <w:r w:rsidR="00715D36" w:rsidRPr="00FE580D">
        <w:rPr>
          <w:rFonts w:asciiTheme="minorHAnsi" w:hAnsiTheme="minorHAnsi" w:cstheme="minorHAnsi"/>
          <w:b/>
          <w:bCs/>
          <w:i/>
          <w:iCs/>
          <w:sz w:val="22"/>
        </w:rPr>
        <w:t xml:space="preserve">the </w:t>
      </w:r>
      <w:r w:rsidR="00B25EDA" w:rsidRPr="00FE580D">
        <w:rPr>
          <w:rFonts w:asciiTheme="minorHAnsi" w:hAnsiTheme="minorHAnsi" w:cstheme="minorHAnsi"/>
          <w:b/>
          <w:bCs/>
          <w:i/>
          <w:iCs/>
          <w:sz w:val="22"/>
        </w:rPr>
        <w:t>review and evaluation of design</w:t>
      </w:r>
      <w:r w:rsidR="00715D36" w:rsidRPr="00FE580D">
        <w:rPr>
          <w:rFonts w:asciiTheme="minorHAnsi" w:hAnsiTheme="minorHAnsi" w:cstheme="minorHAnsi"/>
          <w:b/>
          <w:bCs/>
          <w:i/>
          <w:iCs/>
          <w:sz w:val="22"/>
        </w:rPr>
        <w:t>s</w:t>
      </w:r>
      <w:r w:rsidR="00B25EDA" w:rsidRPr="00FE580D">
        <w:rPr>
          <w:rFonts w:asciiTheme="minorHAnsi" w:hAnsiTheme="minorHAnsi" w:cstheme="minorHAnsi"/>
          <w:b/>
          <w:bCs/>
          <w:i/>
          <w:iCs/>
          <w:sz w:val="22"/>
        </w:rPr>
        <w:t xml:space="preserve"> by others.</w:t>
      </w:r>
      <w:r w:rsidR="00715D36" w:rsidRPr="00FE580D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</w:p>
    <w:p w14:paraId="1F3E73CE" w14:textId="5C5B9CD7" w:rsidR="000B6200" w:rsidRPr="00690B3C" w:rsidRDefault="00690B3C" w:rsidP="00690B3C">
      <w:pPr>
        <w:spacing w:after="0"/>
        <w:rPr>
          <w:rFonts w:asciiTheme="minorHAnsi" w:hAnsiTheme="minorHAnsi" w:cstheme="minorHAnsi"/>
          <w:sz w:val="22"/>
        </w:rPr>
      </w:pPr>
      <w:r w:rsidRPr="00690B3C">
        <w:rPr>
          <w:rFonts w:asciiTheme="minorHAnsi" w:hAnsiTheme="minorHAnsi" w:cstheme="minorHAnsi"/>
          <w:sz w:val="22"/>
        </w:rPr>
        <w:t xml:space="preserve">Other </w:t>
      </w:r>
      <w:r w:rsidR="00715D36" w:rsidRPr="00690B3C">
        <w:rPr>
          <w:rFonts w:asciiTheme="minorHAnsi" w:hAnsiTheme="minorHAnsi" w:cstheme="minorHAnsi"/>
          <w:sz w:val="22"/>
        </w:rPr>
        <w:t xml:space="preserve">Duties </w:t>
      </w:r>
      <w:r w:rsidR="00FE580D">
        <w:rPr>
          <w:rFonts w:asciiTheme="minorHAnsi" w:hAnsiTheme="minorHAnsi" w:cstheme="minorHAnsi"/>
          <w:sz w:val="22"/>
        </w:rPr>
        <w:t xml:space="preserve">in the future </w:t>
      </w:r>
      <w:r w:rsidR="00715D36" w:rsidRPr="00690B3C">
        <w:rPr>
          <w:rFonts w:asciiTheme="minorHAnsi" w:hAnsiTheme="minorHAnsi" w:cstheme="minorHAnsi"/>
          <w:sz w:val="22"/>
        </w:rPr>
        <w:t>may include but</w:t>
      </w:r>
      <w:r>
        <w:rPr>
          <w:rFonts w:asciiTheme="minorHAnsi" w:hAnsiTheme="minorHAnsi" w:cstheme="minorHAnsi"/>
          <w:sz w:val="22"/>
        </w:rPr>
        <w:t xml:space="preserve"> are</w:t>
      </w:r>
      <w:r w:rsidR="00715D36" w:rsidRPr="00690B3C">
        <w:rPr>
          <w:rFonts w:asciiTheme="minorHAnsi" w:hAnsiTheme="minorHAnsi" w:cstheme="minorHAnsi"/>
          <w:sz w:val="22"/>
        </w:rPr>
        <w:t xml:space="preserve"> not limited to:</w:t>
      </w:r>
    </w:p>
    <w:p w14:paraId="7DAD19AB" w14:textId="3A01EFD1" w:rsidR="00DF79F3" w:rsidRPr="009D615D" w:rsidRDefault="00DF79F3" w:rsidP="00951FAF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9D615D">
        <w:rPr>
          <w:rFonts w:asciiTheme="minorHAnsi" w:hAnsiTheme="minorHAnsi" w:cstheme="minorHAnsi"/>
        </w:rPr>
        <w:t>Manag</w:t>
      </w:r>
      <w:r w:rsidR="00314A6E">
        <w:rPr>
          <w:rFonts w:asciiTheme="minorHAnsi" w:hAnsiTheme="minorHAnsi" w:cstheme="minorHAnsi"/>
        </w:rPr>
        <w:t>ing</w:t>
      </w:r>
      <w:r w:rsidRPr="009D615D">
        <w:rPr>
          <w:rFonts w:asciiTheme="minorHAnsi" w:hAnsiTheme="minorHAnsi" w:cstheme="minorHAnsi"/>
        </w:rPr>
        <w:t xml:space="preserve"> a small team of engineers, scientists, and/or technicians assigned to a project, including contract, budget</w:t>
      </w:r>
      <w:r w:rsidR="00091815">
        <w:rPr>
          <w:rFonts w:asciiTheme="minorHAnsi" w:hAnsiTheme="minorHAnsi" w:cstheme="minorHAnsi"/>
        </w:rPr>
        <w:t>,</w:t>
      </w:r>
      <w:r w:rsidRPr="009D615D">
        <w:rPr>
          <w:rFonts w:asciiTheme="minorHAnsi" w:hAnsiTheme="minorHAnsi" w:cstheme="minorHAnsi"/>
        </w:rPr>
        <w:t xml:space="preserve"> and administrative management.</w:t>
      </w:r>
    </w:p>
    <w:p w14:paraId="28F6C955" w14:textId="79BD8EE2" w:rsidR="000F7F94" w:rsidRPr="009D615D" w:rsidRDefault="006F3C95" w:rsidP="00951FAF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9D615D">
        <w:rPr>
          <w:rFonts w:asciiTheme="minorHAnsi" w:hAnsiTheme="minorHAnsi" w:cstheme="minorHAnsi"/>
        </w:rPr>
        <w:t>Provid</w:t>
      </w:r>
      <w:r w:rsidR="00314A6E">
        <w:rPr>
          <w:rFonts w:asciiTheme="minorHAnsi" w:hAnsiTheme="minorHAnsi" w:cstheme="minorHAnsi"/>
        </w:rPr>
        <w:t>ing</w:t>
      </w:r>
      <w:r w:rsidRPr="009D615D">
        <w:rPr>
          <w:rFonts w:asciiTheme="minorHAnsi" w:hAnsiTheme="minorHAnsi" w:cstheme="minorHAnsi"/>
        </w:rPr>
        <w:t xml:space="preserve"> C</w:t>
      </w:r>
      <w:r w:rsidR="000F7F94" w:rsidRPr="009D615D">
        <w:rPr>
          <w:rFonts w:asciiTheme="minorHAnsi" w:hAnsiTheme="minorHAnsi" w:cstheme="minorHAnsi"/>
        </w:rPr>
        <w:t xml:space="preserve">onstruction Resident </w:t>
      </w:r>
      <w:r w:rsidR="00676EBC">
        <w:rPr>
          <w:rFonts w:asciiTheme="minorHAnsi" w:hAnsiTheme="minorHAnsi" w:cstheme="minorHAnsi"/>
        </w:rPr>
        <w:t>engineer/</w:t>
      </w:r>
      <w:r w:rsidR="000F7F94" w:rsidRPr="009D615D">
        <w:rPr>
          <w:rFonts w:asciiTheme="minorHAnsi" w:hAnsiTheme="minorHAnsi" w:cstheme="minorHAnsi"/>
        </w:rPr>
        <w:t xml:space="preserve">representative </w:t>
      </w:r>
      <w:r w:rsidRPr="009D615D">
        <w:rPr>
          <w:rFonts w:asciiTheme="minorHAnsi" w:hAnsiTheme="minorHAnsi" w:cstheme="minorHAnsi"/>
        </w:rPr>
        <w:t>services</w:t>
      </w:r>
      <w:r w:rsidR="0013469E" w:rsidRPr="009D615D">
        <w:rPr>
          <w:rFonts w:asciiTheme="minorHAnsi" w:hAnsiTheme="minorHAnsi" w:cstheme="minorHAnsi"/>
        </w:rPr>
        <w:t>.</w:t>
      </w:r>
    </w:p>
    <w:p w14:paraId="77D08BE8" w14:textId="12CA3828" w:rsidR="00867245" w:rsidRPr="009D615D" w:rsidRDefault="00331380" w:rsidP="00951FAF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Assisting with</w:t>
      </w:r>
      <w:r w:rsidR="00AB1030" w:rsidRPr="009D615D">
        <w:rPr>
          <w:rFonts w:asciiTheme="minorHAnsi" w:hAnsiTheme="minorHAnsi" w:cstheme="minorHAnsi"/>
        </w:rPr>
        <w:t xml:space="preserve"> field investigations assistance including stormwater </w:t>
      </w:r>
      <w:r w:rsidR="00B3236F" w:rsidRPr="009D615D">
        <w:rPr>
          <w:rFonts w:asciiTheme="minorHAnsi" w:hAnsiTheme="minorHAnsi" w:cstheme="minorHAnsi"/>
        </w:rPr>
        <w:t xml:space="preserve">quality </w:t>
      </w:r>
      <w:r w:rsidR="00AB1030" w:rsidRPr="009D615D">
        <w:rPr>
          <w:rFonts w:asciiTheme="minorHAnsi" w:hAnsiTheme="minorHAnsi" w:cstheme="minorHAnsi"/>
        </w:rPr>
        <w:t>monitoring, IDDE investigations</w:t>
      </w:r>
      <w:r w:rsidR="00B3236F" w:rsidRPr="009D615D">
        <w:rPr>
          <w:rFonts w:asciiTheme="minorHAnsi" w:hAnsiTheme="minorHAnsi" w:cstheme="minorHAnsi"/>
        </w:rPr>
        <w:t xml:space="preserve">, </w:t>
      </w:r>
      <w:r w:rsidR="00DE3EDE">
        <w:rPr>
          <w:rFonts w:asciiTheme="minorHAnsi" w:hAnsiTheme="minorHAnsi" w:cstheme="minorHAnsi"/>
        </w:rPr>
        <w:t xml:space="preserve">geotechnical </w:t>
      </w:r>
      <w:r w:rsidR="00A03562">
        <w:rPr>
          <w:rFonts w:asciiTheme="minorHAnsi" w:hAnsiTheme="minorHAnsi" w:cstheme="minorHAnsi"/>
        </w:rPr>
        <w:t>investigations,</w:t>
      </w:r>
      <w:r w:rsidR="000136A6">
        <w:rPr>
          <w:rFonts w:asciiTheme="minorHAnsi" w:hAnsiTheme="minorHAnsi" w:cstheme="minorHAnsi"/>
        </w:rPr>
        <w:t xml:space="preserve"> </w:t>
      </w:r>
      <w:r w:rsidR="00B3236F" w:rsidRPr="009D615D">
        <w:rPr>
          <w:rFonts w:asciiTheme="minorHAnsi" w:hAnsiTheme="minorHAnsi" w:cstheme="minorHAnsi"/>
        </w:rPr>
        <w:t>and existing conditions assessments.</w:t>
      </w:r>
    </w:p>
    <w:p w14:paraId="68AF1089" w14:textId="1CE34A65" w:rsidR="00114CC6" w:rsidRPr="009D615D" w:rsidRDefault="00114CC6" w:rsidP="00951FAF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9D615D">
        <w:rPr>
          <w:rFonts w:asciiTheme="minorHAnsi" w:hAnsiTheme="minorHAnsi" w:cstheme="minorHAnsi"/>
        </w:rPr>
        <w:t>Prepar</w:t>
      </w:r>
      <w:r w:rsidR="00314A6E">
        <w:rPr>
          <w:rFonts w:asciiTheme="minorHAnsi" w:hAnsiTheme="minorHAnsi" w:cstheme="minorHAnsi"/>
        </w:rPr>
        <w:t xml:space="preserve">ing </w:t>
      </w:r>
      <w:r w:rsidR="007C0274" w:rsidRPr="009D615D">
        <w:rPr>
          <w:rFonts w:asciiTheme="minorHAnsi" w:hAnsiTheme="minorHAnsi" w:cstheme="minorHAnsi"/>
        </w:rPr>
        <w:t>facilit</w:t>
      </w:r>
      <w:r w:rsidR="0060725B">
        <w:rPr>
          <w:rFonts w:asciiTheme="minorHAnsi" w:hAnsiTheme="minorHAnsi" w:cstheme="minorHAnsi"/>
        </w:rPr>
        <w:t>y</w:t>
      </w:r>
      <w:r w:rsidR="0027066B">
        <w:rPr>
          <w:rFonts w:asciiTheme="minorHAnsi" w:hAnsiTheme="minorHAnsi" w:cstheme="minorHAnsi"/>
        </w:rPr>
        <w:t>/system</w:t>
      </w:r>
      <w:r w:rsidR="007C0274" w:rsidRPr="009D615D">
        <w:rPr>
          <w:rFonts w:asciiTheme="minorHAnsi" w:hAnsiTheme="minorHAnsi" w:cstheme="minorHAnsi"/>
        </w:rPr>
        <w:t xml:space="preserve"> </w:t>
      </w:r>
      <w:r w:rsidR="00695293" w:rsidRPr="009D615D">
        <w:rPr>
          <w:rFonts w:asciiTheme="minorHAnsi" w:hAnsiTheme="minorHAnsi" w:cstheme="minorHAnsi"/>
        </w:rPr>
        <w:t>Operations &amp; Maintenance Manuals</w:t>
      </w:r>
      <w:r w:rsidR="0027066B">
        <w:rPr>
          <w:rFonts w:asciiTheme="minorHAnsi" w:hAnsiTheme="minorHAnsi" w:cstheme="minorHAnsi"/>
        </w:rPr>
        <w:t xml:space="preserve"> and other documents.</w:t>
      </w:r>
    </w:p>
    <w:p w14:paraId="23DD0CE1" w14:textId="419CC6C9" w:rsidR="007E79AB" w:rsidRDefault="009C2AEF" w:rsidP="00951FAF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Developing g</w:t>
      </w:r>
      <w:r w:rsidR="007E79AB" w:rsidRPr="009D615D">
        <w:rPr>
          <w:rFonts w:asciiTheme="minorHAnsi" w:hAnsiTheme="minorHAnsi" w:cstheme="minorHAnsi"/>
        </w:rPr>
        <w:t xml:space="preserve">eneral </w:t>
      </w:r>
      <w:r w:rsidR="000B3C71" w:rsidRPr="009D615D">
        <w:rPr>
          <w:rFonts w:asciiTheme="minorHAnsi" w:hAnsiTheme="minorHAnsi" w:cstheme="minorHAnsi"/>
        </w:rPr>
        <w:t>plan</w:t>
      </w:r>
      <w:r>
        <w:rPr>
          <w:rFonts w:asciiTheme="minorHAnsi" w:hAnsiTheme="minorHAnsi" w:cstheme="minorHAnsi"/>
        </w:rPr>
        <w:t>s</w:t>
      </w:r>
      <w:r w:rsidR="000B3C71" w:rsidRPr="009D615D">
        <w:rPr>
          <w:rFonts w:asciiTheme="minorHAnsi" w:hAnsiTheme="minorHAnsi" w:cstheme="minorHAnsi"/>
        </w:rPr>
        <w:t xml:space="preserve"> and/or map</w:t>
      </w:r>
      <w:r>
        <w:rPr>
          <w:rFonts w:asciiTheme="minorHAnsi" w:hAnsiTheme="minorHAnsi" w:cstheme="minorHAnsi"/>
        </w:rPr>
        <w:t xml:space="preserve">s </w:t>
      </w:r>
      <w:r w:rsidR="001605C6" w:rsidRPr="009D615D">
        <w:rPr>
          <w:rFonts w:asciiTheme="minorHAnsi" w:hAnsiTheme="minorHAnsi" w:cstheme="minorHAnsi"/>
        </w:rPr>
        <w:t>AutoCAD or ArcGIS</w:t>
      </w:r>
      <w:r>
        <w:rPr>
          <w:rFonts w:asciiTheme="minorHAnsi" w:hAnsiTheme="minorHAnsi" w:cstheme="minorHAnsi"/>
        </w:rPr>
        <w:t>.</w:t>
      </w:r>
    </w:p>
    <w:p w14:paraId="3682EF54" w14:textId="23FD1E8A" w:rsidR="00FE580D" w:rsidRPr="00D602AF" w:rsidRDefault="00D602AF" w:rsidP="00D602AF">
      <w:pPr>
        <w:spacing w:after="0"/>
        <w:rPr>
          <w:rFonts w:asciiTheme="minorHAnsi" w:hAnsiTheme="minorHAnsi" w:cstheme="minorHAnsi"/>
          <w:sz w:val="22"/>
        </w:rPr>
      </w:pPr>
      <w:r w:rsidRPr="00D602AF">
        <w:rPr>
          <w:rFonts w:asciiTheme="minorHAnsi" w:hAnsiTheme="minorHAnsi" w:cstheme="minorHAnsi"/>
          <w:sz w:val="22"/>
        </w:rPr>
        <w:lastRenderedPageBreak/>
        <w:t xml:space="preserve">Responsibilities </w:t>
      </w:r>
      <w:r w:rsidR="006803E9" w:rsidRPr="00690B3C">
        <w:rPr>
          <w:rFonts w:asciiTheme="minorHAnsi" w:hAnsiTheme="minorHAnsi" w:cstheme="minorHAnsi"/>
          <w:sz w:val="22"/>
        </w:rPr>
        <w:t>may include but</w:t>
      </w:r>
      <w:r w:rsidR="006803E9">
        <w:rPr>
          <w:rFonts w:asciiTheme="minorHAnsi" w:hAnsiTheme="minorHAnsi" w:cstheme="minorHAnsi"/>
          <w:sz w:val="22"/>
        </w:rPr>
        <w:t xml:space="preserve"> are</w:t>
      </w:r>
      <w:r w:rsidR="006803E9" w:rsidRPr="00690B3C">
        <w:rPr>
          <w:rFonts w:asciiTheme="minorHAnsi" w:hAnsiTheme="minorHAnsi" w:cstheme="minorHAnsi"/>
          <w:sz w:val="22"/>
        </w:rPr>
        <w:t xml:space="preserve"> not limited to:</w:t>
      </w:r>
    </w:p>
    <w:p w14:paraId="49E11AD0" w14:textId="5FCBCFA5" w:rsidR="00E306EE" w:rsidRPr="009D615D" w:rsidRDefault="009C2AEF" w:rsidP="00951FAF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</w:t>
      </w:r>
      <w:r w:rsidR="00E306EE" w:rsidRPr="009D615D">
        <w:rPr>
          <w:rFonts w:asciiTheme="minorHAnsi" w:hAnsiTheme="minorHAnsi" w:cstheme="minorHAnsi"/>
        </w:rPr>
        <w:t xml:space="preserve"> on </w:t>
      </w:r>
      <w:r w:rsidR="00E45A06" w:rsidRPr="009D615D">
        <w:rPr>
          <w:rFonts w:asciiTheme="minorHAnsi" w:hAnsiTheme="minorHAnsi" w:cstheme="minorHAnsi"/>
        </w:rPr>
        <w:t>multiple projects</w:t>
      </w:r>
      <w:r w:rsidR="00854EA0" w:rsidRPr="009D615D">
        <w:rPr>
          <w:rFonts w:asciiTheme="minorHAnsi" w:hAnsiTheme="minorHAnsi" w:cstheme="minorHAnsi"/>
        </w:rPr>
        <w:t xml:space="preserve"> simultaneously</w:t>
      </w:r>
      <w:r w:rsidR="00E45A06" w:rsidRPr="009D615D">
        <w:rPr>
          <w:rFonts w:asciiTheme="minorHAnsi" w:hAnsiTheme="minorHAnsi" w:cstheme="minorHAnsi"/>
        </w:rPr>
        <w:t xml:space="preserve"> across several </w:t>
      </w:r>
      <w:r w:rsidR="00377EC6" w:rsidRPr="009D615D">
        <w:rPr>
          <w:rFonts w:asciiTheme="minorHAnsi" w:hAnsiTheme="minorHAnsi" w:cstheme="minorHAnsi"/>
        </w:rPr>
        <w:t>disciplines</w:t>
      </w:r>
      <w:r w:rsidR="00D07DE3">
        <w:rPr>
          <w:rFonts w:asciiTheme="minorHAnsi" w:hAnsiTheme="minorHAnsi" w:cstheme="minorHAnsi"/>
        </w:rPr>
        <w:t>,</w:t>
      </w:r>
      <w:r w:rsidR="00854EA0" w:rsidRPr="009D615D">
        <w:rPr>
          <w:rFonts w:asciiTheme="minorHAnsi" w:hAnsiTheme="minorHAnsi" w:cstheme="minorHAnsi"/>
        </w:rPr>
        <w:t xml:space="preserve"> learn</w:t>
      </w:r>
      <w:r w:rsidR="00F74403" w:rsidRPr="009D615D">
        <w:rPr>
          <w:rFonts w:asciiTheme="minorHAnsi" w:hAnsiTheme="minorHAnsi" w:cstheme="minorHAnsi"/>
        </w:rPr>
        <w:t xml:space="preserve"> new processe</w:t>
      </w:r>
      <w:r w:rsidR="009F4C7D" w:rsidRPr="009D615D">
        <w:rPr>
          <w:rFonts w:asciiTheme="minorHAnsi" w:hAnsiTheme="minorHAnsi" w:cstheme="minorHAnsi"/>
        </w:rPr>
        <w:t>s</w:t>
      </w:r>
      <w:r w:rsidR="00E41E8E">
        <w:rPr>
          <w:rFonts w:asciiTheme="minorHAnsi" w:hAnsiTheme="minorHAnsi" w:cstheme="minorHAnsi"/>
        </w:rPr>
        <w:t xml:space="preserve"> and applications,</w:t>
      </w:r>
      <w:r w:rsidR="00F74403" w:rsidRPr="009D615D">
        <w:rPr>
          <w:rFonts w:asciiTheme="minorHAnsi" w:hAnsiTheme="minorHAnsi" w:cstheme="minorHAnsi"/>
        </w:rPr>
        <w:t xml:space="preserve"> and </w:t>
      </w:r>
      <w:r w:rsidR="009F4C7D" w:rsidRPr="009D615D">
        <w:rPr>
          <w:rFonts w:asciiTheme="minorHAnsi" w:hAnsiTheme="minorHAnsi" w:cstheme="minorHAnsi"/>
        </w:rPr>
        <w:t>expand</w:t>
      </w:r>
      <w:r w:rsidR="00E41E8E">
        <w:rPr>
          <w:rFonts w:asciiTheme="minorHAnsi" w:hAnsiTheme="minorHAnsi" w:cstheme="minorHAnsi"/>
        </w:rPr>
        <w:t>ing</w:t>
      </w:r>
      <w:r w:rsidR="009F4C7D" w:rsidRPr="009D615D">
        <w:rPr>
          <w:rFonts w:asciiTheme="minorHAnsi" w:hAnsiTheme="minorHAnsi" w:cstheme="minorHAnsi"/>
        </w:rPr>
        <w:t xml:space="preserve"> </w:t>
      </w:r>
      <w:r w:rsidR="00852C4C" w:rsidRPr="009D615D">
        <w:rPr>
          <w:rFonts w:asciiTheme="minorHAnsi" w:hAnsiTheme="minorHAnsi" w:cstheme="minorHAnsi"/>
        </w:rPr>
        <w:t xml:space="preserve">personal </w:t>
      </w:r>
      <w:r w:rsidR="009F4C7D" w:rsidRPr="009D615D">
        <w:rPr>
          <w:rFonts w:asciiTheme="minorHAnsi" w:hAnsiTheme="minorHAnsi" w:cstheme="minorHAnsi"/>
        </w:rPr>
        <w:t>expertise.</w:t>
      </w:r>
      <w:r w:rsidR="00854EA0" w:rsidRPr="009D615D">
        <w:rPr>
          <w:rFonts w:asciiTheme="minorHAnsi" w:hAnsiTheme="minorHAnsi" w:cstheme="minorHAnsi"/>
        </w:rPr>
        <w:t xml:space="preserve"> </w:t>
      </w:r>
    </w:p>
    <w:p w14:paraId="66C1782F" w14:textId="6FC9DD49" w:rsidR="0049771B" w:rsidRPr="009D615D" w:rsidRDefault="0049771B" w:rsidP="00951FAF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9D615D">
        <w:rPr>
          <w:rFonts w:asciiTheme="minorHAnsi" w:hAnsiTheme="minorHAnsi" w:cstheme="minorHAnsi"/>
        </w:rPr>
        <w:t>Assist</w:t>
      </w:r>
      <w:r w:rsidR="003758FE">
        <w:rPr>
          <w:rFonts w:asciiTheme="minorHAnsi" w:hAnsiTheme="minorHAnsi" w:cstheme="minorHAnsi"/>
        </w:rPr>
        <w:t xml:space="preserve">ing </w:t>
      </w:r>
      <w:r w:rsidRPr="009D615D">
        <w:rPr>
          <w:rFonts w:asciiTheme="minorHAnsi" w:hAnsiTheme="minorHAnsi" w:cstheme="minorHAnsi"/>
        </w:rPr>
        <w:t>in business development activities including helping to identify potential opportunities with existing clients</w:t>
      </w:r>
      <w:r w:rsidR="00747346">
        <w:rPr>
          <w:rFonts w:asciiTheme="minorHAnsi" w:hAnsiTheme="minorHAnsi" w:cstheme="minorHAnsi"/>
        </w:rPr>
        <w:t xml:space="preserve"> and</w:t>
      </w:r>
      <w:r w:rsidR="00CA00A4">
        <w:rPr>
          <w:rFonts w:asciiTheme="minorHAnsi" w:hAnsiTheme="minorHAnsi" w:cstheme="minorHAnsi"/>
        </w:rPr>
        <w:t xml:space="preserve"> </w:t>
      </w:r>
      <w:r w:rsidRPr="009D615D">
        <w:rPr>
          <w:rFonts w:asciiTheme="minorHAnsi" w:hAnsiTheme="minorHAnsi" w:cstheme="minorHAnsi"/>
        </w:rPr>
        <w:t>proposal preparation.</w:t>
      </w:r>
    </w:p>
    <w:p w14:paraId="06695D2E" w14:textId="1C107F4A" w:rsidR="00D54BAA" w:rsidRPr="009D615D" w:rsidRDefault="00D54BAA" w:rsidP="00951FAF">
      <w:pPr>
        <w:pStyle w:val="ListParagraph"/>
        <w:numPr>
          <w:ilvl w:val="0"/>
          <w:numId w:val="24"/>
        </w:numPr>
        <w:spacing w:after="0"/>
        <w:ind w:left="360"/>
        <w:rPr>
          <w:rFonts w:asciiTheme="minorHAnsi" w:hAnsiTheme="minorHAnsi" w:cstheme="minorHAnsi"/>
        </w:rPr>
      </w:pPr>
      <w:r w:rsidRPr="009D615D">
        <w:rPr>
          <w:rFonts w:asciiTheme="minorHAnsi" w:hAnsiTheme="minorHAnsi" w:cstheme="minorHAnsi"/>
        </w:rPr>
        <w:t>Follow</w:t>
      </w:r>
      <w:r w:rsidR="00CA00A4">
        <w:rPr>
          <w:rFonts w:asciiTheme="minorHAnsi" w:hAnsiTheme="minorHAnsi" w:cstheme="minorHAnsi"/>
        </w:rPr>
        <w:t>ing</w:t>
      </w:r>
      <w:r w:rsidRPr="009D615D">
        <w:rPr>
          <w:rFonts w:asciiTheme="minorHAnsi" w:hAnsiTheme="minorHAnsi" w:cstheme="minorHAnsi"/>
        </w:rPr>
        <w:t xml:space="preserve"> company quality, project management, safety and ethics standards, </w:t>
      </w:r>
      <w:r w:rsidR="00CA00A4" w:rsidRPr="009D615D">
        <w:rPr>
          <w:rFonts w:asciiTheme="minorHAnsi" w:hAnsiTheme="minorHAnsi" w:cstheme="minorHAnsi"/>
        </w:rPr>
        <w:t>rules,</w:t>
      </w:r>
      <w:r w:rsidRPr="009D615D">
        <w:rPr>
          <w:rFonts w:asciiTheme="minorHAnsi" w:hAnsiTheme="minorHAnsi" w:cstheme="minorHAnsi"/>
        </w:rPr>
        <w:t xml:space="preserve"> and regulations.</w:t>
      </w:r>
    </w:p>
    <w:p w14:paraId="3AB8A71E" w14:textId="1BFC93C7" w:rsidR="000D6D46" w:rsidRPr="00CA00A4" w:rsidRDefault="00B319FD" w:rsidP="00951FAF">
      <w:pPr>
        <w:pStyle w:val="ListParagraph"/>
        <w:numPr>
          <w:ilvl w:val="0"/>
          <w:numId w:val="24"/>
        </w:numPr>
        <w:spacing w:after="0"/>
        <w:ind w:left="360"/>
        <w:rPr>
          <w:rFonts w:asciiTheme="minorHAnsi" w:hAnsiTheme="minorHAnsi" w:cstheme="minorHAnsi"/>
        </w:rPr>
      </w:pPr>
      <w:r w:rsidRPr="009D615D">
        <w:rPr>
          <w:rFonts w:asciiTheme="minorHAnsi" w:hAnsiTheme="minorHAnsi" w:cstheme="minorHAnsi"/>
        </w:rPr>
        <w:t>Assum</w:t>
      </w:r>
      <w:r w:rsidR="00CA00A4">
        <w:rPr>
          <w:rFonts w:asciiTheme="minorHAnsi" w:hAnsiTheme="minorHAnsi" w:cstheme="minorHAnsi"/>
        </w:rPr>
        <w:t>ing</w:t>
      </w:r>
      <w:r w:rsidRPr="009D615D">
        <w:rPr>
          <w:rFonts w:asciiTheme="minorHAnsi" w:hAnsiTheme="minorHAnsi" w:cstheme="minorHAnsi"/>
        </w:rPr>
        <w:t xml:space="preserve"> other related responsibilities from time to time, as required.</w:t>
      </w:r>
    </w:p>
    <w:p w14:paraId="0CFAE9CB" w14:textId="5150653B" w:rsidR="00450451" w:rsidRPr="009D615D" w:rsidRDefault="007C5E04" w:rsidP="00FB4BD7">
      <w:pPr>
        <w:keepNext/>
        <w:spacing w:after="60"/>
        <w:rPr>
          <w:rFonts w:asciiTheme="minorHAnsi" w:hAnsiTheme="minorHAnsi" w:cstheme="minorHAnsi"/>
          <w:i/>
          <w:sz w:val="22"/>
        </w:rPr>
      </w:pPr>
      <w:r w:rsidRPr="009D615D">
        <w:rPr>
          <w:rFonts w:asciiTheme="minorHAnsi" w:hAnsiTheme="minorHAnsi" w:cstheme="minorHAnsi"/>
          <w:b/>
          <w:bCs/>
          <w:color w:val="FA3502"/>
          <w:sz w:val="22"/>
        </w:rPr>
        <w:t>Knowledge</w:t>
      </w:r>
      <w:r w:rsidR="00F11A99" w:rsidRPr="009D615D">
        <w:rPr>
          <w:rFonts w:asciiTheme="minorHAnsi" w:hAnsiTheme="minorHAnsi" w:cstheme="minorHAnsi"/>
          <w:b/>
          <w:bCs/>
          <w:color w:val="FA3502"/>
          <w:sz w:val="22"/>
        </w:rPr>
        <w:t>, Education</w:t>
      </w:r>
      <w:r w:rsidRPr="009D615D">
        <w:rPr>
          <w:rFonts w:asciiTheme="minorHAnsi" w:hAnsiTheme="minorHAnsi" w:cstheme="minorHAnsi"/>
          <w:b/>
          <w:bCs/>
          <w:color w:val="FA3502"/>
          <w:sz w:val="22"/>
        </w:rPr>
        <w:t xml:space="preserve"> &amp; Experience:</w:t>
      </w:r>
      <w:r w:rsidRPr="009D615D">
        <w:rPr>
          <w:rFonts w:asciiTheme="minorHAnsi" w:hAnsiTheme="minorHAnsi" w:cstheme="minorHAnsi"/>
          <w:sz w:val="22"/>
        </w:rPr>
        <w:t xml:space="preserve"> </w:t>
      </w:r>
      <w:r w:rsidRPr="009D615D">
        <w:rPr>
          <w:rFonts w:asciiTheme="minorHAnsi" w:hAnsiTheme="minorHAnsi" w:cstheme="minorHAnsi"/>
          <w:i/>
          <w:sz w:val="22"/>
        </w:rPr>
        <w:t>(Minimum education, experience, technical and communication skill levels</w:t>
      </w:r>
      <w:r w:rsidR="00091815">
        <w:rPr>
          <w:rFonts w:asciiTheme="minorHAnsi" w:hAnsiTheme="minorHAnsi" w:cstheme="minorHAnsi"/>
          <w:i/>
          <w:sz w:val="22"/>
        </w:rPr>
        <w:t>,</w:t>
      </w:r>
      <w:r w:rsidRPr="009D615D">
        <w:rPr>
          <w:rFonts w:asciiTheme="minorHAnsi" w:hAnsiTheme="minorHAnsi" w:cstheme="minorHAnsi"/>
          <w:i/>
          <w:sz w:val="22"/>
        </w:rPr>
        <w:t xml:space="preserve"> and licenses/certificates normally required to perform the duties of this position)</w:t>
      </w:r>
    </w:p>
    <w:p w14:paraId="50657AB6" w14:textId="6CC4FF0F" w:rsidR="00D279D9" w:rsidRPr="009D615D" w:rsidRDefault="00D279D9" w:rsidP="00273B80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9D615D">
        <w:rPr>
          <w:rFonts w:asciiTheme="minorHAnsi" w:hAnsiTheme="minorHAnsi" w:cstheme="minorHAnsi"/>
        </w:rPr>
        <w:t>Bachelor’s Degree</w:t>
      </w:r>
      <w:r w:rsidR="00273B80" w:rsidRPr="009D615D">
        <w:rPr>
          <w:rFonts w:asciiTheme="minorHAnsi" w:hAnsiTheme="minorHAnsi" w:cstheme="minorHAnsi"/>
        </w:rPr>
        <w:t xml:space="preserve"> Civil Engineering, Environmental Engineering, or</w:t>
      </w:r>
      <w:r w:rsidRPr="009D615D">
        <w:rPr>
          <w:rFonts w:asciiTheme="minorHAnsi" w:hAnsiTheme="minorHAnsi" w:cstheme="minorHAnsi"/>
        </w:rPr>
        <w:t xml:space="preserve"> a related field from an a</w:t>
      </w:r>
      <w:r w:rsidR="00273B80" w:rsidRPr="009D615D">
        <w:rPr>
          <w:rFonts w:asciiTheme="minorHAnsi" w:hAnsiTheme="minorHAnsi" w:cstheme="minorHAnsi"/>
        </w:rPr>
        <w:t>ccredited college or university</w:t>
      </w:r>
      <w:r w:rsidR="000E10B0">
        <w:rPr>
          <w:rFonts w:asciiTheme="minorHAnsi" w:hAnsiTheme="minorHAnsi" w:cstheme="minorHAnsi"/>
        </w:rPr>
        <w:t>;</w:t>
      </w:r>
      <w:r w:rsidR="00C7783F" w:rsidRPr="009D615D">
        <w:rPr>
          <w:rFonts w:asciiTheme="minorHAnsi" w:hAnsiTheme="minorHAnsi" w:cstheme="minorHAnsi"/>
        </w:rPr>
        <w:t xml:space="preserve"> </w:t>
      </w:r>
      <w:r w:rsidR="00361E48">
        <w:rPr>
          <w:rFonts w:asciiTheme="minorHAnsi" w:hAnsiTheme="minorHAnsi" w:cstheme="minorHAnsi"/>
        </w:rPr>
        <w:t xml:space="preserve">7 years of experience is preferred, at </w:t>
      </w:r>
      <w:r w:rsidR="000F73E5">
        <w:rPr>
          <w:rFonts w:asciiTheme="minorHAnsi" w:hAnsiTheme="minorHAnsi" w:cstheme="minorHAnsi"/>
        </w:rPr>
        <w:t xml:space="preserve">a minimum of </w:t>
      </w:r>
      <w:r w:rsidR="00F36249">
        <w:rPr>
          <w:rFonts w:asciiTheme="minorHAnsi" w:hAnsiTheme="minorHAnsi" w:cstheme="minorHAnsi"/>
        </w:rPr>
        <w:t>5</w:t>
      </w:r>
      <w:r w:rsidR="00860C45">
        <w:rPr>
          <w:rFonts w:asciiTheme="minorHAnsi" w:hAnsiTheme="minorHAnsi" w:cstheme="minorHAnsi"/>
        </w:rPr>
        <w:t xml:space="preserve"> </w:t>
      </w:r>
      <w:r w:rsidR="00C7783F" w:rsidRPr="009D615D">
        <w:rPr>
          <w:rFonts w:asciiTheme="minorHAnsi" w:hAnsiTheme="minorHAnsi" w:cstheme="minorHAnsi"/>
        </w:rPr>
        <w:t>y</w:t>
      </w:r>
      <w:r w:rsidR="00860C45">
        <w:rPr>
          <w:rFonts w:asciiTheme="minorHAnsi" w:hAnsiTheme="minorHAnsi" w:cstheme="minorHAnsi"/>
        </w:rPr>
        <w:t>ea</w:t>
      </w:r>
      <w:r w:rsidR="00C7783F" w:rsidRPr="009D615D">
        <w:rPr>
          <w:rFonts w:asciiTheme="minorHAnsi" w:hAnsiTheme="minorHAnsi" w:cstheme="minorHAnsi"/>
        </w:rPr>
        <w:t>rs</w:t>
      </w:r>
      <w:r w:rsidR="00F36249">
        <w:rPr>
          <w:rFonts w:asciiTheme="minorHAnsi" w:hAnsiTheme="minorHAnsi" w:cstheme="minorHAnsi"/>
        </w:rPr>
        <w:t xml:space="preserve"> of</w:t>
      </w:r>
      <w:r w:rsidR="00C7783F" w:rsidRPr="009D615D">
        <w:rPr>
          <w:rFonts w:asciiTheme="minorHAnsi" w:hAnsiTheme="minorHAnsi" w:cstheme="minorHAnsi"/>
        </w:rPr>
        <w:t xml:space="preserve"> experience</w:t>
      </w:r>
      <w:r w:rsidR="000E10B0">
        <w:rPr>
          <w:rFonts w:asciiTheme="minorHAnsi" w:hAnsiTheme="minorHAnsi" w:cstheme="minorHAnsi"/>
        </w:rPr>
        <w:t xml:space="preserve"> is required</w:t>
      </w:r>
      <w:r w:rsidR="0010171D">
        <w:rPr>
          <w:rFonts w:asciiTheme="minorHAnsi" w:hAnsiTheme="minorHAnsi" w:cstheme="minorHAnsi"/>
        </w:rPr>
        <w:t>.</w:t>
      </w:r>
    </w:p>
    <w:p w14:paraId="7679D0C5" w14:textId="4786F73B" w:rsidR="00E14704" w:rsidRPr="009D615D" w:rsidRDefault="0010171D" w:rsidP="00E14704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bookmarkStart w:id="0" w:name="_Hlk82091255"/>
      <w:r>
        <w:rPr>
          <w:rFonts w:asciiTheme="minorHAnsi" w:hAnsiTheme="minorHAnsi" w:cstheme="minorHAnsi"/>
        </w:rPr>
        <w:t>R</w:t>
      </w:r>
      <w:r w:rsidRPr="009D615D">
        <w:rPr>
          <w:rFonts w:asciiTheme="minorHAnsi" w:hAnsiTheme="minorHAnsi" w:cstheme="minorHAnsi"/>
        </w:rPr>
        <w:t>egistration as a licensed Professional Enginee</w:t>
      </w:r>
      <w:r>
        <w:rPr>
          <w:rFonts w:asciiTheme="minorHAnsi" w:hAnsiTheme="minorHAnsi" w:cstheme="minorHAnsi"/>
        </w:rPr>
        <w:t>r is strongly preferred, at a minimum</w:t>
      </w:r>
      <w:r w:rsidRPr="009D615D">
        <w:rPr>
          <w:rFonts w:asciiTheme="minorHAnsi" w:hAnsiTheme="minorHAnsi" w:cstheme="minorHAnsi"/>
        </w:rPr>
        <w:t xml:space="preserve"> </w:t>
      </w:r>
      <w:r w:rsidR="00E14704" w:rsidRPr="009D615D">
        <w:rPr>
          <w:rFonts w:asciiTheme="minorHAnsi" w:hAnsiTheme="minorHAnsi" w:cstheme="minorHAnsi"/>
        </w:rPr>
        <w:t>Fundamentals of Engineering/EIT</w:t>
      </w:r>
      <w:r w:rsidR="00647CBD">
        <w:rPr>
          <w:rFonts w:asciiTheme="minorHAnsi" w:hAnsiTheme="minorHAnsi" w:cstheme="minorHAnsi"/>
        </w:rPr>
        <w:t xml:space="preserve"> certification and qualifications to sit for the PE exam</w:t>
      </w:r>
      <w:r w:rsidR="00E14704" w:rsidRPr="009D615D">
        <w:rPr>
          <w:rFonts w:asciiTheme="minorHAnsi" w:hAnsiTheme="minorHAnsi" w:cstheme="minorHAnsi"/>
        </w:rPr>
        <w:t xml:space="preserve"> </w:t>
      </w:r>
      <w:r w:rsidR="00254375">
        <w:rPr>
          <w:rFonts w:asciiTheme="minorHAnsi" w:hAnsiTheme="minorHAnsi" w:cstheme="minorHAnsi"/>
        </w:rPr>
        <w:t xml:space="preserve">is </w:t>
      </w:r>
      <w:r w:rsidR="00647CBD">
        <w:rPr>
          <w:rFonts w:asciiTheme="minorHAnsi" w:hAnsiTheme="minorHAnsi" w:cstheme="minorHAnsi"/>
        </w:rPr>
        <w:t>required</w:t>
      </w:r>
      <w:bookmarkEnd w:id="0"/>
      <w:r w:rsidR="00E14704" w:rsidRPr="009D615D">
        <w:rPr>
          <w:rFonts w:asciiTheme="minorHAnsi" w:hAnsiTheme="minorHAnsi" w:cstheme="minorHAnsi"/>
        </w:rPr>
        <w:t>.</w:t>
      </w:r>
    </w:p>
    <w:p w14:paraId="78AB9B26" w14:textId="3BC8EC6D" w:rsidR="00893E16" w:rsidRDefault="00361E48" w:rsidP="00AD44CC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Four</w:t>
      </w:r>
      <w:r w:rsidR="00893E16">
        <w:rPr>
          <w:rFonts w:asciiTheme="minorHAnsi" w:hAnsiTheme="minorHAnsi" w:cstheme="minorHAnsi"/>
        </w:rPr>
        <w:t xml:space="preserve"> years of </w:t>
      </w:r>
      <w:r w:rsidR="00335E84">
        <w:rPr>
          <w:rFonts w:asciiTheme="minorHAnsi" w:hAnsiTheme="minorHAnsi" w:cstheme="minorHAnsi"/>
        </w:rPr>
        <w:t>Water</w:t>
      </w:r>
      <w:r w:rsidR="00241F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transmission and distribution system</w:t>
      </w:r>
      <w:r w:rsidR="00335E84">
        <w:rPr>
          <w:rFonts w:asciiTheme="minorHAnsi" w:hAnsiTheme="minorHAnsi" w:cstheme="minorHAnsi"/>
        </w:rPr>
        <w:t xml:space="preserve"> design </w:t>
      </w:r>
      <w:r w:rsidR="00241F7D">
        <w:rPr>
          <w:rFonts w:asciiTheme="minorHAnsi" w:hAnsiTheme="minorHAnsi" w:cstheme="minorHAnsi"/>
        </w:rPr>
        <w:t xml:space="preserve">experience is required.  </w:t>
      </w:r>
    </w:p>
    <w:p w14:paraId="633C39EF" w14:textId="47B00B21" w:rsidR="00D279D9" w:rsidRPr="009D615D" w:rsidRDefault="00893E16" w:rsidP="00AD44CC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D279D9" w:rsidRPr="009D615D">
        <w:rPr>
          <w:rFonts w:asciiTheme="minorHAnsi" w:hAnsiTheme="minorHAnsi" w:cstheme="minorHAnsi"/>
        </w:rPr>
        <w:t>ater/wastewater</w:t>
      </w:r>
      <w:r w:rsidR="00611967">
        <w:rPr>
          <w:rFonts w:asciiTheme="minorHAnsi" w:hAnsiTheme="minorHAnsi" w:cstheme="minorHAnsi"/>
        </w:rPr>
        <w:t>/</w:t>
      </w:r>
      <w:r w:rsidR="00C10D83">
        <w:rPr>
          <w:rFonts w:asciiTheme="minorHAnsi" w:hAnsiTheme="minorHAnsi" w:cstheme="minorHAnsi"/>
        </w:rPr>
        <w:t>stormwater</w:t>
      </w:r>
      <w:r>
        <w:rPr>
          <w:rFonts w:asciiTheme="minorHAnsi" w:hAnsiTheme="minorHAnsi" w:cstheme="minorHAnsi"/>
        </w:rPr>
        <w:t xml:space="preserve"> pipe,</w:t>
      </w:r>
      <w:r w:rsidR="00D279D9" w:rsidRPr="009D615D">
        <w:rPr>
          <w:rFonts w:asciiTheme="minorHAnsi" w:hAnsiTheme="minorHAnsi" w:cstheme="minorHAnsi"/>
        </w:rPr>
        <w:t xml:space="preserve"> pumping station and/or treatment plant experience </w:t>
      </w:r>
      <w:r>
        <w:rPr>
          <w:rFonts w:asciiTheme="minorHAnsi" w:hAnsiTheme="minorHAnsi" w:cstheme="minorHAnsi"/>
        </w:rPr>
        <w:t xml:space="preserve">is </w:t>
      </w:r>
      <w:r w:rsidR="00D279D9" w:rsidRPr="009D615D">
        <w:rPr>
          <w:rFonts w:asciiTheme="minorHAnsi" w:hAnsiTheme="minorHAnsi" w:cstheme="minorHAnsi"/>
        </w:rPr>
        <w:t>desi</w:t>
      </w:r>
      <w:r>
        <w:rPr>
          <w:rFonts w:asciiTheme="minorHAnsi" w:hAnsiTheme="minorHAnsi" w:cstheme="minorHAnsi"/>
        </w:rPr>
        <w:t>red.</w:t>
      </w:r>
    </w:p>
    <w:p w14:paraId="5F1AB72D" w14:textId="32528C5B" w:rsidR="00277457" w:rsidRDefault="00C10D83" w:rsidP="00AD44CC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Stream and</w:t>
      </w:r>
      <w:r w:rsidR="00716B8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or coastal </w:t>
      </w:r>
      <w:r w:rsidR="00DC1524">
        <w:rPr>
          <w:rFonts w:asciiTheme="minorHAnsi" w:hAnsiTheme="minorHAnsi" w:cstheme="minorHAnsi"/>
        </w:rPr>
        <w:t>restoration</w:t>
      </w:r>
      <w:r w:rsidR="00361E48">
        <w:rPr>
          <w:rFonts w:asciiTheme="minorHAnsi" w:hAnsiTheme="minorHAnsi" w:cstheme="minorHAnsi"/>
        </w:rPr>
        <w:t xml:space="preserve"> or</w:t>
      </w:r>
      <w:r w:rsidR="00DC1524">
        <w:rPr>
          <w:rFonts w:asciiTheme="minorHAnsi" w:hAnsiTheme="minorHAnsi" w:cstheme="minorHAnsi"/>
        </w:rPr>
        <w:t xml:space="preserve"> </w:t>
      </w:r>
      <w:r w:rsidR="00361E48">
        <w:rPr>
          <w:rFonts w:asciiTheme="minorHAnsi" w:hAnsiTheme="minorHAnsi" w:cstheme="minorHAnsi"/>
        </w:rPr>
        <w:t>t</w:t>
      </w:r>
      <w:r w:rsidR="00361E48" w:rsidRPr="009D615D">
        <w:rPr>
          <w:rFonts w:asciiTheme="minorHAnsi" w:hAnsiTheme="minorHAnsi" w:cstheme="minorHAnsi"/>
        </w:rPr>
        <w:t xml:space="preserve">ransportation system </w:t>
      </w:r>
      <w:r w:rsidR="00361E48">
        <w:rPr>
          <w:rFonts w:asciiTheme="minorHAnsi" w:hAnsiTheme="minorHAnsi" w:cstheme="minorHAnsi"/>
        </w:rPr>
        <w:t xml:space="preserve">drainage </w:t>
      </w:r>
      <w:r w:rsidR="00DC1524">
        <w:rPr>
          <w:rFonts w:asciiTheme="minorHAnsi" w:hAnsiTheme="minorHAnsi" w:cstheme="minorHAnsi"/>
        </w:rPr>
        <w:t xml:space="preserve">design </w:t>
      </w:r>
      <w:r w:rsidR="00361E48">
        <w:rPr>
          <w:rFonts w:asciiTheme="minorHAnsi" w:hAnsiTheme="minorHAnsi" w:cstheme="minorHAnsi"/>
        </w:rPr>
        <w:t xml:space="preserve">training or </w:t>
      </w:r>
      <w:r w:rsidR="00DC1524">
        <w:rPr>
          <w:rFonts w:asciiTheme="minorHAnsi" w:hAnsiTheme="minorHAnsi" w:cstheme="minorHAnsi"/>
        </w:rPr>
        <w:t xml:space="preserve">experience is a </w:t>
      </w:r>
      <w:r w:rsidR="00277457">
        <w:rPr>
          <w:rFonts w:asciiTheme="minorHAnsi" w:hAnsiTheme="minorHAnsi" w:cstheme="minorHAnsi"/>
        </w:rPr>
        <w:t>plus.</w:t>
      </w:r>
    </w:p>
    <w:p w14:paraId="667B50FD" w14:textId="29228758" w:rsidR="002370FD" w:rsidRPr="009D615D" w:rsidRDefault="002370FD" w:rsidP="00AD44CC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9D615D">
        <w:rPr>
          <w:rFonts w:asciiTheme="minorHAnsi" w:hAnsiTheme="minorHAnsi" w:cstheme="minorHAnsi"/>
        </w:rPr>
        <w:t>OSHA-10HR Safety Certification a plus</w:t>
      </w:r>
    </w:p>
    <w:p w14:paraId="294B5D3C" w14:textId="6B71E93F" w:rsidR="00146B5B" w:rsidRPr="00106583" w:rsidRDefault="00146B5B" w:rsidP="00146B5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106583">
        <w:rPr>
          <w:rFonts w:asciiTheme="minorHAnsi" w:hAnsiTheme="minorHAnsi" w:cstheme="minorHAnsi"/>
        </w:rPr>
        <w:t xml:space="preserve">Certified Associate in Project Management or higher (PMI) is </w:t>
      </w:r>
      <w:r w:rsidR="00B8297E">
        <w:rPr>
          <w:rFonts w:asciiTheme="minorHAnsi" w:hAnsiTheme="minorHAnsi" w:cstheme="minorHAnsi"/>
        </w:rPr>
        <w:t>desired</w:t>
      </w:r>
      <w:r w:rsidRPr="00106583">
        <w:rPr>
          <w:rFonts w:asciiTheme="minorHAnsi" w:hAnsiTheme="minorHAnsi" w:cstheme="minorHAnsi"/>
        </w:rPr>
        <w:t>.</w:t>
      </w:r>
    </w:p>
    <w:p w14:paraId="6B9F4142" w14:textId="03C771BA" w:rsidR="00D279D9" w:rsidRPr="003F4B81" w:rsidRDefault="00D279D9" w:rsidP="003F4B81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9D615D">
        <w:rPr>
          <w:rFonts w:asciiTheme="minorHAnsi" w:hAnsiTheme="minorHAnsi" w:cstheme="minorHAnsi"/>
        </w:rPr>
        <w:t>Up-to-date knowledge of computers (including tablets) and current software tools used in engineering design</w:t>
      </w:r>
      <w:r w:rsidR="003F4B81">
        <w:rPr>
          <w:rFonts w:asciiTheme="minorHAnsi" w:hAnsiTheme="minorHAnsi" w:cstheme="minorHAnsi"/>
        </w:rPr>
        <w:t xml:space="preserve">, and Microsoft Office </w:t>
      </w:r>
      <w:r w:rsidRPr="009D615D">
        <w:rPr>
          <w:rFonts w:asciiTheme="minorHAnsi" w:hAnsiTheme="minorHAnsi" w:cstheme="minorHAnsi"/>
        </w:rPr>
        <w:t>is required.</w:t>
      </w:r>
      <w:r w:rsidR="003F4B81" w:rsidRPr="003F4B81">
        <w:rPr>
          <w:rFonts w:asciiTheme="minorHAnsi" w:hAnsiTheme="minorHAnsi" w:cstheme="minorHAnsi"/>
        </w:rPr>
        <w:t xml:space="preserve"> </w:t>
      </w:r>
      <w:r w:rsidR="003F4B81" w:rsidRPr="009D615D">
        <w:rPr>
          <w:rFonts w:asciiTheme="minorHAnsi" w:hAnsiTheme="minorHAnsi" w:cstheme="minorHAnsi"/>
        </w:rPr>
        <w:t>Proficien</w:t>
      </w:r>
      <w:r w:rsidR="003F4B81">
        <w:rPr>
          <w:rFonts w:asciiTheme="minorHAnsi" w:hAnsiTheme="minorHAnsi" w:cstheme="minorHAnsi"/>
        </w:rPr>
        <w:t xml:space="preserve">cy </w:t>
      </w:r>
      <w:r w:rsidR="003F4B81" w:rsidRPr="009D615D">
        <w:rPr>
          <w:rFonts w:asciiTheme="minorHAnsi" w:hAnsiTheme="minorHAnsi" w:cstheme="minorHAnsi"/>
        </w:rPr>
        <w:t>in AutoCAD is a plus.</w:t>
      </w:r>
    </w:p>
    <w:p w14:paraId="2A6570D1" w14:textId="77777777" w:rsidR="00C40646" w:rsidRPr="00106583" w:rsidRDefault="00C40646" w:rsidP="00C40646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106583">
        <w:rPr>
          <w:rFonts w:asciiTheme="minorHAnsi" w:hAnsiTheme="minorHAnsi" w:cstheme="minorHAnsi"/>
        </w:rPr>
        <w:t>Strong oral and written communications skills and demonstrated report writing and presentation ability is required.</w:t>
      </w:r>
    </w:p>
    <w:p w14:paraId="44B36DF9" w14:textId="0214008E" w:rsidR="00C40646" w:rsidRPr="00106583" w:rsidRDefault="008B2EEB" w:rsidP="00C40646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Being t</w:t>
      </w:r>
      <w:r w:rsidR="00C40646" w:rsidRPr="00106583">
        <w:rPr>
          <w:rFonts w:asciiTheme="minorHAnsi" w:hAnsiTheme="minorHAnsi" w:cstheme="minorHAnsi"/>
        </w:rPr>
        <w:t>eam-oriented, hands-on, highly skilled, adaptive, and client-focused</w:t>
      </w:r>
      <w:r>
        <w:rPr>
          <w:rFonts w:asciiTheme="minorHAnsi" w:hAnsiTheme="minorHAnsi" w:cstheme="minorHAnsi"/>
        </w:rPr>
        <w:t xml:space="preserve"> is required</w:t>
      </w:r>
      <w:r w:rsidR="00C40646" w:rsidRPr="00106583">
        <w:rPr>
          <w:rFonts w:asciiTheme="minorHAnsi" w:hAnsiTheme="minorHAnsi" w:cstheme="minorHAnsi"/>
        </w:rPr>
        <w:t>.</w:t>
      </w:r>
    </w:p>
    <w:p w14:paraId="328EB7AF" w14:textId="227E6161" w:rsidR="00C40646" w:rsidRDefault="00C40646" w:rsidP="00C40646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106583">
        <w:rPr>
          <w:rFonts w:asciiTheme="minorHAnsi" w:hAnsiTheme="minorHAnsi" w:cstheme="minorHAnsi"/>
        </w:rPr>
        <w:t>Demonstrated ability to be organized, detail-oriented, accurate, and able to track progress to ensure timely involvement in multiple projects of moderate size and complexity</w:t>
      </w:r>
      <w:r w:rsidR="000D684A">
        <w:rPr>
          <w:rFonts w:asciiTheme="minorHAnsi" w:hAnsiTheme="minorHAnsi" w:cstheme="minorHAnsi"/>
        </w:rPr>
        <w:t xml:space="preserve"> </w:t>
      </w:r>
      <w:r w:rsidR="00A7607F">
        <w:rPr>
          <w:rFonts w:asciiTheme="minorHAnsi" w:hAnsiTheme="minorHAnsi" w:cstheme="minorHAnsi"/>
        </w:rPr>
        <w:t>is required</w:t>
      </w:r>
      <w:r w:rsidR="00134FD0">
        <w:rPr>
          <w:rFonts w:asciiTheme="minorHAnsi" w:hAnsiTheme="minorHAnsi" w:cstheme="minorHAnsi"/>
        </w:rPr>
        <w:t>.</w:t>
      </w:r>
    </w:p>
    <w:p w14:paraId="3167FBE6" w14:textId="1B45FCB9" w:rsidR="00F7613F" w:rsidRPr="00106583" w:rsidRDefault="00F7613F" w:rsidP="00F7613F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106583">
        <w:rPr>
          <w:rFonts w:asciiTheme="minorHAnsi" w:hAnsiTheme="minorHAnsi" w:cstheme="minorHAnsi"/>
        </w:rPr>
        <w:t>Demonstrated success in handling multiple, concurrent projects</w:t>
      </w:r>
      <w:r w:rsidR="00227646">
        <w:rPr>
          <w:rFonts w:asciiTheme="minorHAnsi" w:hAnsiTheme="minorHAnsi" w:cstheme="minorHAnsi"/>
        </w:rPr>
        <w:t xml:space="preserve">, </w:t>
      </w:r>
      <w:r w:rsidRPr="00106583">
        <w:rPr>
          <w:rFonts w:asciiTheme="minorHAnsi" w:hAnsiTheme="minorHAnsi" w:cstheme="minorHAnsi"/>
        </w:rPr>
        <w:t>and building long-term customer relationships</w:t>
      </w:r>
      <w:r w:rsidR="000D684A">
        <w:rPr>
          <w:rFonts w:asciiTheme="minorHAnsi" w:hAnsiTheme="minorHAnsi" w:cstheme="minorHAnsi"/>
        </w:rPr>
        <w:t xml:space="preserve"> is a plus</w:t>
      </w:r>
      <w:r w:rsidRPr="00106583">
        <w:rPr>
          <w:rFonts w:asciiTheme="minorHAnsi" w:hAnsiTheme="minorHAnsi" w:cstheme="minorHAnsi"/>
        </w:rPr>
        <w:t>.</w:t>
      </w:r>
    </w:p>
    <w:p w14:paraId="69D84F41" w14:textId="33C42BCD" w:rsidR="00C40646" w:rsidRPr="00C40646" w:rsidRDefault="00C40646" w:rsidP="00C40646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 of COVID-19 vaccination and booster is required.</w:t>
      </w:r>
    </w:p>
    <w:p w14:paraId="1479CB28" w14:textId="581F604A" w:rsidR="00E420CC" w:rsidRPr="008A41CC" w:rsidRDefault="00E420CC" w:rsidP="00E420CC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9D615D">
        <w:rPr>
          <w:rFonts w:asciiTheme="minorHAnsi" w:hAnsiTheme="minorHAnsi" w:cstheme="minorHAnsi"/>
        </w:rPr>
        <w:t xml:space="preserve">Mobile phone, driver’s license and a personal vehicle are required </w:t>
      </w:r>
      <w:r>
        <w:rPr>
          <w:rFonts w:asciiTheme="minorHAnsi" w:hAnsiTheme="minorHAnsi" w:cstheme="minorHAnsi"/>
        </w:rPr>
        <w:t>(</w:t>
      </w:r>
      <w:r w:rsidRPr="00B75B64">
        <w:rPr>
          <w:rFonts w:asciiTheme="minorHAnsi" w:hAnsiTheme="minorHAnsi" w:cstheme="minorHAnsi"/>
        </w:rPr>
        <w:t>computer, tablet and or other devices supplied based on project requirements</w:t>
      </w:r>
      <w:r>
        <w:rPr>
          <w:rFonts w:asciiTheme="minorHAnsi" w:hAnsiTheme="minorHAnsi" w:cstheme="minorHAnsi"/>
        </w:rPr>
        <w:t xml:space="preserve"> and </w:t>
      </w:r>
      <w:r w:rsidR="0067780F" w:rsidRPr="009D615D">
        <w:rPr>
          <w:rFonts w:asciiTheme="minorHAnsi" w:hAnsiTheme="minorHAnsi" w:cstheme="minorHAnsi"/>
        </w:rPr>
        <w:t>job-related</w:t>
      </w:r>
      <w:r w:rsidRPr="009D615D">
        <w:rPr>
          <w:rFonts w:asciiTheme="minorHAnsi" w:hAnsiTheme="minorHAnsi" w:cstheme="minorHAnsi"/>
        </w:rPr>
        <w:t xml:space="preserve"> mileage reimbursed).</w:t>
      </w:r>
    </w:p>
    <w:p w14:paraId="28F8D301" w14:textId="44CCCB7F" w:rsidR="00CB0B12" w:rsidRPr="009D615D" w:rsidRDefault="00CE4BD8" w:rsidP="00AD44CC">
      <w:pPr>
        <w:pStyle w:val="ListParagraph"/>
        <w:numPr>
          <w:ilvl w:val="0"/>
          <w:numId w:val="23"/>
        </w:numPr>
        <w:spacing w:after="120"/>
        <w:rPr>
          <w:rFonts w:asciiTheme="minorHAnsi" w:hAnsiTheme="minorHAnsi" w:cstheme="minorHAnsi"/>
        </w:rPr>
      </w:pPr>
      <w:r w:rsidRPr="009D615D">
        <w:rPr>
          <w:rFonts w:asciiTheme="minorHAnsi" w:hAnsiTheme="minorHAnsi" w:cstheme="minorHAnsi"/>
        </w:rPr>
        <w:t xml:space="preserve">Bilingual skills </w:t>
      </w:r>
      <w:r w:rsidR="000052AF" w:rsidRPr="009D615D">
        <w:rPr>
          <w:rFonts w:asciiTheme="minorHAnsi" w:hAnsiTheme="minorHAnsi" w:cstheme="minorHAnsi"/>
        </w:rPr>
        <w:t>are</w:t>
      </w:r>
      <w:r w:rsidRPr="009D615D">
        <w:rPr>
          <w:rFonts w:asciiTheme="minorHAnsi" w:hAnsiTheme="minorHAnsi" w:cstheme="minorHAnsi"/>
        </w:rPr>
        <w:t xml:space="preserve"> </w:t>
      </w:r>
      <w:r w:rsidR="007D7569" w:rsidRPr="009D615D">
        <w:rPr>
          <w:rFonts w:asciiTheme="minorHAnsi" w:hAnsiTheme="minorHAnsi" w:cstheme="minorHAnsi"/>
        </w:rPr>
        <w:t>a plus.</w:t>
      </w:r>
    </w:p>
    <w:p w14:paraId="7A3EB73F" w14:textId="14485EFB" w:rsidR="00AA3A03" w:rsidRPr="009D615D" w:rsidRDefault="007C5E04" w:rsidP="001B059A">
      <w:pPr>
        <w:pStyle w:val="Descriptionlabels"/>
        <w:spacing w:before="0" w:after="60"/>
        <w:rPr>
          <w:rFonts w:asciiTheme="minorHAnsi" w:hAnsiTheme="minorHAnsi" w:cstheme="minorHAnsi"/>
          <w:b w:val="0"/>
          <w:i/>
          <w:smallCaps w:val="0"/>
          <w:color w:val="auto"/>
        </w:rPr>
      </w:pPr>
      <w:r w:rsidRPr="009D615D">
        <w:rPr>
          <w:rFonts w:asciiTheme="minorHAnsi" w:hAnsiTheme="minorHAnsi" w:cstheme="minorHAnsi"/>
          <w:bCs/>
          <w:smallCaps w:val="0"/>
          <w:color w:val="FA3502"/>
        </w:rPr>
        <w:t>Working Conditions:</w:t>
      </w:r>
      <w:r w:rsidRPr="009D615D">
        <w:rPr>
          <w:rStyle w:val="DetailsChar"/>
          <w:rFonts w:asciiTheme="minorHAnsi" w:hAnsiTheme="minorHAnsi" w:cstheme="minorHAnsi"/>
          <w:i/>
        </w:rPr>
        <w:t xml:space="preserve"> </w:t>
      </w:r>
      <w:r w:rsidRPr="009D615D">
        <w:rPr>
          <w:rFonts w:asciiTheme="minorHAnsi" w:hAnsiTheme="minorHAnsi" w:cstheme="minorHAnsi"/>
          <w:b w:val="0"/>
          <w:i/>
          <w:smallCaps w:val="0"/>
          <w:color w:val="auto"/>
        </w:rPr>
        <w:t>(Typical working conditions associated with this type of work and environmental hazards, if any, that may be encountered in performing the duties of this position.)</w:t>
      </w:r>
    </w:p>
    <w:p w14:paraId="2946A508" w14:textId="1635E326" w:rsidR="00E25A1B" w:rsidRDefault="00E25A1B" w:rsidP="00C56618">
      <w:pPr>
        <w:pStyle w:val="Descriptionlabels"/>
        <w:spacing w:before="0"/>
        <w:jc w:val="both"/>
        <w:rPr>
          <w:rFonts w:asciiTheme="minorHAnsi" w:hAnsiTheme="minorHAnsi" w:cstheme="minorHAnsi"/>
          <w:smallCaps w:val="0"/>
          <w:color w:val="auto"/>
        </w:rPr>
      </w:pPr>
      <w:r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Travel is required. Travel typically consists of travel to project site and client offices.  Non-local travel is typically less than a week in duration.  </w:t>
      </w:r>
    </w:p>
    <w:p w14:paraId="722F9A92" w14:textId="77777777" w:rsidR="00E80EFB" w:rsidRPr="009D615D" w:rsidRDefault="00E80EFB" w:rsidP="00E80EFB">
      <w:pPr>
        <w:pStyle w:val="Descriptionlabels"/>
        <w:spacing w:before="60"/>
        <w:jc w:val="both"/>
        <w:rPr>
          <w:rFonts w:asciiTheme="minorHAnsi" w:hAnsiTheme="minorHAnsi" w:cstheme="minorHAnsi"/>
          <w:b w:val="0"/>
          <w:smallCaps w:val="0"/>
          <w:color w:val="auto"/>
        </w:rPr>
      </w:pPr>
      <w:r w:rsidRPr="009D615D">
        <w:rPr>
          <w:rFonts w:asciiTheme="minorHAnsi" w:hAnsiTheme="minorHAnsi" w:cstheme="minorHAnsi"/>
          <w:smallCaps w:val="0"/>
          <w:color w:val="auto"/>
        </w:rPr>
        <w:t xml:space="preserve">Internal: </w:t>
      </w:r>
      <w:bookmarkStart w:id="1" w:name="_Hlk14430657"/>
      <w:r w:rsidRPr="009D615D">
        <w:rPr>
          <w:rFonts w:asciiTheme="minorHAnsi" w:hAnsiTheme="minorHAnsi" w:cstheme="minorHAnsi"/>
          <w:b w:val="0"/>
          <w:smallCaps w:val="0"/>
          <w:color w:val="auto"/>
        </w:rPr>
        <w:t>Work is normally performed in a climate-controlled office environment.  No known environmental hazards are encountered in normal performance of internal job duties.</w:t>
      </w:r>
      <w:bookmarkEnd w:id="1"/>
    </w:p>
    <w:p w14:paraId="2FE2632A" w14:textId="6F5730A5" w:rsidR="00F4718E" w:rsidRPr="009D615D" w:rsidRDefault="00F4718E" w:rsidP="00C56618">
      <w:pPr>
        <w:pStyle w:val="Descriptionlabels"/>
        <w:spacing w:before="0"/>
        <w:jc w:val="both"/>
        <w:rPr>
          <w:rFonts w:asciiTheme="minorHAnsi" w:hAnsiTheme="minorHAnsi" w:cstheme="minorHAnsi"/>
          <w:b w:val="0"/>
          <w:smallCaps w:val="0"/>
          <w:color w:val="auto"/>
        </w:rPr>
      </w:pPr>
      <w:r w:rsidRPr="009D615D">
        <w:rPr>
          <w:rFonts w:asciiTheme="minorHAnsi" w:hAnsiTheme="minorHAnsi" w:cstheme="minorHAnsi"/>
          <w:smallCaps w:val="0"/>
          <w:color w:val="auto"/>
        </w:rPr>
        <w:t>External: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Work is normally performed </w:t>
      </w:r>
      <w:r w:rsidR="004F2CA3">
        <w:rPr>
          <w:rFonts w:asciiTheme="minorHAnsi" w:hAnsiTheme="minorHAnsi" w:cstheme="minorHAnsi"/>
          <w:b w:val="0"/>
          <w:smallCaps w:val="0"/>
          <w:color w:val="auto"/>
        </w:rPr>
        <w:t>along a pipeline route, at a pumping station or at a treatment facility</w:t>
      </w:r>
      <w:r w:rsidR="00BA1FD7">
        <w:rPr>
          <w:rFonts w:asciiTheme="minorHAnsi" w:hAnsiTheme="minorHAnsi" w:cstheme="minorHAnsi"/>
          <w:b w:val="0"/>
          <w:smallCaps w:val="0"/>
          <w:color w:val="auto"/>
        </w:rPr>
        <w:t>.  Work may be</w:t>
      </w:r>
      <w:r w:rsidR="002D4A18">
        <w:rPr>
          <w:rFonts w:asciiTheme="minorHAnsi" w:hAnsiTheme="minorHAnsi" w:cstheme="minorHAnsi"/>
          <w:b w:val="0"/>
          <w:smallCaps w:val="0"/>
          <w:color w:val="auto"/>
        </w:rPr>
        <w:t xml:space="preserve"> 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>on a construction site with exposure to construction noise and various weather conditions</w:t>
      </w:r>
      <w:r w:rsidR="00BA1FD7">
        <w:rPr>
          <w:rFonts w:asciiTheme="minorHAnsi" w:hAnsiTheme="minorHAnsi" w:cstheme="minorHAnsi"/>
          <w:b w:val="0"/>
          <w:smallCaps w:val="0"/>
          <w:color w:val="auto"/>
        </w:rPr>
        <w:t>.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</w:t>
      </w:r>
      <w:r w:rsidR="00BA1FD7">
        <w:rPr>
          <w:rFonts w:asciiTheme="minorHAnsi" w:hAnsiTheme="minorHAnsi" w:cstheme="minorHAnsi"/>
          <w:b w:val="0"/>
          <w:smallCaps w:val="0"/>
          <w:color w:val="auto"/>
        </w:rPr>
        <w:t xml:space="preserve">Work 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>requires the use of appropriate personal protective equipment (PPE)</w:t>
      </w:r>
      <w:r w:rsidR="00BA1FD7">
        <w:rPr>
          <w:rFonts w:asciiTheme="minorHAnsi" w:hAnsiTheme="minorHAnsi" w:cstheme="minorHAnsi"/>
          <w:b w:val="0"/>
          <w:smallCaps w:val="0"/>
          <w:color w:val="auto"/>
        </w:rPr>
        <w:t xml:space="preserve"> and may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require interaction with the </w:t>
      </w:r>
      <w:r w:rsidR="00091815" w:rsidRPr="009D615D">
        <w:rPr>
          <w:rFonts w:asciiTheme="minorHAnsi" w:hAnsiTheme="minorHAnsi" w:cstheme="minorHAnsi"/>
          <w:b w:val="0"/>
          <w:smallCaps w:val="0"/>
          <w:color w:val="auto"/>
        </w:rPr>
        <w:t>public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>.</w:t>
      </w:r>
    </w:p>
    <w:p w14:paraId="223AB6DB" w14:textId="7EF20E0B" w:rsidR="007C5E04" w:rsidRPr="009D615D" w:rsidRDefault="007C5E04" w:rsidP="00951FAF">
      <w:pPr>
        <w:pStyle w:val="Descriptionlabels"/>
        <w:keepNext/>
        <w:spacing w:before="0" w:after="60"/>
        <w:jc w:val="both"/>
        <w:rPr>
          <w:rStyle w:val="DetailsChar"/>
          <w:rFonts w:asciiTheme="minorHAnsi" w:hAnsiTheme="minorHAnsi" w:cstheme="minorHAnsi"/>
        </w:rPr>
      </w:pPr>
      <w:r w:rsidRPr="009D615D">
        <w:rPr>
          <w:rFonts w:asciiTheme="minorHAnsi" w:hAnsiTheme="minorHAnsi" w:cstheme="minorHAnsi"/>
          <w:bCs/>
          <w:smallCaps w:val="0"/>
          <w:color w:val="FA3502"/>
        </w:rPr>
        <w:lastRenderedPageBreak/>
        <w:t xml:space="preserve">Physical Demands: </w:t>
      </w:r>
      <w:r w:rsidRPr="009D615D">
        <w:rPr>
          <w:rFonts w:asciiTheme="minorHAnsi" w:hAnsiTheme="minorHAnsi" w:cstheme="minorHAnsi"/>
          <w:b w:val="0"/>
          <w:i/>
          <w:smallCaps w:val="0"/>
          <w:color w:val="auto"/>
        </w:rPr>
        <w:t>(The physical effort generally associated with this position.)</w:t>
      </w:r>
    </w:p>
    <w:p w14:paraId="0454BF20" w14:textId="0C166A2D" w:rsidR="00792287" w:rsidRPr="009D615D" w:rsidRDefault="00F4718E" w:rsidP="00C56618">
      <w:pPr>
        <w:pStyle w:val="Descriptionlabels"/>
        <w:tabs>
          <w:tab w:val="left" w:pos="1186"/>
          <w:tab w:val="left" w:pos="2647"/>
        </w:tabs>
        <w:spacing w:before="0" w:after="60"/>
        <w:jc w:val="both"/>
        <w:rPr>
          <w:rFonts w:asciiTheme="minorHAnsi" w:hAnsiTheme="minorHAnsi" w:cstheme="minorHAnsi"/>
          <w:b w:val="0"/>
          <w:smallCaps w:val="0"/>
          <w:color w:val="auto"/>
        </w:rPr>
      </w:pPr>
      <w:r w:rsidRPr="009D615D">
        <w:rPr>
          <w:rFonts w:asciiTheme="minorHAnsi" w:hAnsiTheme="minorHAnsi" w:cstheme="minorHAnsi"/>
          <w:b w:val="0"/>
          <w:smallCaps w:val="0"/>
          <w:color w:val="auto"/>
        </w:rPr>
        <w:t>Work may involve lifting and carrying</w:t>
      </w:r>
      <w:r w:rsidR="00C56618" w:rsidRPr="009D615D">
        <w:rPr>
          <w:rFonts w:asciiTheme="minorHAnsi" w:hAnsiTheme="minorHAnsi" w:cstheme="minorHAnsi"/>
          <w:b w:val="0"/>
          <w:smallCaps w:val="0"/>
          <w:color w:val="auto"/>
        </w:rPr>
        <w:t>,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over short distances</w:t>
      </w:r>
      <w:r w:rsidR="00C56618" w:rsidRPr="009D615D">
        <w:rPr>
          <w:rFonts w:asciiTheme="minorHAnsi" w:hAnsiTheme="minorHAnsi" w:cstheme="minorHAnsi"/>
          <w:b w:val="0"/>
          <w:smallCaps w:val="0"/>
          <w:color w:val="auto"/>
        </w:rPr>
        <w:t>,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packages, documents, laptop computers,</w:t>
      </w:r>
      <w:r w:rsidR="00792287"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and other equipment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weighing </w:t>
      </w:r>
      <w:r w:rsidR="00786CD4" w:rsidRPr="009D615D">
        <w:rPr>
          <w:rFonts w:asciiTheme="minorHAnsi" w:hAnsiTheme="minorHAnsi" w:cstheme="minorHAnsi"/>
          <w:b w:val="0"/>
          <w:smallCaps w:val="0"/>
          <w:color w:val="auto"/>
        </w:rPr>
        <w:t>up to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50 pounds.</w:t>
      </w:r>
      <w:r w:rsidR="00792287"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Field</w:t>
      </w:r>
      <w:r w:rsidR="00AD0E83"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work</w:t>
      </w:r>
      <w:r w:rsidR="00792287"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</w:t>
      </w:r>
      <w:r w:rsidR="00E80EFB">
        <w:rPr>
          <w:rFonts w:asciiTheme="minorHAnsi" w:hAnsiTheme="minorHAnsi" w:cstheme="minorHAnsi"/>
          <w:b w:val="0"/>
          <w:smallCaps w:val="0"/>
          <w:color w:val="auto"/>
        </w:rPr>
        <w:t xml:space="preserve">may </w:t>
      </w:r>
      <w:r w:rsidR="00792287"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involve standing </w:t>
      </w:r>
      <w:r w:rsidR="00AD0E83"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for long periods of time </w:t>
      </w:r>
      <w:r w:rsidR="00792287" w:rsidRPr="009D615D">
        <w:rPr>
          <w:rFonts w:asciiTheme="minorHAnsi" w:hAnsiTheme="minorHAnsi" w:cstheme="minorHAnsi"/>
          <w:b w:val="0"/>
          <w:smallCaps w:val="0"/>
          <w:color w:val="auto"/>
        </w:rPr>
        <w:t>and walking but most office duties may be performed from a seated position.</w:t>
      </w:r>
    </w:p>
    <w:p w14:paraId="6911CC0C" w14:textId="77777777" w:rsidR="00792287" w:rsidRPr="009D615D" w:rsidRDefault="007C5E04" w:rsidP="001B059A">
      <w:pPr>
        <w:pStyle w:val="Descriptionlabels"/>
        <w:keepNext/>
        <w:tabs>
          <w:tab w:val="left" w:pos="1186"/>
          <w:tab w:val="left" w:pos="2647"/>
        </w:tabs>
        <w:spacing w:before="60" w:after="60"/>
        <w:jc w:val="both"/>
        <w:rPr>
          <w:rFonts w:asciiTheme="minorHAnsi" w:eastAsiaTheme="minorHAnsi" w:hAnsiTheme="minorHAnsi" w:cstheme="minorHAnsi"/>
        </w:rPr>
      </w:pPr>
      <w:r w:rsidRPr="009D615D">
        <w:rPr>
          <w:rFonts w:asciiTheme="minorHAnsi" w:hAnsiTheme="minorHAnsi" w:cstheme="minorHAnsi"/>
          <w:bCs/>
          <w:color w:val="FA3502"/>
        </w:rPr>
        <w:t>Benefits:</w:t>
      </w:r>
      <w:r w:rsidRPr="009D615D">
        <w:rPr>
          <w:rFonts w:asciiTheme="minorHAnsi" w:eastAsiaTheme="minorHAnsi" w:hAnsiTheme="minorHAnsi" w:cstheme="minorHAnsi"/>
        </w:rPr>
        <w:t xml:space="preserve"> </w:t>
      </w:r>
    </w:p>
    <w:p w14:paraId="7AEFDB80" w14:textId="093B768B" w:rsidR="007C5E04" w:rsidRPr="009D615D" w:rsidRDefault="00792287" w:rsidP="00792287">
      <w:pPr>
        <w:pStyle w:val="Descriptionlabels"/>
        <w:tabs>
          <w:tab w:val="left" w:pos="1186"/>
          <w:tab w:val="left" w:pos="2647"/>
        </w:tabs>
        <w:spacing w:before="60" w:after="60"/>
        <w:jc w:val="both"/>
        <w:rPr>
          <w:rFonts w:asciiTheme="minorHAnsi" w:hAnsiTheme="minorHAnsi" w:cstheme="minorHAnsi"/>
          <w:b w:val="0"/>
          <w:smallCaps w:val="0"/>
          <w:color w:val="auto"/>
        </w:rPr>
      </w:pPr>
      <w:r w:rsidRPr="009D615D">
        <w:rPr>
          <w:rFonts w:asciiTheme="minorHAnsi" w:hAnsiTheme="minorHAnsi" w:cstheme="minorHAnsi"/>
          <w:b w:val="0"/>
          <w:smallCaps w:val="0"/>
          <w:color w:val="auto"/>
        </w:rPr>
        <w:t>C</w:t>
      </w:r>
      <w:r w:rsidR="007C5E04" w:rsidRPr="009D615D">
        <w:rPr>
          <w:rFonts w:asciiTheme="minorHAnsi" w:hAnsiTheme="minorHAnsi" w:cstheme="minorHAnsi"/>
          <w:b w:val="0"/>
          <w:smallCaps w:val="0"/>
          <w:color w:val="auto"/>
        </w:rPr>
        <w:t>ompetitive salaries</w:t>
      </w:r>
      <w:r w:rsidR="00FC52D3"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, statutory </w:t>
      </w:r>
      <w:r w:rsidR="00091815" w:rsidRPr="009D615D">
        <w:rPr>
          <w:rFonts w:asciiTheme="minorHAnsi" w:hAnsiTheme="minorHAnsi" w:cstheme="minorHAnsi"/>
          <w:b w:val="0"/>
          <w:smallCaps w:val="0"/>
          <w:color w:val="auto"/>
        </w:rPr>
        <w:t>benefits,</w:t>
      </w:r>
      <w:r w:rsidR="00836B46"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and participation in a </w:t>
      </w:r>
      <w:r w:rsidR="00091815" w:rsidRPr="009D615D">
        <w:rPr>
          <w:rFonts w:asciiTheme="minorHAnsi" w:hAnsiTheme="minorHAnsi" w:cstheme="minorHAnsi"/>
          <w:b w:val="0"/>
          <w:smallCaps w:val="0"/>
          <w:color w:val="auto"/>
        </w:rPr>
        <w:t>401(k)-retirement</w:t>
      </w:r>
      <w:r w:rsidR="00836B46"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plan.</w:t>
      </w:r>
      <w:r w:rsidR="00C56618"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 </w:t>
      </w:r>
      <w:r w:rsidR="00091815">
        <w:rPr>
          <w:rFonts w:asciiTheme="minorHAnsi" w:hAnsiTheme="minorHAnsi" w:cstheme="minorHAnsi"/>
          <w:b w:val="0"/>
          <w:smallCaps w:val="0"/>
          <w:color w:val="auto"/>
        </w:rPr>
        <w:t xml:space="preserve">Relocation assistance may be available. </w:t>
      </w:r>
      <w:r w:rsidR="00C56618" w:rsidRPr="009D615D">
        <w:rPr>
          <w:rFonts w:asciiTheme="minorHAnsi" w:hAnsiTheme="minorHAnsi" w:cstheme="minorHAnsi"/>
          <w:b w:val="0"/>
          <w:smallCaps w:val="0"/>
          <w:color w:val="auto"/>
        </w:rPr>
        <w:t>Full time employees are offered an excellent employee benefits package, including comprehensive health benefits and insurance.</w:t>
      </w:r>
    </w:p>
    <w:p w14:paraId="2EA4FAB8" w14:textId="77777777" w:rsidR="003D38EF" w:rsidRPr="009D615D" w:rsidRDefault="003D38EF" w:rsidP="007C5E04">
      <w:pPr>
        <w:spacing w:before="0" w:after="0"/>
        <w:jc w:val="both"/>
        <w:rPr>
          <w:rFonts w:asciiTheme="minorHAnsi" w:hAnsiTheme="minorHAnsi" w:cstheme="minorHAnsi"/>
          <w:sz w:val="22"/>
        </w:rPr>
      </w:pPr>
    </w:p>
    <w:p w14:paraId="441B54CC" w14:textId="6F431B8C" w:rsidR="00AA3A03" w:rsidRPr="009D615D" w:rsidRDefault="00F11A99" w:rsidP="00F11A99">
      <w:pPr>
        <w:spacing w:before="0" w:after="0"/>
        <w:jc w:val="center"/>
        <w:rPr>
          <w:rFonts w:asciiTheme="minorHAnsi" w:hAnsiTheme="minorHAnsi" w:cstheme="minorHAnsi"/>
          <w:sz w:val="22"/>
        </w:rPr>
      </w:pPr>
      <w:r w:rsidRPr="009D615D">
        <w:rPr>
          <w:rFonts w:asciiTheme="minorHAnsi" w:eastAsiaTheme="minorHAnsi" w:hAnsiTheme="minorHAnsi" w:cstheme="minorHAnsi"/>
          <w:b/>
          <w:i/>
          <w:sz w:val="22"/>
        </w:rPr>
        <w:t xml:space="preserve">PEER Consultants, P.C. is an equal opportunity employer, </w:t>
      </w:r>
      <w:r w:rsidR="007C5E04" w:rsidRPr="009D615D">
        <w:rPr>
          <w:rFonts w:asciiTheme="minorHAnsi" w:eastAsiaTheme="minorHAnsi" w:hAnsiTheme="minorHAnsi" w:cstheme="minorHAnsi"/>
          <w:b/>
          <w:i/>
          <w:sz w:val="22"/>
        </w:rPr>
        <w:t>committed to diversity in the workforce.  We encourage all qualified applicants to apply.</w:t>
      </w:r>
      <w:r w:rsidR="00EF0B3F" w:rsidRPr="009D615D">
        <w:rPr>
          <w:rFonts w:asciiTheme="minorHAnsi" w:hAnsiTheme="minorHAnsi" w:cstheme="minorHAnsi"/>
          <w:sz w:val="22"/>
        </w:rPr>
        <w:t xml:space="preserve"> </w:t>
      </w:r>
    </w:p>
    <w:sectPr w:rsidR="00AA3A03" w:rsidRPr="009D615D" w:rsidSect="005E294E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8F58" w14:textId="77777777" w:rsidR="007B7625" w:rsidRDefault="007B7625" w:rsidP="00037D55">
      <w:pPr>
        <w:spacing w:before="0" w:after="0"/>
      </w:pPr>
      <w:r>
        <w:separator/>
      </w:r>
    </w:p>
  </w:endnote>
  <w:endnote w:type="continuationSeparator" w:id="0">
    <w:p w14:paraId="5E9AC65C" w14:textId="77777777" w:rsidR="007B7625" w:rsidRDefault="007B7625" w:rsidP="00037D55">
      <w:pPr>
        <w:spacing w:before="0" w:after="0"/>
      </w:pPr>
      <w:r>
        <w:continuationSeparator/>
      </w:r>
    </w:p>
  </w:endnote>
  <w:endnote w:type="continuationNotice" w:id="1">
    <w:p w14:paraId="32C56E2B" w14:textId="77777777" w:rsidR="007B7625" w:rsidRDefault="007B762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D2C3" w14:textId="205E47AB" w:rsidR="00CE3346" w:rsidRDefault="00CE33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5C67">
      <w:rPr>
        <w:noProof/>
      </w:rPr>
      <w:t>1</w:t>
    </w:r>
    <w:r>
      <w:rPr>
        <w:noProof/>
      </w:rPr>
      <w:fldChar w:fldCharType="end"/>
    </w:r>
  </w:p>
  <w:p w14:paraId="33526E5D" w14:textId="77777777" w:rsidR="00CE3346" w:rsidRDefault="00CE3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838B" w14:textId="77777777" w:rsidR="007B7625" w:rsidRDefault="007B7625" w:rsidP="00037D55">
      <w:pPr>
        <w:spacing w:before="0" w:after="0"/>
      </w:pPr>
      <w:r>
        <w:separator/>
      </w:r>
    </w:p>
  </w:footnote>
  <w:footnote w:type="continuationSeparator" w:id="0">
    <w:p w14:paraId="137DAC0D" w14:textId="77777777" w:rsidR="007B7625" w:rsidRDefault="007B7625" w:rsidP="00037D55">
      <w:pPr>
        <w:spacing w:before="0" w:after="0"/>
      </w:pPr>
      <w:r>
        <w:continuationSeparator/>
      </w:r>
    </w:p>
  </w:footnote>
  <w:footnote w:type="continuationNotice" w:id="1">
    <w:p w14:paraId="089885D7" w14:textId="77777777" w:rsidR="007B7625" w:rsidRDefault="007B762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CC15" w14:textId="33B0294F" w:rsidR="000662DF" w:rsidRDefault="00066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40F5" w14:textId="082D8116" w:rsidR="00CE3346" w:rsidRPr="00F11A99" w:rsidRDefault="00CE3346" w:rsidP="00F92BD2">
    <w:pPr>
      <w:pStyle w:val="Companyname"/>
      <w:ind w:right="-450" w:hanging="180"/>
      <w:jc w:val="center"/>
      <w:rPr>
        <w:rFonts w:ascii="Arial" w:hAnsi="Arial"/>
        <w:sz w:val="27"/>
        <w:szCs w:val="27"/>
      </w:rPr>
    </w:pPr>
    <w:r w:rsidRPr="00F11A99">
      <w:rPr>
        <w:rFonts w:ascii="Arial" w:hAnsi="Arial"/>
        <w:noProof/>
        <w:sz w:val="27"/>
        <w:szCs w:val="27"/>
      </w:rPr>
      <w:drawing>
        <wp:anchor distT="0" distB="0" distL="114300" distR="114300" simplePos="0" relativeHeight="251658240" behindDoc="0" locked="0" layoutInCell="1" allowOverlap="1" wp14:anchorId="333B54E5" wp14:editId="063495C9">
          <wp:simplePos x="0" y="0"/>
          <wp:positionH relativeFrom="column">
            <wp:posOffset>-190500</wp:posOffset>
          </wp:positionH>
          <wp:positionV relativeFrom="paragraph">
            <wp:posOffset>-177800</wp:posOffset>
          </wp:positionV>
          <wp:extent cx="1778000" cy="550069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PEER-logo_horizontal_01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50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A99">
      <w:rPr>
        <w:rFonts w:ascii="Arial" w:hAnsi="Arial"/>
        <w:sz w:val="27"/>
        <w:szCs w:val="27"/>
      </w:rPr>
      <w:t xml:space="preserve">Job </w:t>
    </w:r>
    <w:r w:rsidR="000662DF">
      <w:rPr>
        <w:rFonts w:ascii="Arial" w:hAnsi="Arial"/>
        <w:sz w:val="27"/>
        <w:szCs w:val="27"/>
      </w:rPr>
      <w:t>Description</w:t>
    </w:r>
  </w:p>
  <w:p w14:paraId="24F9754B" w14:textId="77777777" w:rsidR="00CE3346" w:rsidRPr="00F92BD2" w:rsidRDefault="00CE3346" w:rsidP="00F11A99">
    <w:pPr>
      <w:pStyle w:val="Companyname"/>
      <w:spacing w:before="0" w:after="0"/>
      <w:ind w:right="-446" w:hanging="187"/>
      <w:jc w:val="center"/>
      <w:rPr>
        <w:rFonts w:ascii="Arial" w:hAnsi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CF6A" w14:textId="497F4CBF" w:rsidR="000662DF" w:rsidRDefault="00066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B70"/>
    <w:multiLevelType w:val="hybridMultilevel"/>
    <w:tmpl w:val="70C25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FEC"/>
    <w:multiLevelType w:val="hybridMultilevel"/>
    <w:tmpl w:val="BC62A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4E81"/>
    <w:multiLevelType w:val="hybridMultilevel"/>
    <w:tmpl w:val="FFD0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14BA"/>
    <w:multiLevelType w:val="hybridMultilevel"/>
    <w:tmpl w:val="AC6A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75483"/>
    <w:multiLevelType w:val="hybridMultilevel"/>
    <w:tmpl w:val="C464A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FE0856"/>
    <w:multiLevelType w:val="hybridMultilevel"/>
    <w:tmpl w:val="7FB4B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7649C"/>
    <w:multiLevelType w:val="hybridMultilevel"/>
    <w:tmpl w:val="05B2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07196"/>
    <w:multiLevelType w:val="hybridMultilevel"/>
    <w:tmpl w:val="D4B6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5519"/>
    <w:multiLevelType w:val="hybridMultilevel"/>
    <w:tmpl w:val="B5A28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E1BC4"/>
    <w:multiLevelType w:val="hybridMultilevel"/>
    <w:tmpl w:val="A894B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70A15"/>
    <w:multiLevelType w:val="hybridMultilevel"/>
    <w:tmpl w:val="F4A88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A08C6"/>
    <w:multiLevelType w:val="hybridMultilevel"/>
    <w:tmpl w:val="AAFC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50BB6"/>
    <w:multiLevelType w:val="hybridMultilevel"/>
    <w:tmpl w:val="FB440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67819"/>
    <w:multiLevelType w:val="hybridMultilevel"/>
    <w:tmpl w:val="48AAF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9D5401"/>
    <w:multiLevelType w:val="hybridMultilevel"/>
    <w:tmpl w:val="CBD4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F55A2"/>
    <w:multiLevelType w:val="hybridMultilevel"/>
    <w:tmpl w:val="C384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73A0"/>
    <w:multiLevelType w:val="hybridMultilevel"/>
    <w:tmpl w:val="154E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E63FD"/>
    <w:multiLevelType w:val="hybridMultilevel"/>
    <w:tmpl w:val="57B0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A2E88"/>
    <w:multiLevelType w:val="hybridMultilevel"/>
    <w:tmpl w:val="8E7E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37CD9"/>
    <w:multiLevelType w:val="hybridMultilevel"/>
    <w:tmpl w:val="B3402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06077E"/>
    <w:multiLevelType w:val="hybridMultilevel"/>
    <w:tmpl w:val="36F81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742E25"/>
    <w:multiLevelType w:val="hybridMultilevel"/>
    <w:tmpl w:val="FE56E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4D0F62"/>
    <w:multiLevelType w:val="hybridMultilevel"/>
    <w:tmpl w:val="589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B2F60"/>
    <w:multiLevelType w:val="hybridMultilevel"/>
    <w:tmpl w:val="5F5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F18DE"/>
    <w:multiLevelType w:val="hybridMultilevel"/>
    <w:tmpl w:val="4436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47AD1"/>
    <w:multiLevelType w:val="hybridMultilevel"/>
    <w:tmpl w:val="EBE66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7414900">
    <w:abstractNumId w:val="17"/>
  </w:num>
  <w:num w:numId="2" w16cid:durableId="790242466">
    <w:abstractNumId w:val="1"/>
  </w:num>
  <w:num w:numId="3" w16cid:durableId="2085254360">
    <w:abstractNumId w:val="18"/>
  </w:num>
  <w:num w:numId="4" w16cid:durableId="1300300178">
    <w:abstractNumId w:val="2"/>
  </w:num>
  <w:num w:numId="5" w16cid:durableId="1266228182">
    <w:abstractNumId w:val="7"/>
  </w:num>
  <w:num w:numId="6" w16cid:durableId="797721412">
    <w:abstractNumId w:val="9"/>
  </w:num>
  <w:num w:numId="7" w16cid:durableId="1008798185">
    <w:abstractNumId w:val="0"/>
  </w:num>
  <w:num w:numId="8" w16cid:durableId="75981060">
    <w:abstractNumId w:val="16"/>
  </w:num>
  <w:num w:numId="9" w16cid:durableId="1755278167">
    <w:abstractNumId w:val="26"/>
  </w:num>
  <w:num w:numId="10" w16cid:durableId="97868658">
    <w:abstractNumId w:val="24"/>
  </w:num>
  <w:num w:numId="11" w16cid:durableId="33210260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73052989">
    <w:abstractNumId w:val="27"/>
  </w:num>
  <w:num w:numId="13" w16cid:durableId="802503133">
    <w:abstractNumId w:val="6"/>
  </w:num>
  <w:num w:numId="14" w16cid:durableId="1116488312">
    <w:abstractNumId w:val="11"/>
  </w:num>
  <w:num w:numId="15" w16cid:durableId="6889905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311716489">
    <w:abstractNumId w:val="25"/>
  </w:num>
  <w:num w:numId="17" w16cid:durableId="1230112889">
    <w:abstractNumId w:val="8"/>
  </w:num>
  <w:num w:numId="18" w16cid:durableId="921568146">
    <w:abstractNumId w:val="15"/>
  </w:num>
  <w:num w:numId="19" w16cid:durableId="1327128753">
    <w:abstractNumId w:val="4"/>
  </w:num>
  <w:num w:numId="20" w16cid:durableId="47609220">
    <w:abstractNumId w:val="5"/>
  </w:num>
  <w:num w:numId="21" w16cid:durableId="1776637687">
    <w:abstractNumId w:val="14"/>
  </w:num>
  <w:num w:numId="22" w16cid:durableId="618801071">
    <w:abstractNumId w:val="21"/>
  </w:num>
  <w:num w:numId="23" w16cid:durableId="972828047">
    <w:abstractNumId w:val="13"/>
  </w:num>
  <w:num w:numId="24" w16cid:durableId="1272973747">
    <w:abstractNumId w:val="3"/>
  </w:num>
  <w:num w:numId="25" w16cid:durableId="545408753">
    <w:abstractNumId w:val="20"/>
  </w:num>
  <w:num w:numId="26" w16cid:durableId="1178303658">
    <w:abstractNumId w:val="23"/>
  </w:num>
  <w:num w:numId="27" w16cid:durableId="13653781">
    <w:abstractNumId w:val="12"/>
  </w:num>
  <w:num w:numId="28" w16cid:durableId="1613122984">
    <w:abstractNumId w:val="10"/>
  </w:num>
  <w:num w:numId="29" w16cid:durableId="192617148">
    <w:abstractNumId w:val="19"/>
  </w:num>
  <w:num w:numId="30" w16cid:durableId="2855531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6F"/>
    <w:rsid w:val="000034FA"/>
    <w:rsid w:val="000052AF"/>
    <w:rsid w:val="00007E25"/>
    <w:rsid w:val="00007E3F"/>
    <w:rsid w:val="000136A6"/>
    <w:rsid w:val="000177BB"/>
    <w:rsid w:val="00023177"/>
    <w:rsid w:val="000255A3"/>
    <w:rsid w:val="0002657B"/>
    <w:rsid w:val="000349BE"/>
    <w:rsid w:val="00035AA4"/>
    <w:rsid w:val="00037D55"/>
    <w:rsid w:val="00040EFA"/>
    <w:rsid w:val="000442CA"/>
    <w:rsid w:val="000454E6"/>
    <w:rsid w:val="00045AC8"/>
    <w:rsid w:val="00045EC8"/>
    <w:rsid w:val="00046D18"/>
    <w:rsid w:val="000545EB"/>
    <w:rsid w:val="000662DF"/>
    <w:rsid w:val="000740E8"/>
    <w:rsid w:val="00080F06"/>
    <w:rsid w:val="000828D2"/>
    <w:rsid w:val="00082CD7"/>
    <w:rsid w:val="000853BC"/>
    <w:rsid w:val="00086594"/>
    <w:rsid w:val="00091815"/>
    <w:rsid w:val="000963A3"/>
    <w:rsid w:val="000A0833"/>
    <w:rsid w:val="000B3C71"/>
    <w:rsid w:val="000B6200"/>
    <w:rsid w:val="000B668A"/>
    <w:rsid w:val="000C4E0F"/>
    <w:rsid w:val="000C5A46"/>
    <w:rsid w:val="000C5B2C"/>
    <w:rsid w:val="000C7376"/>
    <w:rsid w:val="000C7B82"/>
    <w:rsid w:val="000D01A1"/>
    <w:rsid w:val="000D3C79"/>
    <w:rsid w:val="000D5612"/>
    <w:rsid w:val="000D684A"/>
    <w:rsid w:val="000D6D46"/>
    <w:rsid w:val="000D7F7A"/>
    <w:rsid w:val="000E10B0"/>
    <w:rsid w:val="000E276D"/>
    <w:rsid w:val="000E402E"/>
    <w:rsid w:val="000E41A1"/>
    <w:rsid w:val="000E43A5"/>
    <w:rsid w:val="000E6EFC"/>
    <w:rsid w:val="000F0378"/>
    <w:rsid w:val="000F1A33"/>
    <w:rsid w:val="000F6916"/>
    <w:rsid w:val="000F6B6D"/>
    <w:rsid w:val="000F73E5"/>
    <w:rsid w:val="000F7F94"/>
    <w:rsid w:val="0010171D"/>
    <w:rsid w:val="0010679B"/>
    <w:rsid w:val="00114CC6"/>
    <w:rsid w:val="00114FAC"/>
    <w:rsid w:val="00117C7E"/>
    <w:rsid w:val="0012566B"/>
    <w:rsid w:val="00125B36"/>
    <w:rsid w:val="00126796"/>
    <w:rsid w:val="001316D0"/>
    <w:rsid w:val="0013178A"/>
    <w:rsid w:val="001342E2"/>
    <w:rsid w:val="0013469E"/>
    <w:rsid w:val="00134B9B"/>
    <w:rsid w:val="00134FD0"/>
    <w:rsid w:val="00135B0B"/>
    <w:rsid w:val="00135FD9"/>
    <w:rsid w:val="00136E59"/>
    <w:rsid w:val="0014076C"/>
    <w:rsid w:val="00144A60"/>
    <w:rsid w:val="00146B5B"/>
    <w:rsid w:val="00146B76"/>
    <w:rsid w:val="00147A54"/>
    <w:rsid w:val="001517FC"/>
    <w:rsid w:val="001538EF"/>
    <w:rsid w:val="00153A70"/>
    <w:rsid w:val="001605C6"/>
    <w:rsid w:val="0016081B"/>
    <w:rsid w:val="00161B12"/>
    <w:rsid w:val="001630D2"/>
    <w:rsid w:val="001647BF"/>
    <w:rsid w:val="00170531"/>
    <w:rsid w:val="00175EAE"/>
    <w:rsid w:val="001860FA"/>
    <w:rsid w:val="00197E64"/>
    <w:rsid w:val="001A24F2"/>
    <w:rsid w:val="001A3ED7"/>
    <w:rsid w:val="001A483F"/>
    <w:rsid w:val="001A5805"/>
    <w:rsid w:val="001A622B"/>
    <w:rsid w:val="001B059A"/>
    <w:rsid w:val="001B1246"/>
    <w:rsid w:val="001B5769"/>
    <w:rsid w:val="001B6249"/>
    <w:rsid w:val="001B7D81"/>
    <w:rsid w:val="001C324E"/>
    <w:rsid w:val="001D5D18"/>
    <w:rsid w:val="001E1A51"/>
    <w:rsid w:val="001E1EBA"/>
    <w:rsid w:val="001F1142"/>
    <w:rsid w:val="001F32BA"/>
    <w:rsid w:val="001F4F72"/>
    <w:rsid w:val="0020199E"/>
    <w:rsid w:val="00201D1A"/>
    <w:rsid w:val="00211B34"/>
    <w:rsid w:val="00223726"/>
    <w:rsid w:val="00226004"/>
    <w:rsid w:val="00227646"/>
    <w:rsid w:val="00227AC8"/>
    <w:rsid w:val="002370FD"/>
    <w:rsid w:val="00241F7D"/>
    <w:rsid w:val="00245FAA"/>
    <w:rsid w:val="00253D8E"/>
    <w:rsid w:val="00254375"/>
    <w:rsid w:val="00255EA0"/>
    <w:rsid w:val="0026050F"/>
    <w:rsid w:val="00266A0A"/>
    <w:rsid w:val="0027066B"/>
    <w:rsid w:val="00273B80"/>
    <w:rsid w:val="0027610C"/>
    <w:rsid w:val="00276A6F"/>
    <w:rsid w:val="00277457"/>
    <w:rsid w:val="00277CFB"/>
    <w:rsid w:val="00290290"/>
    <w:rsid w:val="002903EF"/>
    <w:rsid w:val="00291A45"/>
    <w:rsid w:val="00291B14"/>
    <w:rsid w:val="002952E9"/>
    <w:rsid w:val="0029733A"/>
    <w:rsid w:val="002A40A2"/>
    <w:rsid w:val="002A4E89"/>
    <w:rsid w:val="002A5AB5"/>
    <w:rsid w:val="002C18EB"/>
    <w:rsid w:val="002C5477"/>
    <w:rsid w:val="002C6778"/>
    <w:rsid w:val="002C6C01"/>
    <w:rsid w:val="002D2D33"/>
    <w:rsid w:val="002D4A18"/>
    <w:rsid w:val="002D590F"/>
    <w:rsid w:val="002E291A"/>
    <w:rsid w:val="002E716B"/>
    <w:rsid w:val="002F69D7"/>
    <w:rsid w:val="00303439"/>
    <w:rsid w:val="00304277"/>
    <w:rsid w:val="0031228C"/>
    <w:rsid w:val="00314A6E"/>
    <w:rsid w:val="00314E0D"/>
    <w:rsid w:val="0032129A"/>
    <w:rsid w:val="00321D80"/>
    <w:rsid w:val="003257EB"/>
    <w:rsid w:val="0032642C"/>
    <w:rsid w:val="00326FE6"/>
    <w:rsid w:val="00331380"/>
    <w:rsid w:val="00332FA8"/>
    <w:rsid w:val="00335E84"/>
    <w:rsid w:val="00336148"/>
    <w:rsid w:val="00337D8C"/>
    <w:rsid w:val="003422AC"/>
    <w:rsid w:val="0034711B"/>
    <w:rsid w:val="00350E89"/>
    <w:rsid w:val="0035688D"/>
    <w:rsid w:val="00357D3A"/>
    <w:rsid w:val="0036119B"/>
    <w:rsid w:val="00361E45"/>
    <w:rsid w:val="00361E48"/>
    <w:rsid w:val="00365061"/>
    <w:rsid w:val="00370835"/>
    <w:rsid w:val="00373197"/>
    <w:rsid w:val="0037336F"/>
    <w:rsid w:val="00374F55"/>
    <w:rsid w:val="003758FE"/>
    <w:rsid w:val="00375D1C"/>
    <w:rsid w:val="00377EC6"/>
    <w:rsid w:val="003829AA"/>
    <w:rsid w:val="00386995"/>
    <w:rsid w:val="00386B78"/>
    <w:rsid w:val="0039205E"/>
    <w:rsid w:val="00394F0E"/>
    <w:rsid w:val="003A0571"/>
    <w:rsid w:val="003A0A35"/>
    <w:rsid w:val="003A0E8F"/>
    <w:rsid w:val="003A7DE4"/>
    <w:rsid w:val="003B101F"/>
    <w:rsid w:val="003B5C08"/>
    <w:rsid w:val="003B7AB6"/>
    <w:rsid w:val="003D38EF"/>
    <w:rsid w:val="003D68A5"/>
    <w:rsid w:val="003E4238"/>
    <w:rsid w:val="003F2FE9"/>
    <w:rsid w:val="003F4B81"/>
    <w:rsid w:val="003F737E"/>
    <w:rsid w:val="00400031"/>
    <w:rsid w:val="004024DD"/>
    <w:rsid w:val="00403DDF"/>
    <w:rsid w:val="00411CAC"/>
    <w:rsid w:val="004174FF"/>
    <w:rsid w:val="0042076A"/>
    <w:rsid w:val="0042261C"/>
    <w:rsid w:val="00423708"/>
    <w:rsid w:val="004303E4"/>
    <w:rsid w:val="00444ADF"/>
    <w:rsid w:val="00445F07"/>
    <w:rsid w:val="00450451"/>
    <w:rsid w:val="004548A0"/>
    <w:rsid w:val="0045670B"/>
    <w:rsid w:val="00464444"/>
    <w:rsid w:val="00473BBD"/>
    <w:rsid w:val="004800E7"/>
    <w:rsid w:val="00482685"/>
    <w:rsid w:val="0048349E"/>
    <w:rsid w:val="00486156"/>
    <w:rsid w:val="00492AF9"/>
    <w:rsid w:val="0049771B"/>
    <w:rsid w:val="004A70FD"/>
    <w:rsid w:val="004B6876"/>
    <w:rsid w:val="004B6B18"/>
    <w:rsid w:val="004C78C9"/>
    <w:rsid w:val="004D292F"/>
    <w:rsid w:val="004E5FA2"/>
    <w:rsid w:val="004F2CA3"/>
    <w:rsid w:val="00500155"/>
    <w:rsid w:val="005004F5"/>
    <w:rsid w:val="0050414B"/>
    <w:rsid w:val="00504320"/>
    <w:rsid w:val="00506B97"/>
    <w:rsid w:val="00516A0F"/>
    <w:rsid w:val="005276DC"/>
    <w:rsid w:val="00530451"/>
    <w:rsid w:val="0053286F"/>
    <w:rsid w:val="0054308E"/>
    <w:rsid w:val="00544FBC"/>
    <w:rsid w:val="00547D99"/>
    <w:rsid w:val="00554E60"/>
    <w:rsid w:val="005567BA"/>
    <w:rsid w:val="0055733F"/>
    <w:rsid w:val="00562A56"/>
    <w:rsid w:val="00566F1F"/>
    <w:rsid w:val="00571EEA"/>
    <w:rsid w:val="00574CB7"/>
    <w:rsid w:val="0057504F"/>
    <w:rsid w:val="00576E47"/>
    <w:rsid w:val="00577E04"/>
    <w:rsid w:val="00580286"/>
    <w:rsid w:val="00580EB0"/>
    <w:rsid w:val="00582AE7"/>
    <w:rsid w:val="00592652"/>
    <w:rsid w:val="00596230"/>
    <w:rsid w:val="00597E95"/>
    <w:rsid w:val="005A0489"/>
    <w:rsid w:val="005A3B49"/>
    <w:rsid w:val="005A782C"/>
    <w:rsid w:val="005B6AC4"/>
    <w:rsid w:val="005C14EE"/>
    <w:rsid w:val="005C2665"/>
    <w:rsid w:val="005C669E"/>
    <w:rsid w:val="005C69FA"/>
    <w:rsid w:val="005D5EEB"/>
    <w:rsid w:val="005D7E62"/>
    <w:rsid w:val="005E08C5"/>
    <w:rsid w:val="005E294E"/>
    <w:rsid w:val="005E3FE3"/>
    <w:rsid w:val="005F4C8E"/>
    <w:rsid w:val="005F5CD7"/>
    <w:rsid w:val="00600694"/>
    <w:rsid w:val="00600CE6"/>
    <w:rsid w:val="0060216F"/>
    <w:rsid w:val="0060725B"/>
    <w:rsid w:val="00611967"/>
    <w:rsid w:val="006163CD"/>
    <w:rsid w:val="00621A30"/>
    <w:rsid w:val="006231E7"/>
    <w:rsid w:val="0063254B"/>
    <w:rsid w:val="0063488F"/>
    <w:rsid w:val="00647CBD"/>
    <w:rsid w:val="0065430C"/>
    <w:rsid w:val="00654871"/>
    <w:rsid w:val="00655182"/>
    <w:rsid w:val="00656919"/>
    <w:rsid w:val="00663F5C"/>
    <w:rsid w:val="00675772"/>
    <w:rsid w:val="00676BD6"/>
    <w:rsid w:val="00676EBC"/>
    <w:rsid w:val="0067780F"/>
    <w:rsid w:val="006803E9"/>
    <w:rsid w:val="0068385A"/>
    <w:rsid w:val="006861F4"/>
    <w:rsid w:val="00686F2A"/>
    <w:rsid w:val="00690B3C"/>
    <w:rsid w:val="00694447"/>
    <w:rsid w:val="00695293"/>
    <w:rsid w:val="00696A41"/>
    <w:rsid w:val="006A002F"/>
    <w:rsid w:val="006A65DE"/>
    <w:rsid w:val="006A6872"/>
    <w:rsid w:val="006A6B32"/>
    <w:rsid w:val="006A7291"/>
    <w:rsid w:val="006B0ED9"/>
    <w:rsid w:val="006B253D"/>
    <w:rsid w:val="006B2C26"/>
    <w:rsid w:val="006B4905"/>
    <w:rsid w:val="006B4FA2"/>
    <w:rsid w:val="006C3597"/>
    <w:rsid w:val="006C5CCB"/>
    <w:rsid w:val="006C5FED"/>
    <w:rsid w:val="006C68F1"/>
    <w:rsid w:val="006C72D8"/>
    <w:rsid w:val="006D063A"/>
    <w:rsid w:val="006E029D"/>
    <w:rsid w:val="006E0852"/>
    <w:rsid w:val="006E3DC1"/>
    <w:rsid w:val="006E60B7"/>
    <w:rsid w:val="006F2BD2"/>
    <w:rsid w:val="006F3C95"/>
    <w:rsid w:val="00702EF0"/>
    <w:rsid w:val="00706ACD"/>
    <w:rsid w:val="0071469F"/>
    <w:rsid w:val="00715D36"/>
    <w:rsid w:val="00716B81"/>
    <w:rsid w:val="0071797A"/>
    <w:rsid w:val="00717D28"/>
    <w:rsid w:val="00723FD0"/>
    <w:rsid w:val="00724E24"/>
    <w:rsid w:val="00731703"/>
    <w:rsid w:val="007318F5"/>
    <w:rsid w:val="00735EDE"/>
    <w:rsid w:val="00747346"/>
    <w:rsid w:val="0075128E"/>
    <w:rsid w:val="007555D2"/>
    <w:rsid w:val="00760900"/>
    <w:rsid w:val="00774232"/>
    <w:rsid w:val="00780742"/>
    <w:rsid w:val="00780ACA"/>
    <w:rsid w:val="00786CD4"/>
    <w:rsid w:val="007903CC"/>
    <w:rsid w:val="0079152D"/>
    <w:rsid w:val="00792287"/>
    <w:rsid w:val="007950E7"/>
    <w:rsid w:val="0079729D"/>
    <w:rsid w:val="007A0938"/>
    <w:rsid w:val="007A241C"/>
    <w:rsid w:val="007A26A3"/>
    <w:rsid w:val="007A53B3"/>
    <w:rsid w:val="007A5E6B"/>
    <w:rsid w:val="007B02A5"/>
    <w:rsid w:val="007B1C04"/>
    <w:rsid w:val="007B2444"/>
    <w:rsid w:val="007B5567"/>
    <w:rsid w:val="007B6A52"/>
    <w:rsid w:val="007B7625"/>
    <w:rsid w:val="007C0274"/>
    <w:rsid w:val="007C03C9"/>
    <w:rsid w:val="007C5E04"/>
    <w:rsid w:val="007D24B9"/>
    <w:rsid w:val="007D2E00"/>
    <w:rsid w:val="007D46F6"/>
    <w:rsid w:val="007D7569"/>
    <w:rsid w:val="007D797B"/>
    <w:rsid w:val="007E3E45"/>
    <w:rsid w:val="007E4326"/>
    <w:rsid w:val="007E7591"/>
    <w:rsid w:val="007E79AB"/>
    <w:rsid w:val="007F03E5"/>
    <w:rsid w:val="007F28BD"/>
    <w:rsid w:val="007F2C82"/>
    <w:rsid w:val="008014FD"/>
    <w:rsid w:val="008036DF"/>
    <w:rsid w:val="0080619B"/>
    <w:rsid w:val="008123E7"/>
    <w:rsid w:val="008161FF"/>
    <w:rsid w:val="008206FE"/>
    <w:rsid w:val="008258E9"/>
    <w:rsid w:val="00836B46"/>
    <w:rsid w:val="00840CBA"/>
    <w:rsid w:val="00842852"/>
    <w:rsid w:val="00850924"/>
    <w:rsid w:val="00851E78"/>
    <w:rsid w:val="00852C4C"/>
    <w:rsid w:val="008531A9"/>
    <w:rsid w:val="00854EA0"/>
    <w:rsid w:val="00855592"/>
    <w:rsid w:val="00857B5E"/>
    <w:rsid w:val="00857B71"/>
    <w:rsid w:val="00860C45"/>
    <w:rsid w:val="00867245"/>
    <w:rsid w:val="008725B0"/>
    <w:rsid w:val="00872720"/>
    <w:rsid w:val="008747E0"/>
    <w:rsid w:val="00875413"/>
    <w:rsid w:val="00876C3A"/>
    <w:rsid w:val="008804E3"/>
    <w:rsid w:val="00883ABD"/>
    <w:rsid w:val="00891E7B"/>
    <w:rsid w:val="00892C1B"/>
    <w:rsid w:val="00893E16"/>
    <w:rsid w:val="008A3CBF"/>
    <w:rsid w:val="008A591C"/>
    <w:rsid w:val="008A7170"/>
    <w:rsid w:val="008B2EEB"/>
    <w:rsid w:val="008B3C61"/>
    <w:rsid w:val="008B5CA6"/>
    <w:rsid w:val="008C5780"/>
    <w:rsid w:val="008D03D8"/>
    <w:rsid w:val="008D0916"/>
    <w:rsid w:val="008D3BBB"/>
    <w:rsid w:val="008D718F"/>
    <w:rsid w:val="008D75FF"/>
    <w:rsid w:val="008E3428"/>
    <w:rsid w:val="008E6092"/>
    <w:rsid w:val="008E647F"/>
    <w:rsid w:val="008F08AE"/>
    <w:rsid w:val="008F2537"/>
    <w:rsid w:val="008F5C75"/>
    <w:rsid w:val="00926907"/>
    <w:rsid w:val="009301FB"/>
    <w:rsid w:val="009330CA"/>
    <w:rsid w:val="009337C6"/>
    <w:rsid w:val="00942365"/>
    <w:rsid w:val="00951FAF"/>
    <w:rsid w:val="00956550"/>
    <w:rsid w:val="0097630B"/>
    <w:rsid w:val="00977136"/>
    <w:rsid w:val="00983784"/>
    <w:rsid w:val="00987412"/>
    <w:rsid w:val="009908EB"/>
    <w:rsid w:val="00990BCA"/>
    <w:rsid w:val="0099370D"/>
    <w:rsid w:val="00993F12"/>
    <w:rsid w:val="00994376"/>
    <w:rsid w:val="00995809"/>
    <w:rsid w:val="009A6D98"/>
    <w:rsid w:val="009B6D62"/>
    <w:rsid w:val="009B71DF"/>
    <w:rsid w:val="009C04F8"/>
    <w:rsid w:val="009C2AEF"/>
    <w:rsid w:val="009D615D"/>
    <w:rsid w:val="009F4C7D"/>
    <w:rsid w:val="00A005D8"/>
    <w:rsid w:val="00A01E8A"/>
    <w:rsid w:val="00A03562"/>
    <w:rsid w:val="00A03C6C"/>
    <w:rsid w:val="00A06ED4"/>
    <w:rsid w:val="00A07DB1"/>
    <w:rsid w:val="00A225C1"/>
    <w:rsid w:val="00A248E2"/>
    <w:rsid w:val="00A25E31"/>
    <w:rsid w:val="00A30B9C"/>
    <w:rsid w:val="00A31BFC"/>
    <w:rsid w:val="00A359F5"/>
    <w:rsid w:val="00A35A5F"/>
    <w:rsid w:val="00A43EF5"/>
    <w:rsid w:val="00A441AF"/>
    <w:rsid w:val="00A44C7A"/>
    <w:rsid w:val="00A454E5"/>
    <w:rsid w:val="00A463B7"/>
    <w:rsid w:val="00A46B9E"/>
    <w:rsid w:val="00A516E7"/>
    <w:rsid w:val="00A54AD4"/>
    <w:rsid w:val="00A66ABA"/>
    <w:rsid w:val="00A71158"/>
    <w:rsid w:val="00A7607F"/>
    <w:rsid w:val="00A7688B"/>
    <w:rsid w:val="00A80E6A"/>
    <w:rsid w:val="00A81673"/>
    <w:rsid w:val="00A8597F"/>
    <w:rsid w:val="00A96B80"/>
    <w:rsid w:val="00A97C06"/>
    <w:rsid w:val="00AA3A03"/>
    <w:rsid w:val="00AA5C2E"/>
    <w:rsid w:val="00AA7830"/>
    <w:rsid w:val="00AA7CAF"/>
    <w:rsid w:val="00AB1030"/>
    <w:rsid w:val="00AB6EEE"/>
    <w:rsid w:val="00AC6186"/>
    <w:rsid w:val="00AD0790"/>
    <w:rsid w:val="00AD0E51"/>
    <w:rsid w:val="00AD0E83"/>
    <w:rsid w:val="00AD1EEB"/>
    <w:rsid w:val="00AD27F2"/>
    <w:rsid w:val="00AD2BF7"/>
    <w:rsid w:val="00AD32C5"/>
    <w:rsid w:val="00AD3C12"/>
    <w:rsid w:val="00AD44CC"/>
    <w:rsid w:val="00AD49F0"/>
    <w:rsid w:val="00AD4EC8"/>
    <w:rsid w:val="00AE1CD9"/>
    <w:rsid w:val="00AE4C17"/>
    <w:rsid w:val="00AF3995"/>
    <w:rsid w:val="00AF527F"/>
    <w:rsid w:val="00AF63AC"/>
    <w:rsid w:val="00AF6972"/>
    <w:rsid w:val="00B0546E"/>
    <w:rsid w:val="00B11203"/>
    <w:rsid w:val="00B17634"/>
    <w:rsid w:val="00B25EDA"/>
    <w:rsid w:val="00B30EA8"/>
    <w:rsid w:val="00B319FD"/>
    <w:rsid w:val="00B3236F"/>
    <w:rsid w:val="00B328F3"/>
    <w:rsid w:val="00B363EA"/>
    <w:rsid w:val="00B41D6E"/>
    <w:rsid w:val="00B42C63"/>
    <w:rsid w:val="00B439BC"/>
    <w:rsid w:val="00B475DD"/>
    <w:rsid w:val="00B51F39"/>
    <w:rsid w:val="00B612F1"/>
    <w:rsid w:val="00B61A93"/>
    <w:rsid w:val="00B655A7"/>
    <w:rsid w:val="00B66BFD"/>
    <w:rsid w:val="00B75BA0"/>
    <w:rsid w:val="00B81145"/>
    <w:rsid w:val="00B8297E"/>
    <w:rsid w:val="00B84E72"/>
    <w:rsid w:val="00B86259"/>
    <w:rsid w:val="00B869CF"/>
    <w:rsid w:val="00B87212"/>
    <w:rsid w:val="00B913F9"/>
    <w:rsid w:val="00B92470"/>
    <w:rsid w:val="00BA1FD7"/>
    <w:rsid w:val="00BA3CF0"/>
    <w:rsid w:val="00BA7F8D"/>
    <w:rsid w:val="00BB0D36"/>
    <w:rsid w:val="00BB2F85"/>
    <w:rsid w:val="00BC02C9"/>
    <w:rsid w:val="00BC2CCA"/>
    <w:rsid w:val="00BC3AAF"/>
    <w:rsid w:val="00BC6BFE"/>
    <w:rsid w:val="00BD0958"/>
    <w:rsid w:val="00BD2AE8"/>
    <w:rsid w:val="00BE0262"/>
    <w:rsid w:val="00BE36C9"/>
    <w:rsid w:val="00BE406D"/>
    <w:rsid w:val="00BF3BD4"/>
    <w:rsid w:val="00C0318E"/>
    <w:rsid w:val="00C0439A"/>
    <w:rsid w:val="00C05752"/>
    <w:rsid w:val="00C10D83"/>
    <w:rsid w:val="00C11D92"/>
    <w:rsid w:val="00C12B28"/>
    <w:rsid w:val="00C14423"/>
    <w:rsid w:val="00C16F23"/>
    <w:rsid w:val="00C22FD2"/>
    <w:rsid w:val="00C40646"/>
    <w:rsid w:val="00C412ED"/>
    <w:rsid w:val="00C41450"/>
    <w:rsid w:val="00C439CA"/>
    <w:rsid w:val="00C56618"/>
    <w:rsid w:val="00C652EA"/>
    <w:rsid w:val="00C66717"/>
    <w:rsid w:val="00C76253"/>
    <w:rsid w:val="00C7783F"/>
    <w:rsid w:val="00C845F2"/>
    <w:rsid w:val="00C8772D"/>
    <w:rsid w:val="00C87932"/>
    <w:rsid w:val="00C900BC"/>
    <w:rsid w:val="00C91689"/>
    <w:rsid w:val="00C96E3A"/>
    <w:rsid w:val="00CA00A4"/>
    <w:rsid w:val="00CA12F0"/>
    <w:rsid w:val="00CB0B12"/>
    <w:rsid w:val="00CB1087"/>
    <w:rsid w:val="00CB13B0"/>
    <w:rsid w:val="00CB2932"/>
    <w:rsid w:val="00CB2D65"/>
    <w:rsid w:val="00CB40F0"/>
    <w:rsid w:val="00CC3A8B"/>
    <w:rsid w:val="00CC4A82"/>
    <w:rsid w:val="00CC566E"/>
    <w:rsid w:val="00CC7E7A"/>
    <w:rsid w:val="00CD5313"/>
    <w:rsid w:val="00CE26B4"/>
    <w:rsid w:val="00CE3346"/>
    <w:rsid w:val="00CE4BD8"/>
    <w:rsid w:val="00CF22EC"/>
    <w:rsid w:val="00CF467A"/>
    <w:rsid w:val="00D06DE9"/>
    <w:rsid w:val="00D07DD7"/>
    <w:rsid w:val="00D07DE3"/>
    <w:rsid w:val="00D131FB"/>
    <w:rsid w:val="00D17CF6"/>
    <w:rsid w:val="00D24953"/>
    <w:rsid w:val="00D279D9"/>
    <w:rsid w:val="00D31086"/>
    <w:rsid w:val="00D32F04"/>
    <w:rsid w:val="00D41A87"/>
    <w:rsid w:val="00D472B5"/>
    <w:rsid w:val="00D54BAA"/>
    <w:rsid w:val="00D57E96"/>
    <w:rsid w:val="00D602AF"/>
    <w:rsid w:val="00D6226A"/>
    <w:rsid w:val="00D73468"/>
    <w:rsid w:val="00D74E46"/>
    <w:rsid w:val="00D834D4"/>
    <w:rsid w:val="00D87C13"/>
    <w:rsid w:val="00D87E74"/>
    <w:rsid w:val="00D9073A"/>
    <w:rsid w:val="00D93234"/>
    <w:rsid w:val="00D93414"/>
    <w:rsid w:val="00D97D70"/>
    <w:rsid w:val="00DA1AED"/>
    <w:rsid w:val="00DA1E6D"/>
    <w:rsid w:val="00DA47F8"/>
    <w:rsid w:val="00DA557A"/>
    <w:rsid w:val="00DA6A9B"/>
    <w:rsid w:val="00DB130B"/>
    <w:rsid w:val="00DB3ACA"/>
    <w:rsid w:val="00DB4F41"/>
    <w:rsid w:val="00DB7B5C"/>
    <w:rsid w:val="00DC1524"/>
    <w:rsid w:val="00DC2EEE"/>
    <w:rsid w:val="00DC325B"/>
    <w:rsid w:val="00DC4F2B"/>
    <w:rsid w:val="00DD4A29"/>
    <w:rsid w:val="00DD7BE5"/>
    <w:rsid w:val="00DD7F47"/>
    <w:rsid w:val="00DE106F"/>
    <w:rsid w:val="00DE261F"/>
    <w:rsid w:val="00DE3EDE"/>
    <w:rsid w:val="00DE765F"/>
    <w:rsid w:val="00DE7668"/>
    <w:rsid w:val="00DE7CCF"/>
    <w:rsid w:val="00DF1C8C"/>
    <w:rsid w:val="00DF1EBC"/>
    <w:rsid w:val="00DF1ED5"/>
    <w:rsid w:val="00DF29E1"/>
    <w:rsid w:val="00DF33D7"/>
    <w:rsid w:val="00DF79F3"/>
    <w:rsid w:val="00E041B4"/>
    <w:rsid w:val="00E13C84"/>
    <w:rsid w:val="00E14704"/>
    <w:rsid w:val="00E23F93"/>
    <w:rsid w:val="00E25A1B"/>
    <w:rsid w:val="00E25F48"/>
    <w:rsid w:val="00E306EE"/>
    <w:rsid w:val="00E33495"/>
    <w:rsid w:val="00E363F3"/>
    <w:rsid w:val="00E41E8E"/>
    <w:rsid w:val="00E420CC"/>
    <w:rsid w:val="00E45543"/>
    <w:rsid w:val="00E45A06"/>
    <w:rsid w:val="00E45D53"/>
    <w:rsid w:val="00E4626A"/>
    <w:rsid w:val="00E52EF8"/>
    <w:rsid w:val="00E537F9"/>
    <w:rsid w:val="00E55C67"/>
    <w:rsid w:val="00E63C10"/>
    <w:rsid w:val="00E644D5"/>
    <w:rsid w:val="00E6477C"/>
    <w:rsid w:val="00E774A6"/>
    <w:rsid w:val="00E77D7E"/>
    <w:rsid w:val="00E80EFB"/>
    <w:rsid w:val="00E84915"/>
    <w:rsid w:val="00E87A47"/>
    <w:rsid w:val="00E97415"/>
    <w:rsid w:val="00EA469F"/>
    <w:rsid w:val="00EA68A2"/>
    <w:rsid w:val="00EB6348"/>
    <w:rsid w:val="00EB7BD6"/>
    <w:rsid w:val="00EC117D"/>
    <w:rsid w:val="00ED0177"/>
    <w:rsid w:val="00ED03C9"/>
    <w:rsid w:val="00ED5557"/>
    <w:rsid w:val="00ED65E5"/>
    <w:rsid w:val="00ED7805"/>
    <w:rsid w:val="00ED7C29"/>
    <w:rsid w:val="00EE1A02"/>
    <w:rsid w:val="00EF0B3F"/>
    <w:rsid w:val="00EF7D0A"/>
    <w:rsid w:val="00F0505B"/>
    <w:rsid w:val="00F06F66"/>
    <w:rsid w:val="00F11A99"/>
    <w:rsid w:val="00F20C7A"/>
    <w:rsid w:val="00F21EAA"/>
    <w:rsid w:val="00F26F09"/>
    <w:rsid w:val="00F33820"/>
    <w:rsid w:val="00F36249"/>
    <w:rsid w:val="00F37210"/>
    <w:rsid w:val="00F4718E"/>
    <w:rsid w:val="00F54FA4"/>
    <w:rsid w:val="00F61287"/>
    <w:rsid w:val="00F623EC"/>
    <w:rsid w:val="00F66FD0"/>
    <w:rsid w:val="00F67AA2"/>
    <w:rsid w:val="00F67F27"/>
    <w:rsid w:val="00F74403"/>
    <w:rsid w:val="00F7613F"/>
    <w:rsid w:val="00F768ED"/>
    <w:rsid w:val="00F8089E"/>
    <w:rsid w:val="00F81898"/>
    <w:rsid w:val="00F86915"/>
    <w:rsid w:val="00F8772A"/>
    <w:rsid w:val="00F92BD2"/>
    <w:rsid w:val="00F97E79"/>
    <w:rsid w:val="00FB3FD6"/>
    <w:rsid w:val="00FB4BD7"/>
    <w:rsid w:val="00FB7188"/>
    <w:rsid w:val="00FC1135"/>
    <w:rsid w:val="00FC52D3"/>
    <w:rsid w:val="00FC675A"/>
    <w:rsid w:val="00FD39FD"/>
    <w:rsid w:val="00FD4597"/>
    <w:rsid w:val="00FE3DF8"/>
    <w:rsid w:val="00FE463B"/>
    <w:rsid w:val="00FE580D"/>
    <w:rsid w:val="00FF0781"/>
    <w:rsid w:val="00FF3482"/>
    <w:rsid w:val="00FF5C1B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17D01"/>
  <w15:docId w15:val="{BF9CF55C-7535-44E3-B2B2-41841241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eastAsia="MS Mincho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79152D"/>
    <w:rPr>
      <w:rFonts w:ascii="Calibri" w:eastAsia="Times New Roman" w:hAnsi="Calibr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rsid w:val="000E43A5"/>
    <w:rPr>
      <w:color w:val="808080"/>
    </w:rPr>
  </w:style>
  <w:style w:type="character" w:customStyle="1" w:styleId="LabelChar">
    <w:name w:val="Label Char"/>
    <w:link w:val="Label"/>
    <w:rsid w:val="0079152D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link w:val="BulletedList"/>
    <w:rsid w:val="000E43A5"/>
    <w:rPr>
      <w:color w:val="262626"/>
      <w:szCs w:val="22"/>
    </w:rPr>
  </w:style>
  <w:style w:type="character" w:customStyle="1" w:styleId="NotesChar">
    <w:name w:val="Notes 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link w:val="Descriptionlabels"/>
    <w:rsid w:val="0079152D"/>
    <w:rPr>
      <w:rFonts w:ascii="Calibri" w:hAnsi="Calibri"/>
      <w:b/>
      <w:smallCaps/>
      <w:color w:val="262626"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9152D"/>
    <w:rPr>
      <w:rFonts w:ascii="Calibri" w:eastAsia="MS Mincho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A35A5F"/>
    <w:pPr>
      <w:spacing w:before="0" w:after="200" w:line="276" w:lineRule="auto"/>
      <w:ind w:left="720"/>
      <w:contextualSpacing/>
    </w:pPr>
    <w:rPr>
      <w:sz w:val="22"/>
    </w:rPr>
  </w:style>
  <w:style w:type="character" w:customStyle="1" w:styleId="style2">
    <w:name w:val="style2"/>
    <w:basedOn w:val="DefaultParagraphFont"/>
    <w:rsid w:val="006E0852"/>
  </w:style>
  <w:style w:type="character" w:styleId="Strong">
    <w:name w:val="Strong"/>
    <w:uiPriority w:val="22"/>
    <w:qFormat/>
    <w:rsid w:val="006E0852"/>
    <w:rPr>
      <w:b/>
      <w:bCs/>
    </w:rPr>
  </w:style>
  <w:style w:type="character" w:styleId="CommentReference">
    <w:name w:val="annotation reference"/>
    <w:uiPriority w:val="99"/>
    <w:semiHidden/>
    <w:unhideWhenUsed/>
    <w:rsid w:val="00227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C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7AC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7AC8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117C7E"/>
    <w:rPr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46B9E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361E45"/>
  </w:style>
  <w:style w:type="character" w:customStyle="1" w:styleId="eop">
    <w:name w:val="eop"/>
    <w:basedOn w:val="DefaultParagraphFont"/>
    <w:rsid w:val="00361E45"/>
  </w:style>
  <w:style w:type="character" w:styleId="UnresolvedMention">
    <w:name w:val="Unresolved Mention"/>
    <w:basedOn w:val="DefaultParagraphFont"/>
    <w:uiPriority w:val="99"/>
    <w:semiHidden/>
    <w:unhideWhenUsed/>
    <w:rsid w:val="00C40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peercpc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esC\Application%20Data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6BFB4DDB5F249A42BC346F863CDBA" ma:contentTypeVersion="13" ma:contentTypeDescription="Create a new document." ma:contentTypeScope="" ma:versionID="f54f0a41c2a4262f437b0dedc573761a">
  <xsd:schema xmlns:xsd="http://www.w3.org/2001/XMLSchema" xmlns:xs="http://www.w3.org/2001/XMLSchema" xmlns:p="http://schemas.microsoft.com/office/2006/metadata/properties" xmlns:ns2="88c46df0-ce22-4d04-a76e-7d4a7efd0f1d" xmlns:ns3="1e34396e-2e86-4916-880d-9cdab48baf59" targetNamespace="http://schemas.microsoft.com/office/2006/metadata/properties" ma:root="true" ma:fieldsID="f50345031735703a24ef18e69c425d7b" ns2:_="" ns3:_="">
    <xsd:import namespace="88c46df0-ce22-4d04-a76e-7d4a7efd0f1d"/>
    <xsd:import namespace="1e34396e-2e86-4916-880d-9cdab48ba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6df0-ce22-4d04-a76e-7d4a7efd0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4396e-2e86-4916-880d-9cdab48ba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291D8-5CD8-4F99-8BEA-B838A1B77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69F9E-7D1A-4B1D-8E1D-D307431CAE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41F068-AADC-4CFE-B05F-9D61C2273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893A40-5177-4A6A-8EF8-9402FBBEF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6df0-ce22-4d04-a76e-7d4a7efd0f1d"/>
    <ds:schemaRef ds:uri="1e34396e-2e86-4916-880d-9cdab48ba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Settings\DaviesC\Application Data\Microsoft\Templates\JobDescriptionForm.dotx</Template>
  <TotalTime>71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Links>
    <vt:vector size="12" baseType="variant">
      <vt:variant>
        <vt:i4>786464</vt:i4>
      </vt:variant>
      <vt:variant>
        <vt:i4>3</vt:i4>
      </vt:variant>
      <vt:variant>
        <vt:i4>0</vt:i4>
      </vt:variant>
      <vt:variant>
        <vt:i4>5</vt:i4>
      </vt:variant>
      <vt:variant>
        <vt:lpwstr>mailto:jobs@peercpc.com</vt:lpwstr>
      </vt:variant>
      <vt:variant>
        <vt:lpwstr/>
      </vt:variant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http://www.peercpc.com/Careers/careers.html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Davies-venn</dc:creator>
  <cp:lastModifiedBy>Debbie Wagenberg</cp:lastModifiedBy>
  <cp:revision>64</cp:revision>
  <cp:lastPrinted>2018-02-23T19:54:00Z</cp:lastPrinted>
  <dcterms:created xsi:type="dcterms:W3CDTF">2022-04-20T19:09:00Z</dcterms:created>
  <dcterms:modified xsi:type="dcterms:W3CDTF">2022-09-24T01:42:00Z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0x0101004C16BFB4DDB5F249A42BC346F863CDBA</vt:lpwstr>
  </property>
</Properties>
</file>