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16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690"/>
        <w:gridCol w:w="1440"/>
        <w:gridCol w:w="2970"/>
      </w:tblGrid>
      <w:tr w:rsidR="00386B78" w:rsidRPr="00046D18" w14:paraId="2D3734B2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416F25E1" w14:textId="77777777" w:rsidR="00DB4F41" w:rsidRPr="003E4238" w:rsidRDefault="0014076C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Job Title: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0CFB3C" w14:textId="7A78C066" w:rsidR="00DB4F41" w:rsidRPr="00F92BD2" w:rsidRDefault="00F94443" w:rsidP="00CB0B12">
            <w:pPr>
              <w:pStyle w:val="Labe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Cs w:val="20"/>
              </w:rPr>
              <w:t>Engineer I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6D0F061C" w14:textId="0B3A7C48" w:rsidR="00DB4F41" w:rsidRPr="003E4238" w:rsidRDefault="007C5E04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Reports To: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746A4DCA" w14:textId="5ABCE566" w:rsidR="00DB4F41" w:rsidRPr="00F92BD2" w:rsidRDefault="00B40883" w:rsidP="00492AF9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V.P., Mid-Atlantic Operations</w:t>
            </w:r>
          </w:p>
        </w:tc>
      </w:tr>
      <w:tr w:rsidR="00386B78" w:rsidRPr="00046D18" w14:paraId="1D516598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9ED6350" w14:textId="77777777" w:rsidR="00DB4F41" w:rsidRPr="003E4238" w:rsidRDefault="00DB4F41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Department/Group: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307B4F3" w14:textId="1DD93C28" w:rsidR="00DB4F41" w:rsidRPr="007F588B" w:rsidRDefault="005722A6" w:rsidP="002A4E89">
            <w:pPr>
              <w:pStyle w:val="Details"/>
              <w:jc w:val="center"/>
              <w:rPr>
                <w:rFonts w:ascii="Arial" w:hAnsi="Arial" w:cs="Arial"/>
                <w:szCs w:val="20"/>
              </w:rPr>
            </w:pPr>
            <w:r w:rsidRPr="007F588B">
              <w:rPr>
                <w:rStyle w:val="DetailsChar"/>
                <w:rFonts w:ascii="Arial" w:hAnsi="Arial" w:cs="Arial"/>
                <w:szCs w:val="20"/>
              </w:rPr>
              <w:t>Mid-Atlantic</w:t>
            </w:r>
            <w:r w:rsidR="00725DC0" w:rsidRPr="007F588B">
              <w:rPr>
                <w:rStyle w:val="DetailsChar"/>
                <w:rFonts w:ascii="Arial" w:hAnsi="Arial" w:cs="Arial"/>
                <w:szCs w:val="20"/>
              </w:rPr>
              <w:t xml:space="preserve">, </w:t>
            </w:r>
            <w:r w:rsidRPr="007F588B">
              <w:rPr>
                <w:rStyle w:val="DetailsChar"/>
                <w:rFonts w:ascii="Arial" w:hAnsi="Arial" w:cs="Arial"/>
                <w:szCs w:val="20"/>
              </w:rPr>
              <w:t>Engineering</w:t>
            </w:r>
            <w:r w:rsidR="00725DC0" w:rsidRPr="007F588B">
              <w:rPr>
                <w:rStyle w:val="DetailsChar"/>
                <w:rFonts w:ascii="Arial" w:hAnsi="Arial" w:cs="Arial"/>
                <w:szCs w:val="20"/>
              </w:rPr>
              <w:t xml:space="preserve"> Services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9B5B3A8" w14:textId="6F5A188D" w:rsidR="00DB4F41" w:rsidRPr="003E4238" w:rsidRDefault="0014076C" w:rsidP="007C5E04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 xml:space="preserve">Job </w:t>
            </w:r>
            <w:r w:rsidR="007C5E04">
              <w:rPr>
                <w:rFonts w:ascii="Arial" w:hAnsi="Arial"/>
                <w:color w:val="FFFFFF" w:themeColor="background1"/>
              </w:rPr>
              <w:t>Category: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ABA04A8" w14:textId="0D774F71" w:rsidR="00DB4F41" w:rsidRPr="00F92BD2" w:rsidRDefault="0057504F" w:rsidP="00F92BD2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Professional</w:t>
            </w:r>
          </w:p>
        </w:tc>
      </w:tr>
      <w:tr w:rsidR="00386B78" w:rsidRPr="00046D18" w14:paraId="29264007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56B33369" w14:textId="77777777" w:rsidR="00DB4F41" w:rsidRPr="003E4238" w:rsidRDefault="00350E89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 xml:space="preserve">Duty </w:t>
            </w:r>
            <w:r w:rsidR="00DB4F41" w:rsidRPr="003E4238">
              <w:rPr>
                <w:rFonts w:ascii="Arial" w:hAnsi="Arial"/>
                <w:color w:val="FFFFFF" w:themeColor="background1"/>
              </w:rPr>
              <w:t>Location</w:t>
            </w:r>
            <w:r w:rsidR="000E402E" w:rsidRPr="003E4238">
              <w:rPr>
                <w:rFonts w:ascii="Arial" w:hAnsi="Arial"/>
                <w:color w:val="FFFFFF" w:themeColor="background1"/>
              </w:rPr>
              <w:t>s</w:t>
            </w:r>
            <w:r w:rsidR="00DB4F41" w:rsidRPr="003E4238">
              <w:rPr>
                <w:rFonts w:ascii="Arial" w:hAnsi="Arial"/>
                <w:color w:val="FFFFFF" w:themeColor="background1"/>
              </w:rPr>
              <w:t>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3C83004" w14:textId="07506242" w:rsidR="00DB4F41" w:rsidRPr="007F588B" w:rsidRDefault="00055C10" w:rsidP="00492AF9">
            <w:pPr>
              <w:pStyle w:val="Details"/>
              <w:jc w:val="center"/>
              <w:rPr>
                <w:rFonts w:ascii="Arial" w:hAnsi="Arial" w:cs="Arial"/>
                <w:szCs w:val="20"/>
              </w:rPr>
            </w:pPr>
            <w:r w:rsidRPr="007F588B">
              <w:rPr>
                <w:rFonts w:ascii="Arial" w:hAnsi="Arial" w:cs="Arial"/>
                <w:szCs w:val="20"/>
              </w:rPr>
              <w:t>Baltimore, MD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21E6E05F" w14:textId="77777777" w:rsidR="00DB4F41" w:rsidRPr="003E4238" w:rsidRDefault="00DB4F41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Travel Required: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313A6AF6" w14:textId="0E617FBA" w:rsidR="00DB4F41" w:rsidRPr="00F92BD2" w:rsidRDefault="008B3C61" w:rsidP="00F92BD2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Daily to Jobsite</w:t>
            </w:r>
          </w:p>
        </w:tc>
      </w:tr>
      <w:tr w:rsidR="00386B78" w:rsidRPr="00046D18" w14:paraId="1B219F8F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3B730C28" w14:textId="77777777" w:rsidR="00DB4F41" w:rsidRPr="003E4238" w:rsidRDefault="0014076C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Level/Salary Range: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7A63C8A" w14:textId="00DFF54A" w:rsidR="00CB13B0" w:rsidRPr="007F588B" w:rsidRDefault="00BC0580" w:rsidP="002A4E89">
            <w:pPr>
              <w:pStyle w:val="Details"/>
              <w:jc w:val="center"/>
              <w:rPr>
                <w:rFonts w:ascii="Arial" w:hAnsi="Arial" w:cs="Arial"/>
                <w:szCs w:val="20"/>
              </w:rPr>
            </w:pPr>
            <w:r w:rsidRPr="007F588B">
              <w:rPr>
                <w:rFonts w:ascii="Arial" w:hAnsi="Arial" w:cs="Arial"/>
                <w:szCs w:val="20"/>
              </w:rPr>
              <w:t>Commensurate with experience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4F6D4416" w14:textId="77777777" w:rsidR="00DB4F41" w:rsidRPr="003E4238" w:rsidRDefault="00DB4F41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Position Type: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2DD9E48C" w14:textId="1329991C" w:rsidR="009A6D98" w:rsidRPr="00F92BD2" w:rsidRDefault="003422EB" w:rsidP="009A6D98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Full time</w:t>
            </w:r>
          </w:p>
        </w:tc>
      </w:tr>
      <w:tr w:rsidR="00386B78" w:rsidRPr="00046D18" w14:paraId="3D9D1E06" w14:textId="77777777" w:rsidTr="00F20C7A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73F2FC79" w14:textId="77777777" w:rsidR="00DB4F41" w:rsidRPr="003E4238" w:rsidRDefault="002952E9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Date P</w:t>
            </w:r>
            <w:r w:rsidR="008E6092" w:rsidRPr="003E4238">
              <w:rPr>
                <w:rFonts w:ascii="Arial" w:hAnsi="Arial"/>
                <w:color w:val="FFFFFF" w:themeColor="background1"/>
              </w:rPr>
              <w:t>osted: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BCCB1C1" w14:textId="099AEA70" w:rsidR="00DB4F41" w:rsidRPr="00F92BD2" w:rsidRDefault="006F264B" w:rsidP="00492AF9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4445B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October 2023</w:t>
            </w:r>
          </w:p>
        </w:tc>
        <w:tc>
          <w:tcPr>
            <w:tcW w:w="14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06CC2670" w14:textId="77777777" w:rsidR="00DB4F41" w:rsidRPr="003E4238" w:rsidRDefault="008E6092" w:rsidP="00F92BD2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Posting Expires</w:t>
            </w:r>
            <w:r w:rsidR="00DB4F41" w:rsidRPr="003E4238">
              <w:rPr>
                <w:rFonts w:ascii="Arial" w:hAnsi="Arial"/>
                <w:color w:val="FFFFFF" w:themeColor="background1"/>
              </w:rPr>
              <w:t>:</w:t>
            </w:r>
          </w:p>
        </w:tc>
        <w:tc>
          <w:tcPr>
            <w:tcW w:w="297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60EB4AB0" w14:textId="7D56F13D" w:rsidR="00DB4F41" w:rsidRPr="00F92BD2" w:rsidRDefault="006F264B" w:rsidP="00F92BD2">
            <w:pPr>
              <w:pStyle w:val="Detail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Open Until </w:t>
            </w:r>
            <w:proofErr w:type="gramStart"/>
            <w:r>
              <w:rPr>
                <w:rFonts w:ascii="Arial" w:hAnsi="Arial"/>
              </w:rPr>
              <w:t>Filled</w:t>
            </w:r>
            <w:proofErr w:type="gramEnd"/>
          </w:p>
        </w:tc>
      </w:tr>
      <w:tr w:rsidR="00153B17" w:rsidRPr="00046D18" w14:paraId="08AAD504" w14:textId="77777777" w:rsidTr="00B139FB">
        <w:tc>
          <w:tcPr>
            <w:tcW w:w="207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999999"/>
            <w:vAlign w:val="center"/>
          </w:tcPr>
          <w:p w14:paraId="5DC7FDA2" w14:textId="77777777" w:rsidR="00153B17" w:rsidRPr="003E4238" w:rsidRDefault="00153B17" w:rsidP="00B139FB">
            <w:pPr>
              <w:pStyle w:val="Label"/>
              <w:rPr>
                <w:rFonts w:ascii="Arial" w:hAnsi="Arial"/>
                <w:color w:val="FFFFFF" w:themeColor="background1"/>
              </w:rPr>
            </w:pPr>
            <w:r w:rsidRPr="003E4238">
              <w:rPr>
                <w:rFonts w:ascii="Arial" w:hAnsi="Arial"/>
                <w:color w:val="FFFFFF" w:themeColor="background1"/>
              </w:rPr>
              <w:t>URL:</w:t>
            </w:r>
          </w:p>
        </w:tc>
        <w:tc>
          <w:tcPr>
            <w:tcW w:w="810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</w:tcPr>
          <w:p w14:paraId="5C5A20D8" w14:textId="3CF9252B" w:rsidR="00153B17" w:rsidRPr="00F92BD2" w:rsidRDefault="00FD77FF" w:rsidP="00B139FB">
            <w:pPr>
              <w:pStyle w:val="Details"/>
              <w:tabs>
                <w:tab w:val="left" w:pos="2679"/>
              </w:tabs>
              <w:jc w:val="center"/>
              <w:rPr>
                <w:rFonts w:ascii="Arial" w:hAnsi="Arial"/>
              </w:rPr>
            </w:pPr>
            <w:r w:rsidRPr="00FD77FF">
              <w:rPr>
                <w:rFonts w:ascii="Arial" w:hAnsi="Arial" w:cs="Arial"/>
                <w:szCs w:val="20"/>
              </w:rPr>
              <w:t>https://peercpc.com/careers</w:t>
            </w:r>
          </w:p>
        </w:tc>
      </w:tr>
      <w:tr w:rsidR="00153B17" w:rsidRPr="00046D18" w14:paraId="3F8182B6" w14:textId="77777777" w:rsidTr="00B139FB">
        <w:tc>
          <w:tcPr>
            <w:tcW w:w="10170" w:type="dxa"/>
            <w:gridSpan w:val="4"/>
            <w:tcBorders>
              <w:top w:val="single" w:sz="4" w:space="0" w:color="595959" w:themeColor="text1" w:themeTint="A6"/>
              <w:left w:val="nil"/>
              <w:bottom w:val="single" w:sz="12" w:space="0" w:color="FFFFFF" w:themeColor="background1"/>
              <w:right w:val="nil"/>
            </w:tcBorders>
            <w:shd w:val="clear" w:color="auto" w:fill="000000"/>
          </w:tcPr>
          <w:p w14:paraId="1CBAA610" w14:textId="77777777" w:rsidR="00153B17" w:rsidRPr="00A46B9E" w:rsidRDefault="00153B17" w:rsidP="00B139FB">
            <w:pPr>
              <w:pStyle w:val="Label"/>
              <w:rPr>
                <w:rFonts w:ascii="Arial" w:hAnsi="Arial"/>
                <w:color w:val="FFFFFF" w:themeColor="background1"/>
                <w:sz w:val="22"/>
              </w:rPr>
            </w:pPr>
            <w:r w:rsidRPr="00A46B9E">
              <w:rPr>
                <w:rFonts w:ascii="Arial" w:hAnsi="Arial"/>
                <w:color w:val="FFFFFF" w:themeColor="background1"/>
                <w:sz w:val="22"/>
              </w:rPr>
              <w:t>Applications Accepted By:</w:t>
            </w:r>
          </w:p>
        </w:tc>
      </w:tr>
      <w:tr w:rsidR="00153B17" w:rsidRPr="00046D18" w14:paraId="40059798" w14:textId="77777777" w:rsidTr="00B139FB">
        <w:trPr>
          <w:trHeight w:val="1536"/>
        </w:trPr>
        <w:tc>
          <w:tcPr>
            <w:tcW w:w="5760" w:type="dxa"/>
            <w:gridSpan w:val="2"/>
            <w:tcBorders>
              <w:left w:val="nil"/>
              <w:bottom w:val="single" w:sz="12" w:space="0" w:color="FFFFFF" w:themeColor="background1"/>
            </w:tcBorders>
          </w:tcPr>
          <w:p w14:paraId="66806438" w14:textId="77777777" w:rsidR="00153B17" w:rsidRPr="0042076A" w:rsidRDefault="00153B17" w:rsidP="00B139FB">
            <w:pPr>
              <w:pStyle w:val="Descriptionlabels"/>
              <w:rPr>
                <w:rFonts w:ascii="Arial" w:hAnsi="Arial"/>
                <w:bCs/>
                <w:smallCaps w:val="0"/>
                <w:color w:val="FA3502"/>
                <w:sz w:val="24"/>
                <w:szCs w:val="24"/>
              </w:rPr>
            </w:pPr>
            <w:r w:rsidRPr="0042076A">
              <w:rPr>
                <w:rFonts w:ascii="Arial" w:hAnsi="Arial"/>
                <w:bCs/>
                <w:smallCaps w:val="0"/>
                <w:color w:val="FA3502"/>
                <w:sz w:val="24"/>
                <w:szCs w:val="24"/>
              </w:rPr>
              <w:t>Fax or E-mail:</w:t>
            </w:r>
          </w:p>
          <w:p w14:paraId="6691ABF5" w14:textId="77777777" w:rsidR="00153B17" w:rsidRDefault="00153B17" w:rsidP="00B139FB">
            <w:pPr>
              <w:pStyle w:val="Details"/>
              <w:spacing w:before="0"/>
              <w:rPr>
                <w:rFonts w:ascii="Arial" w:hAnsi="Arial"/>
                <w:sz w:val="22"/>
              </w:rPr>
            </w:pPr>
            <w:r>
              <w:rPr>
                <w:rStyle w:val="DetailsChar"/>
                <w:rFonts w:ascii="Arial" w:hAnsi="Arial"/>
                <w:sz w:val="22"/>
              </w:rPr>
              <w:t>F: 202.554.1471</w:t>
            </w:r>
          </w:p>
          <w:p w14:paraId="7D7EBA41" w14:textId="77777777" w:rsidR="00153B17" w:rsidRPr="00F92BD2" w:rsidRDefault="00153B17" w:rsidP="00B139FB">
            <w:pPr>
              <w:pStyle w:val="Details"/>
              <w:spacing w:befor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E: </w:t>
            </w:r>
            <w:hyperlink r:id="rId11" w:history="1">
              <w:r>
                <w:rPr>
                  <w:rStyle w:val="Hyperlink"/>
                  <w:rFonts w:ascii="Arial" w:hAnsi="Arial"/>
                  <w:sz w:val="22"/>
                </w:rPr>
                <w:t>jobs</w:t>
              </w:r>
              <w:r w:rsidRPr="00152130">
                <w:rPr>
                  <w:rStyle w:val="Hyperlink"/>
                  <w:rFonts w:ascii="Arial" w:hAnsi="Arial"/>
                  <w:sz w:val="22"/>
                </w:rPr>
                <w:t>@peercpc.com</w:t>
              </w:r>
            </w:hyperlink>
          </w:p>
          <w:p w14:paraId="01BC512B" w14:textId="77777777" w:rsidR="00153B17" w:rsidRPr="0042076A" w:rsidRDefault="00153B17" w:rsidP="00B139FB">
            <w:pPr>
              <w:pStyle w:val="Details"/>
              <w:rPr>
                <w:rFonts w:ascii="Arial" w:hAnsi="Arial"/>
                <w:b/>
                <w:sz w:val="8"/>
                <w:szCs w:val="8"/>
              </w:rPr>
            </w:pPr>
          </w:p>
          <w:p w14:paraId="30829459" w14:textId="2F16A2C0" w:rsidR="00153B17" w:rsidRPr="00EF0B3F" w:rsidRDefault="00153B17" w:rsidP="00B139FB">
            <w:pPr>
              <w:pStyle w:val="Details"/>
              <w:rPr>
                <w:rFonts w:ascii="Arial" w:hAnsi="Arial"/>
                <w:sz w:val="22"/>
              </w:rPr>
            </w:pPr>
            <w:r w:rsidRPr="00F92BD2">
              <w:rPr>
                <w:rFonts w:ascii="Arial" w:hAnsi="Arial"/>
                <w:b/>
                <w:sz w:val="22"/>
              </w:rPr>
              <w:t>Subject Line</w:t>
            </w:r>
            <w:r w:rsidRPr="00F92BD2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Engineer</w:t>
            </w:r>
            <w:r w:rsidR="00C1380D">
              <w:rPr>
                <w:rFonts w:ascii="Arial" w:hAnsi="Arial"/>
                <w:sz w:val="22"/>
              </w:rPr>
              <w:t xml:space="preserve"> </w:t>
            </w:r>
            <w:r w:rsidR="00F822DC">
              <w:rPr>
                <w:rFonts w:ascii="Arial" w:hAnsi="Arial"/>
                <w:sz w:val="22"/>
              </w:rPr>
              <w:t>I</w:t>
            </w:r>
          </w:p>
        </w:tc>
        <w:tc>
          <w:tcPr>
            <w:tcW w:w="4410" w:type="dxa"/>
            <w:gridSpan w:val="2"/>
            <w:tcBorders>
              <w:bottom w:val="single" w:sz="12" w:space="0" w:color="FFFFFF" w:themeColor="background1"/>
              <w:right w:val="nil"/>
            </w:tcBorders>
          </w:tcPr>
          <w:p w14:paraId="1C81D6E1" w14:textId="77777777" w:rsidR="00153B17" w:rsidRPr="0042076A" w:rsidRDefault="00153B17" w:rsidP="00B139FB">
            <w:pPr>
              <w:pStyle w:val="Descriptionlabels"/>
              <w:spacing w:after="0"/>
              <w:rPr>
                <w:rFonts w:ascii="Arial" w:hAnsi="Arial"/>
                <w:bCs/>
                <w:smallCaps w:val="0"/>
                <w:color w:val="FA3502"/>
                <w:sz w:val="24"/>
                <w:szCs w:val="24"/>
              </w:rPr>
            </w:pPr>
            <w:r w:rsidRPr="0042076A">
              <w:rPr>
                <w:rFonts w:ascii="Arial" w:hAnsi="Arial"/>
                <w:bCs/>
                <w:smallCaps w:val="0"/>
                <w:color w:val="FA3502"/>
                <w:sz w:val="24"/>
                <w:szCs w:val="24"/>
              </w:rPr>
              <w:t>Mail:</w:t>
            </w:r>
          </w:p>
          <w:p w14:paraId="3C1D373A" w14:textId="77777777" w:rsidR="00153B17" w:rsidRPr="0042076A" w:rsidRDefault="00153B17" w:rsidP="00B139FB">
            <w:pPr>
              <w:pStyle w:val="Details"/>
              <w:spacing w:before="0" w:after="0"/>
              <w:rPr>
                <w:rStyle w:val="DetailsChar"/>
                <w:rFonts w:ascii="Arial" w:hAnsi="Arial"/>
                <w:sz w:val="22"/>
              </w:rPr>
            </w:pPr>
            <w:r w:rsidRPr="0042076A">
              <w:rPr>
                <w:rStyle w:val="DetailsChar"/>
                <w:rFonts w:ascii="Arial" w:hAnsi="Arial"/>
                <w:sz w:val="22"/>
              </w:rPr>
              <w:t>PEER Consultants, P.C.</w:t>
            </w:r>
          </w:p>
          <w:p w14:paraId="47DC7C78" w14:textId="77777777" w:rsidR="00153B17" w:rsidRPr="0042076A" w:rsidRDefault="00153B17" w:rsidP="00B139FB">
            <w:pPr>
              <w:pStyle w:val="Details"/>
              <w:spacing w:before="0"/>
              <w:rPr>
                <w:rStyle w:val="DetailsChar"/>
                <w:rFonts w:ascii="Arial" w:hAnsi="Arial"/>
                <w:sz w:val="22"/>
              </w:rPr>
            </w:pPr>
            <w:r w:rsidRPr="0042076A">
              <w:rPr>
                <w:rStyle w:val="DetailsChar"/>
                <w:rFonts w:ascii="Arial" w:hAnsi="Arial"/>
                <w:sz w:val="22"/>
              </w:rPr>
              <w:t>Attn</w:t>
            </w:r>
            <w:r>
              <w:rPr>
                <w:rStyle w:val="DetailsChar"/>
                <w:rFonts w:ascii="Arial" w:hAnsi="Arial"/>
                <w:sz w:val="22"/>
              </w:rPr>
              <w:t>: Human Resources</w:t>
            </w:r>
          </w:p>
          <w:p w14:paraId="709FDD9C" w14:textId="77777777" w:rsidR="00153B17" w:rsidRPr="00A66ABA" w:rsidRDefault="00153B17" w:rsidP="00B139FB">
            <w:pPr>
              <w:pStyle w:val="Details"/>
              <w:spacing w:before="0"/>
              <w:rPr>
                <w:rFonts w:ascii="Arial" w:hAnsi="Arial"/>
                <w:sz w:val="22"/>
              </w:rPr>
            </w:pPr>
          </w:p>
        </w:tc>
      </w:tr>
      <w:tr w:rsidR="00153B17" w:rsidRPr="00046D18" w14:paraId="4BB7404C" w14:textId="77777777" w:rsidTr="00B139FB">
        <w:trPr>
          <w:trHeight w:val="366"/>
        </w:trPr>
        <w:tc>
          <w:tcPr>
            <w:tcW w:w="10170" w:type="dxa"/>
            <w:gridSpan w:val="4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319567AE" w14:textId="77777777" w:rsidR="00153B17" w:rsidRPr="0042076A" w:rsidRDefault="00153B17" w:rsidP="00B139FB">
            <w:pPr>
              <w:pStyle w:val="Label"/>
              <w:rPr>
                <w:rFonts w:ascii="Arial" w:hAnsi="Arial"/>
                <w:color w:val="FFFFFF" w:themeColor="background1"/>
                <w:sz w:val="22"/>
              </w:rPr>
            </w:pPr>
            <w:r w:rsidRPr="0042076A">
              <w:rPr>
                <w:rFonts w:ascii="Arial" w:hAnsi="Arial"/>
                <w:color w:val="FFFFFF" w:themeColor="background1"/>
                <w:sz w:val="22"/>
              </w:rPr>
              <w:t>Job Description:</w:t>
            </w:r>
          </w:p>
        </w:tc>
      </w:tr>
    </w:tbl>
    <w:p w14:paraId="5F3884A2" w14:textId="77777777" w:rsidR="00153B17" w:rsidRPr="00153B17" w:rsidRDefault="00153B17" w:rsidP="001B059A">
      <w:pPr>
        <w:spacing w:after="60"/>
        <w:rPr>
          <w:rFonts w:ascii="Arial" w:hAnsi="Arial" w:cs="Arial"/>
          <w:b/>
          <w:color w:val="FF0000"/>
          <w:sz w:val="10"/>
          <w:szCs w:val="10"/>
        </w:rPr>
      </w:pPr>
    </w:p>
    <w:p w14:paraId="10DD6EE1" w14:textId="50A18357" w:rsidR="007C5E04" w:rsidRPr="007211DF" w:rsidRDefault="007C5E04" w:rsidP="001B059A">
      <w:pPr>
        <w:spacing w:after="60"/>
        <w:rPr>
          <w:rFonts w:ascii="Arial" w:hAnsi="Arial" w:cs="Arial"/>
          <w:b/>
          <w:color w:val="FF0000"/>
          <w:sz w:val="22"/>
        </w:rPr>
      </w:pPr>
      <w:r w:rsidRPr="007211DF">
        <w:rPr>
          <w:rFonts w:ascii="Arial" w:hAnsi="Arial" w:cs="Arial"/>
          <w:b/>
          <w:color w:val="FF0000"/>
          <w:sz w:val="22"/>
        </w:rPr>
        <w:t>Position Summary:</w:t>
      </w:r>
    </w:p>
    <w:p w14:paraId="02781C49" w14:textId="0045392A" w:rsidR="00C66717" w:rsidRPr="0077010A" w:rsidRDefault="00B8743D" w:rsidP="007211DF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 xml:space="preserve">This position is assigned to </w:t>
      </w:r>
      <w:r w:rsidR="00BC0580" w:rsidRPr="0077010A">
        <w:rPr>
          <w:rFonts w:ascii="Arial" w:hAnsi="Arial" w:cs="Arial"/>
          <w:sz w:val="21"/>
          <w:szCs w:val="21"/>
        </w:rPr>
        <w:t xml:space="preserve">office and field </w:t>
      </w:r>
      <w:r w:rsidRPr="0077010A">
        <w:rPr>
          <w:rFonts w:ascii="Arial" w:hAnsi="Arial" w:cs="Arial"/>
          <w:sz w:val="21"/>
          <w:szCs w:val="21"/>
        </w:rPr>
        <w:t xml:space="preserve">engineering projects across all PEER disciplines, provides engineering, resident inspection, or field services, primarily with water/wastewater and transportation clients and primarily in </w:t>
      </w:r>
      <w:r w:rsidR="00AE5141" w:rsidRPr="0077010A">
        <w:rPr>
          <w:rFonts w:ascii="Arial" w:hAnsi="Arial" w:cs="Arial"/>
          <w:sz w:val="21"/>
          <w:szCs w:val="21"/>
        </w:rPr>
        <w:t>Baltimore, MD/Washington DC region</w:t>
      </w:r>
      <w:r w:rsidRPr="0077010A">
        <w:rPr>
          <w:rFonts w:ascii="Arial" w:hAnsi="Arial" w:cs="Arial"/>
          <w:sz w:val="21"/>
          <w:szCs w:val="21"/>
        </w:rPr>
        <w:t>.</w:t>
      </w:r>
      <w:r w:rsidR="007973BE" w:rsidRPr="0077010A">
        <w:rPr>
          <w:rFonts w:ascii="Arial" w:hAnsi="Arial" w:cs="Arial"/>
          <w:sz w:val="21"/>
          <w:szCs w:val="21"/>
        </w:rPr>
        <w:t xml:space="preserve"> </w:t>
      </w:r>
      <w:r w:rsidR="008D55B1" w:rsidRPr="0077010A">
        <w:rPr>
          <w:rFonts w:ascii="Arial" w:hAnsi="Arial" w:cs="Arial"/>
          <w:sz w:val="21"/>
          <w:szCs w:val="21"/>
        </w:rPr>
        <w:t xml:space="preserve">The Engineer is competent to handle </w:t>
      </w:r>
      <w:r w:rsidR="00857A61" w:rsidRPr="0077010A">
        <w:rPr>
          <w:rFonts w:ascii="Arial" w:hAnsi="Arial" w:cs="Arial"/>
          <w:sz w:val="21"/>
          <w:szCs w:val="21"/>
        </w:rPr>
        <w:t>r</w:t>
      </w:r>
      <w:r w:rsidR="008D55B1" w:rsidRPr="0077010A">
        <w:rPr>
          <w:rFonts w:ascii="Arial" w:hAnsi="Arial" w:cs="Arial"/>
          <w:sz w:val="21"/>
          <w:szCs w:val="21"/>
        </w:rPr>
        <w:t>outine tasks of increasing complexit</w:t>
      </w:r>
      <w:r w:rsidR="00857A61" w:rsidRPr="0077010A">
        <w:rPr>
          <w:rFonts w:ascii="Arial" w:hAnsi="Arial" w:cs="Arial"/>
          <w:sz w:val="21"/>
          <w:szCs w:val="21"/>
        </w:rPr>
        <w:t>y, with c</w:t>
      </w:r>
      <w:r w:rsidR="008D55B1" w:rsidRPr="0077010A">
        <w:rPr>
          <w:rFonts w:ascii="Arial" w:hAnsi="Arial" w:cs="Arial"/>
          <w:sz w:val="21"/>
          <w:szCs w:val="21"/>
        </w:rPr>
        <w:t>lose supervision as needed.</w:t>
      </w:r>
    </w:p>
    <w:p w14:paraId="319A0780" w14:textId="77777777" w:rsidR="00C66717" w:rsidRPr="007211DF" w:rsidRDefault="00C66717" w:rsidP="001B059A">
      <w:pPr>
        <w:spacing w:after="60"/>
        <w:rPr>
          <w:rFonts w:ascii="Arial" w:hAnsi="Arial" w:cs="Arial"/>
          <w:color w:val="FF0000"/>
          <w:sz w:val="22"/>
        </w:rPr>
      </w:pPr>
      <w:r w:rsidRPr="007211DF">
        <w:rPr>
          <w:rFonts w:ascii="Arial" w:hAnsi="Arial" w:cs="Arial"/>
          <w:b/>
          <w:color w:val="FF0000"/>
          <w:sz w:val="22"/>
        </w:rPr>
        <w:t>Principal Duties &amp; Responsibilities</w:t>
      </w:r>
      <w:r w:rsidRPr="007211DF">
        <w:rPr>
          <w:rFonts w:ascii="Arial" w:hAnsi="Arial" w:cs="Arial"/>
          <w:color w:val="FF0000"/>
          <w:sz w:val="22"/>
        </w:rPr>
        <w:t>:</w:t>
      </w:r>
    </w:p>
    <w:p w14:paraId="71ADCA00" w14:textId="636639E5" w:rsidR="00030E80" w:rsidRPr="0077010A" w:rsidRDefault="00FB2E5B" w:rsidP="00FB2E5B">
      <w:pPr>
        <w:spacing w:after="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>D</w:t>
      </w:r>
      <w:r w:rsidR="00030E80" w:rsidRPr="0077010A">
        <w:rPr>
          <w:rFonts w:ascii="Arial" w:hAnsi="Arial" w:cs="Arial"/>
          <w:sz w:val="21"/>
          <w:szCs w:val="21"/>
        </w:rPr>
        <w:t>uties may be performed in PEER offices or may be assigned to a client site</w:t>
      </w:r>
      <w:r w:rsidRPr="0077010A">
        <w:rPr>
          <w:rFonts w:ascii="Arial" w:hAnsi="Arial" w:cs="Arial"/>
          <w:sz w:val="21"/>
          <w:szCs w:val="21"/>
        </w:rPr>
        <w:t xml:space="preserve"> </w:t>
      </w:r>
      <w:r w:rsidR="00030E80" w:rsidRPr="0077010A">
        <w:rPr>
          <w:rFonts w:ascii="Arial" w:hAnsi="Arial" w:cs="Arial"/>
          <w:sz w:val="21"/>
          <w:szCs w:val="21"/>
        </w:rPr>
        <w:t>for extended periods</w:t>
      </w:r>
      <w:r w:rsidRPr="0077010A">
        <w:rPr>
          <w:rFonts w:ascii="Arial" w:hAnsi="Arial" w:cs="Arial"/>
          <w:sz w:val="21"/>
          <w:szCs w:val="21"/>
        </w:rPr>
        <w:t xml:space="preserve"> </w:t>
      </w:r>
      <w:r w:rsidR="00030E80" w:rsidRPr="0077010A">
        <w:rPr>
          <w:rFonts w:ascii="Arial" w:hAnsi="Arial" w:cs="Arial"/>
          <w:sz w:val="21"/>
          <w:szCs w:val="21"/>
        </w:rPr>
        <w:t>may include but not limited to:</w:t>
      </w:r>
    </w:p>
    <w:p w14:paraId="71159006" w14:textId="48FC5029" w:rsidR="00030E80" w:rsidRPr="0077010A" w:rsidRDefault="00FB2E5B" w:rsidP="00FB2E5B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>A</w:t>
      </w:r>
      <w:r w:rsidR="00030E80" w:rsidRPr="0077010A">
        <w:rPr>
          <w:rFonts w:ascii="Arial" w:hAnsi="Arial" w:cs="Arial"/>
          <w:sz w:val="21"/>
          <w:szCs w:val="21"/>
        </w:rPr>
        <w:t xml:space="preserve">s a member of a team </w:t>
      </w:r>
      <w:r w:rsidR="005B44A6" w:rsidRPr="0077010A">
        <w:rPr>
          <w:rFonts w:ascii="Arial" w:hAnsi="Arial" w:cs="Arial"/>
          <w:sz w:val="21"/>
          <w:szCs w:val="21"/>
        </w:rPr>
        <w:t>assist with</w:t>
      </w:r>
      <w:r w:rsidR="00030E80" w:rsidRPr="0077010A">
        <w:rPr>
          <w:rFonts w:ascii="Arial" w:hAnsi="Arial" w:cs="Arial"/>
          <w:sz w:val="21"/>
          <w:szCs w:val="21"/>
        </w:rPr>
        <w:t xml:space="preserve"> planning, analysis, design and or construction</w:t>
      </w:r>
      <w:r w:rsidRPr="0077010A">
        <w:rPr>
          <w:rFonts w:ascii="Arial" w:hAnsi="Arial" w:cs="Arial"/>
          <w:sz w:val="21"/>
          <w:szCs w:val="21"/>
        </w:rPr>
        <w:t xml:space="preserve"> </w:t>
      </w:r>
      <w:r w:rsidR="00030E80" w:rsidRPr="0077010A">
        <w:rPr>
          <w:rFonts w:ascii="Arial" w:hAnsi="Arial" w:cs="Arial"/>
          <w:sz w:val="21"/>
          <w:szCs w:val="21"/>
        </w:rPr>
        <w:t>phase services, written and photographic documentation of projects, site visits and documenting meetings.</w:t>
      </w:r>
    </w:p>
    <w:p w14:paraId="63433003" w14:textId="565DA271" w:rsidR="00030E80" w:rsidRPr="0077010A" w:rsidRDefault="00030E80" w:rsidP="00FB2E5B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>Project</w:t>
      </w:r>
      <w:r w:rsidR="005571BB" w:rsidRPr="0077010A">
        <w:rPr>
          <w:rFonts w:ascii="Arial" w:hAnsi="Arial" w:cs="Arial"/>
          <w:sz w:val="21"/>
          <w:szCs w:val="21"/>
        </w:rPr>
        <w:t xml:space="preserve">s </w:t>
      </w:r>
      <w:r w:rsidRPr="0077010A">
        <w:rPr>
          <w:rFonts w:ascii="Arial" w:hAnsi="Arial" w:cs="Arial"/>
          <w:sz w:val="21"/>
          <w:szCs w:val="21"/>
        </w:rPr>
        <w:t>may include:</w:t>
      </w:r>
    </w:p>
    <w:p w14:paraId="448330DB" w14:textId="5C1F4057" w:rsidR="00030E80" w:rsidRPr="0077010A" w:rsidRDefault="00030E80" w:rsidP="005B44A6">
      <w:pPr>
        <w:pStyle w:val="ListParagraph"/>
        <w:numPr>
          <w:ilvl w:val="1"/>
          <w:numId w:val="30"/>
        </w:numPr>
        <w:spacing w:after="0"/>
        <w:ind w:left="108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 xml:space="preserve">Under the direction of a professional engineer, provide water, </w:t>
      </w:r>
      <w:r w:rsidR="00F969F5" w:rsidRPr="0077010A">
        <w:rPr>
          <w:rFonts w:ascii="Arial" w:hAnsi="Arial" w:cs="Arial"/>
          <w:sz w:val="21"/>
          <w:szCs w:val="21"/>
        </w:rPr>
        <w:t xml:space="preserve">and </w:t>
      </w:r>
      <w:r w:rsidRPr="0077010A">
        <w:rPr>
          <w:rFonts w:ascii="Arial" w:hAnsi="Arial" w:cs="Arial"/>
          <w:sz w:val="21"/>
          <w:szCs w:val="21"/>
        </w:rPr>
        <w:t>river or coastal</w:t>
      </w:r>
      <w:r w:rsidR="00FB2E5B" w:rsidRPr="0077010A">
        <w:rPr>
          <w:rFonts w:ascii="Arial" w:hAnsi="Arial" w:cs="Arial"/>
          <w:sz w:val="21"/>
          <w:szCs w:val="21"/>
        </w:rPr>
        <w:t xml:space="preserve"> </w:t>
      </w:r>
      <w:r w:rsidRPr="0077010A">
        <w:rPr>
          <w:rFonts w:ascii="Arial" w:hAnsi="Arial" w:cs="Arial"/>
          <w:sz w:val="21"/>
          <w:szCs w:val="21"/>
        </w:rPr>
        <w:t>remediation</w:t>
      </w:r>
      <w:r w:rsidR="004601E5" w:rsidRPr="0077010A">
        <w:rPr>
          <w:rFonts w:ascii="Arial" w:hAnsi="Arial" w:cs="Arial"/>
          <w:sz w:val="21"/>
          <w:szCs w:val="21"/>
        </w:rPr>
        <w:t xml:space="preserve"> </w:t>
      </w:r>
      <w:r w:rsidRPr="0077010A">
        <w:rPr>
          <w:rFonts w:ascii="Arial" w:hAnsi="Arial" w:cs="Arial"/>
          <w:sz w:val="21"/>
          <w:szCs w:val="21"/>
        </w:rPr>
        <w:t>design support.</w:t>
      </w:r>
    </w:p>
    <w:p w14:paraId="3AB8A71E" w14:textId="7DAB3BC3" w:rsidR="000D6D46" w:rsidRPr="0077010A" w:rsidRDefault="00030E80" w:rsidP="005B44A6">
      <w:pPr>
        <w:pStyle w:val="ListParagraph"/>
        <w:numPr>
          <w:ilvl w:val="1"/>
          <w:numId w:val="30"/>
        </w:numPr>
        <w:spacing w:after="0"/>
        <w:ind w:left="108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>Provide construction resident representative services including maintaining daily</w:t>
      </w:r>
      <w:r w:rsidR="00FB2E5B" w:rsidRPr="0077010A">
        <w:rPr>
          <w:rFonts w:ascii="Arial" w:hAnsi="Arial" w:cs="Arial"/>
          <w:sz w:val="21"/>
          <w:szCs w:val="21"/>
        </w:rPr>
        <w:t xml:space="preserve"> </w:t>
      </w:r>
      <w:r w:rsidRPr="0077010A">
        <w:rPr>
          <w:rFonts w:ascii="Arial" w:hAnsi="Arial" w:cs="Arial"/>
          <w:sz w:val="21"/>
          <w:szCs w:val="21"/>
        </w:rPr>
        <w:t>records detailing descriptions of construction contractor installed material quantities,</w:t>
      </w:r>
      <w:r w:rsidR="00FB2E5B" w:rsidRPr="0077010A">
        <w:rPr>
          <w:rFonts w:ascii="Arial" w:hAnsi="Arial" w:cs="Arial"/>
          <w:sz w:val="21"/>
          <w:szCs w:val="21"/>
        </w:rPr>
        <w:t xml:space="preserve"> </w:t>
      </w:r>
      <w:r w:rsidRPr="0077010A">
        <w:rPr>
          <w:rFonts w:ascii="Arial" w:hAnsi="Arial" w:cs="Arial"/>
          <w:sz w:val="21"/>
          <w:szCs w:val="21"/>
        </w:rPr>
        <w:t>labor force, equipment and work performed; changed conditions; workforce</w:t>
      </w:r>
      <w:r w:rsidR="00FB2E5B" w:rsidRPr="0077010A">
        <w:rPr>
          <w:rFonts w:ascii="Arial" w:hAnsi="Arial" w:cs="Arial"/>
          <w:sz w:val="21"/>
          <w:szCs w:val="21"/>
        </w:rPr>
        <w:t xml:space="preserve"> </w:t>
      </w:r>
      <w:r w:rsidRPr="0077010A">
        <w:rPr>
          <w:rFonts w:ascii="Arial" w:hAnsi="Arial" w:cs="Arial"/>
          <w:sz w:val="21"/>
          <w:szCs w:val="21"/>
        </w:rPr>
        <w:t>compliance; and other pertinent activities as required; reviewing contractor test records</w:t>
      </w:r>
      <w:r w:rsidR="00FB2E5B" w:rsidRPr="0077010A">
        <w:rPr>
          <w:rFonts w:ascii="Arial" w:hAnsi="Arial" w:cs="Arial"/>
          <w:sz w:val="21"/>
          <w:szCs w:val="21"/>
        </w:rPr>
        <w:t xml:space="preserve"> </w:t>
      </w:r>
      <w:r w:rsidRPr="0077010A">
        <w:rPr>
          <w:rFonts w:ascii="Arial" w:hAnsi="Arial" w:cs="Arial"/>
          <w:sz w:val="21"/>
          <w:szCs w:val="21"/>
        </w:rPr>
        <w:t>and results; and other assistance as requested.</w:t>
      </w:r>
    </w:p>
    <w:p w14:paraId="2471B024" w14:textId="7570D0D0" w:rsidR="00D7607F" w:rsidRPr="0077010A" w:rsidRDefault="00D7607F" w:rsidP="005B44A6">
      <w:pPr>
        <w:pStyle w:val="ListParagraph"/>
        <w:numPr>
          <w:ilvl w:val="1"/>
          <w:numId w:val="30"/>
        </w:numPr>
        <w:spacing w:after="0"/>
        <w:ind w:left="108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 xml:space="preserve">Assist with field investigations </w:t>
      </w:r>
      <w:r w:rsidR="00F969F5" w:rsidRPr="0077010A">
        <w:rPr>
          <w:rFonts w:ascii="Arial" w:hAnsi="Arial" w:cs="Arial"/>
          <w:sz w:val="21"/>
          <w:szCs w:val="21"/>
        </w:rPr>
        <w:t>such as</w:t>
      </w:r>
      <w:r w:rsidRPr="0077010A">
        <w:rPr>
          <w:rFonts w:ascii="Arial" w:hAnsi="Arial" w:cs="Arial"/>
          <w:sz w:val="21"/>
          <w:szCs w:val="21"/>
        </w:rPr>
        <w:t xml:space="preserve">, stormwater quality monitoring, IDDE investigations, and existing condition assessments of </w:t>
      </w:r>
      <w:r w:rsidR="005F0C23" w:rsidRPr="0077010A">
        <w:rPr>
          <w:rFonts w:ascii="Arial" w:hAnsi="Arial" w:cs="Arial"/>
          <w:sz w:val="21"/>
          <w:szCs w:val="21"/>
        </w:rPr>
        <w:t xml:space="preserve">pipes, </w:t>
      </w:r>
      <w:r w:rsidRPr="0077010A">
        <w:rPr>
          <w:rFonts w:ascii="Arial" w:hAnsi="Arial" w:cs="Arial"/>
          <w:sz w:val="21"/>
          <w:szCs w:val="21"/>
        </w:rPr>
        <w:t>manholes and</w:t>
      </w:r>
      <w:r w:rsidR="005F0C23" w:rsidRPr="0077010A">
        <w:rPr>
          <w:rFonts w:ascii="Arial" w:hAnsi="Arial" w:cs="Arial"/>
          <w:sz w:val="21"/>
          <w:szCs w:val="21"/>
        </w:rPr>
        <w:t xml:space="preserve"> other appurtenances.</w:t>
      </w:r>
    </w:p>
    <w:p w14:paraId="6C2E7D61" w14:textId="267C9F32" w:rsidR="00D7607F" w:rsidRPr="0077010A" w:rsidRDefault="00D7607F" w:rsidP="005B44A6">
      <w:pPr>
        <w:pStyle w:val="ListParagraph"/>
        <w:numPr>
          <w:ilvl w:val="1"/>
          <w:numId w:val="30"/>
        </w:numPr>
        <w:spacing w:after="0"/>
        <w:ind w:left="108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 xml:space="preserve">Assist with geotechnical investigations including </w:t>
      </w:r>
      <w:r w:rsidR="00907FA0" w:rsidRPr="0077010A">
        <w:rPr>
          <w:rFonts w:ascii="Arial" w:hAnsi="Arial" w:cs="Arial"/>
          <w:sz w:val="21"/>
          <w:szCs w:val="21"/>
        </w:rPr>
        <w:t xml:space="preserve">literature and </w:t>
      </w:r>
      <w:r w:rsidRPr="0077010A">
        <w:rPr>
          <w:rFonts w:ascii="Arial" w:hAnsi="Arial" w:cs="Arial"/>
          <w:sz w:val="21"/>
          <w:szCs w:val="21"/>
        </w:rPr>
        <w:t xml:space="preserve">existing project site </w:t>
      </w:r>
      <w:r w:rsidR="00907FA0" w:rsidRPr="0077010A">
        <w:rPr>
          <w:rFonts w:ascii="Arial" w:hAnsi="Arial" w:cs="Arial"/>
          <w:sz w:val="21"/>
          <w:szCs w:val="21"/>
        </w:rPr>
        <w:t>research</w:t>
      </w:r>
      <w:r w:rsidRPr="0077010A">
        <w:rPr>
          <w:rFonts w:ascii="Arial" w:hAnsi="Arial" w:cs="Arial"/>
          <w:sz w:val="21"/>
          <w:szCs w:val="21"/>
        </w:rPr>
        <w:t>; onsite subsurface</w:t>
      </w:r>
      <w:r w:rsidR="004F4DDD" w:rsidRPr="0077010A">
        <w:rPr>
          <w:rFonts w:ascii="Arial" w:hAnsi="Arial" w:cs="Arial"/>
          <w:sz w:val="21"/>
          <w:szCs w:val="21"/>
        </w:rPr>
        <w:t xml:space="preserve"> </w:t>
      </w:r>
      <w:r w:rsidRPr="0077010A">
        <w:rPr>
          <w:rFonts w:ascii="Arial" w:hAnsi="Arial" w:cs="Arial"/>
          <w:sz w:val="21"/>
          <w:szCs w:val="21"/>
        </w:rPr>
        <w:t>investigations and instrumentation programs; preparation of samples for laboratory</w:t>
      </w:r>
      <w:r w:rsidR="00E9177D" w:rsidRPr="0077010A">
        <w:rPr>
          <w:rFonts w:ascii="Arial" w:hAnsi="Arial" w:cs="Arial"/>
          <w:sz w:val="21"/>
          <w:szCs w:val="21"/>
        </w:rPr>
        <w:t xml:space="preserve"> </w:t>
      </w:r>
      <w:r w:rsidRPr="0077010A">
        <w:rPr>
          <w:rFonts w:ascii="Arial" w:hAnsi="Arial" w:cs="Arial"/>
          <w:sz w:val="21"/>
          <w:szCs w:val="21"/>
        </w:rPr>
        <w:t>testing services; and preparation of reports</w:t>
      </w:r>
      <w:r w:rsidR="00E9177D" w:rsidRPr="0077010A">
        <w:rPr>
          <w:rFonts w:ascii="Arial" w:hAnsi="Arial" w:cs="Arial"/>
          <w:sz w:val="21"/>
          <w:szCs w:val="21"/>
        </w:rPr>
        <w:t>.</w:t>
      </w:r>
    </w:p>
    <w:p w14:paraId="0B38C489" w14:textId="1554FBAE" w:rsidR="00D7607F" w:rsidRPr="0077010A" w:rsidRDefault="00D7607F" w:rsidP="005B44A6">
      <w:pPr>
        <w:pStyle w:val="ListParagraph"/>
        <w:numPr>
          <w:ilvl w:val="1"/>
          <w:numId w:val="30"/>
        </w:numPr>
        <w:spacing w:after="0"/>
        <w:ind w:left="108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 xml:space="preserve">Assist with environmental assessments and </w:t>
      </w:r>
      <w:r w:rsidR="00E9177D" w:rsidRPr="0077010A">
        <w:rPr>
          <w:rFonts w:ascii="Arial" w:hAnsi="Arial" w:cs="Arial"/>
          <w:sz w:val="21"/>
          <w:szCs w:val="21"/>
        </w:rPr>
        <w:t>m</w:t>
      </w:r>
      <w:r w:rsidRPr="0077010A">
        <w:rPr>
          <w:rFonts w:ascii="Arial" w:hAnsi="Arial" w:cs="Arial"/>
          <w:sz w:val="21"/>
          <w:szCs w:val="21"/>
        </w:rPr>
        <w:t>onitoring</w:t>
      </w:r>
      <w:r w:rsidR="00E9177D" w:rsidRPr="0077010A">
        <w:rPr>
          <w:rFonts w:ascii="Arial" w:hAnsi="Arial" w:cs="Arial"/>
          <w:sz w:val="21"/>
          <w:szCs w:val="21"/>
        </w:rPr>
        <w:t>.</w:t>
      </w:r>
    </w:p>
    <w:p w14:paraId="5939352B" w14:textId="42DD63E5" w:rsidR="00D7607F" w:rsidRPr="0077010A" w:rsidRDefault="00D7607F" w:rsidP="005B44A6">
      <w:pPr>
        <w:pStyle w:val="ListParagraph"/>
        <w:numPr>
          <w:ilvl w:val="1"/>
          <w:numId w:val="30"/>
        </w:numPr>
        <w:spacing w:after="0"/>
        <w:ind w:left="108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>Assist with the preparation of operations and maintenance plans and</w:t>
      </w:r>
      <w:r w:rsidR="00E9177D" w:rsidRPr="0077010A">
        <w:rPr>
          <w:rFonts w:ascii="Arial" w:hAnsi="Arial" w:cs="Arial"/>
          <w:sz w:val="21"/>
          <w:szCs w:val="21"/>
        </w:rPr>
        <w:t xml:space="preserve"> </w:t>
      </w:r>
      <w:r w:rsidRPr="0077010A">
        <w:rPr>
          <w:rFonts w:ascii="Arial" w:hAnsi="Arial" w:cs="Arial"/>
          <w:sz w:val="21"/>
          <w:szCs w:val="21"/>
        </w:rPr>
        <w:t>other documents.</w:t>
      </w:r>
    </w:p>
    <w:p w14:paraId="740C003D" w14:textId="18B8EA78" w:rsidR="00D7607F" w:rsidRPr="0077010A" w:rsidRDefault="00D7607F" w:rsidP="005B44A6">
      <w:pPr>
        <w:pStyle w:val="ListParagraph"/>
        <w:numPr>
          <w:ilvl w:val="1"/>
          <w:numId w:val="30"/>
        </w:numPr>
        <w:spacing w:after="0"/>
        <w:ind w:left="108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lastRenderedPageBreak/>
        <w:t>Assist with the preparation of Traffic Control Plans.</w:t>
      </w:r>
    </w:p>
    <w:p w14:paraId="795361A3" w14:textId="0A70CB10" w:rsidR="00D7607F" w:rsidRPr="0077010A" w:rsidRDefault="00D7607F" w:rsidP="005B44A6">
      <w:pPr>
        <w:pStyle w:val="ListParagraph"/>
        <w:numPr>
          <w:ilvl w:val="1"/>
          <w:numId w:val="30"/>
        </w:numPr>
        <w:spacing w:after="0"/>
        <w:ind w:left="108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>Assist with permitting activities.</w:t>
      </w:r>
    </w:p>
    <w:p w14:paraId="4615036D" w14:textId="67BBA971" w:rsidR="005571BB" w:rsidRPr="0077010A" w:rsidRDefault="005571BB" w:rsidP="00BD7D13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>Support work on multiple engineering projects simultaneously, learn new processes and</w:t>
      </w:r>
      <w:r w:rsidR="003A2C7D" w:rsidRPr="0077010A">
        <w:rPr>
          <w:rFonts w:ascii="Arial" w:hAnsi="Arial" w:cs="Arial"/>
          <w:sz w:val="21"/>
          <w:szCs w:val="21"/>
        </w:rPr>
        <w:t xml:space="preserve"> </w:t>
      </w:r>
      <w:r w:rsidRPr="0077010A">
        <w:rPr>
          <w:rFonts w:ascii="Arial" w:hAnsi="Arial" w:cs="Arial"/>
          <w:sz w:val="21"/>
          <w:szCs w:val="21"/>
        </w:rPr>
        <w:t>expand personal expertise.</w:t>
      </w:r>
    </w:p>
    <w:p w14:paraId="628F43D3" w14:textId="3E8AB319" w:rsidR="005571BB" w:rsidRPr="0077010A" w:rsidRDefault="005571BB" w:rsidP="003A2C7D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 xml:space="preserve">Follow company quality, project management, safety and ethics standards, </w:t>
      </w:r>
      <w:proofErr w:type="gramStart"/>
      <w:r w:rsidRPr="0077010A">
        <w:rPr>
          <w:rFonts w:ascii="Arial" w:hAnsi="Arial" w:cs="Arial"/>
          <w:sz w:val="21"/>
          <w:szCs w:val="21"/>
        </w:rPr>
        <w:t>rules</w:t>
      </w:r>
      <w:proofErr w:type="gramEnd"/>
      <w:r w:rsidRPr="0077010A">
        <w:rPr>
          <w:rFonts w:ascii="Arial" w:hAnsi="Arial" w:cs="Arial"/>
          <w:sz w:val="21"/>
          <w:szCs w:val="21"/>
        </w:rPr>
        <w:t xml:space="preserve"> and</w:t>
      </w:r>
      <w:r w:rsidR="003A2C7D" w:rsidRPr="0077010A">
        <w:rPr>
          <w:rFonts w:ascii="Arial" w:hAnsi="Arial" w:cs="Arial"/>
          <w:sz w:val="21"/>
          <w:szCs w:val="21"/>
        </w:rPr>
        <w:t xml:space="preserve"> </w:t>
      </w:r>
      <w:r w:rsidRPr="0077010A">
        <w:rPr>
          <w:rFonts w:ascii="Arial" w:hAnsi="Arial" w:cs="Arial"/>
          <w:sz w:val="21"/>
          <w:szCs w:val="21"/>
        </w:rPr>
        <w:t>procedures.</w:t>
      </w:r>
    </w:p>
    <w:p w14:paraId="1EEAEB88" w14:textId="4A43D017" w:rsidR="005571BB" w:rsidRPr="0077010A" w:rsidRDefault="005571BB" w:rsidP="005571BB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>Assume other related responsibilities from time to time, as required.</w:t>
      </w:r>
    </w:p>
    <w:p w14:paraId="0CFAE9CB" w14:textId="177DE0AA" w:rsidR="00450451" w:rsidRPr="00FB4BD7" w:rsidRDefault="007C5E04" w:rsidP="00FB4BD7">
      <w:pPr>
        <w:keepNext/>
        <w:spacing w:after="60"/>
        <w:rPr>
          <w:rFonts w:ascii="Arial" w:hAnsi="Arial"/>
          <w:i/>
          <w:sz w:val="18"/>
          <w:szCs w:val="18"/>
        </w:rPr>
      </w:pPr>
      <w:r w:rsidRPr="007211DF">
        <w:rPr>
          <w:rFonts w:ascii="Arial" w:hAnsi="Arial"/>
          <w:b/>
          <w:bCs/>
          <w:color w:val="FA3502"/>
          <w:sz w:val="22"/>
        </w:rPr>
        <w:t>Knowledge</w:t>
      </w:r>
      <w:r w:rsidR="00F11A99" w:rsidRPr="007211DF">
        <w:rPr>
          <w:rFonts w:ascii="Arial" w:hAnsi="Arial"/>
          <w:b/>
          <w:bCs/>
          <w:color w:val="FA3502"/>
          <w:sz w:val="22"/>
        </w:rPr>
        <w:t>, Education</w:t>
      </w:r>
      <w:r w:rsidRPr="007211DF">
        <w:rPr>
          <w:rFonts w:ascii="Arial" w:hAnsi="Arial"/>
          <w:b/>
          <w:bCs/>
          <w:color w:val="FA3502"/>
          <w:sz w:val="22"/>
        </w:rPr>
        <w:t xml:space="preserve"> &amp; Experience:</w:t>
      </w:r>
      <w:r w:rsidR="00CC461E">
        <w:rPr>
          <w:rFonts w:ascii="Arial" w:hAnsi="Arial"/>
          <w:sz w:val="24"/>
          <w:szCs w:val="24"/>
        </w:rPr>
        <w:t xml:space="preserve"> </w:t>
      </w:r>
      <w:r w:rsidRPr="00FB4BD7">
        <w:rPr>
          <w:rFonts w:ascii="Arial" w:hAnsi="Arial"/>
          <w:i/>
          <w:sz w:val="18"/>
          <w:szCs w:val="18"/>
        </w:rPr>
        <w:t xml:space="preserve">(Minimum education, experience, technical and communication skill </w:t>
      </w:r>
      <w:proofErr w:type="gramStart"/>
      <w:r w:rsidRPr="00FB4BD7">
        <w:rPr>
          <w:rFonts w:ascii="Arial" w:hAnsi="Arial"/>
          <w:i/>
          <w:sz w:val="18"/>
          <w:szCs w:val="18"/>
        </w:rPr>
        <w:t>levels</w:t>
      </w:r>
      <w:proofErr w:type="gramEnd"/>
      <w:r w:rsidRPr="00FB4BD7">
        <w:rPr>
          <w:rFonts w:ascii="Arial" w:hAnsi="Arial"/>
          <w:i/>
          <w:sz w:val="18"/>
          <w:szCs w:val="18"/>
        </w:rPr>
        <w:t xml:space="preserve"> and licenses/certificates normally required to perform the duties of this position)</w:t>
      </w:r>
    </w:p>
    <w:p w14:paraId="7F5B4DDA" w14:textId="76F83467" w:rsidR="00337D8C" w:rsidRDefault="0077010A" w:rsidP="003C6F4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1"/>
          <w:szCs w:val="21"/>
        </w:rPr>
      </w:pPr>
      <w:r w:rsidRPr="0077010A">
        <w:rPr>
          <w:rFonts w:ascii="Arial" w:hAnsi="Arial" w:cs="Arial"/>
          <w:sz w:val="21"/>
          <w:szCs w:val="21"/>
        </w:rPr>
        <w:t>Bachelor’s Degree Civil Engineering, Environmental Engineering, Engineering Technology, Construction Management, or a related field from an accredited college or university</w:t>
      </w:r>
      <w:r>
        <w:rPr>
          <w:rFonts w:ascii="Arial" w:hAnsi="Arial" w:cs="Arial"/>
          <w:sz w:val="21"/>
          <w:szCs w:val="21"/>
        </w:rPr>
        <w:t xml:space="preserve"> </w:t>
      </w:r>
      <w:r w:rsidRPr="0077010A">
        <w:rPr>
          <w:rFonts w:ascii="Arial" w:hAnsi="Arial" w:cs="Arial"/>
          <w:sz w:val="21"/>
          <w:szCs w:val="21"/>
        </w:rPr>
        <w:t>is required.</w:t>
      </w:r>
    </w:p>
    <w:p w14:paraId="7C098176" w14:textId="140CE326" w:rsidR="0077010A" w:rsidRPr="0077010A" w:rsidRDefault="0077010A" w:rsidP="003C6F44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Relevant experience is a plus.</w:t>
      </w:r>
    </w:p>
    <w:p w14:paraId="65D30E52" w14:textId="09D24113" w:rsidR="00CE4BD8" w:rsidRPr="00297A84" w:rsidRDefault="00CE4BD8" w:rsidP="00C6671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1"/>
          <w:szCs w:val="21"/>
        </w:rPr>
      </w:pPr>
      <w:r w:rsidRPr="00297A84">
        <w:rPr>
          <w:rFonts w:ascii="Arial" w:hAnsi="Arial" w:cs="Arial"/>
          <w:sz w:val="21"/>
          <w:szCs w:val="21"/>
        </w:rPr>
        <w:t xml:space="preserve">Driver’s license and a personal vehicle </w:t>
      </w:r>
      <w:r w:rsidR="00A66ABA" w:rsidRPr="00297A84">
        <w:rPr>
          <w:rFonts w:ascii="Arial" w:hAnsi="Arial" w:cs="Arial"/>
          <w:sz w:val="21"/>
          <w:szCs w:val="21"/>
        </w:rPr>
        <w:t xml:space="preserve">is </w:t>
      </w:r>
      <w:r w:rsidRPr="00297A84">
        <w:rPr>
          <w:rFonts w:ascii="Arial" w:hAnsi="Arial" w:cs="Arial"/>
          <w:sz w:val="21"/>
          <w:szCs w:val="21"/>
        </w:rPr>
        <w:t>required (job related mileage reimbursed).</w:t>
      </w:r>
    </w:p>
    <w:p w14:paraId="6C333F84" w14:textId="0E0D1FFC" w:rsidR="00792287" w:rsidRPr="00297A84" w:rsidRDefault="00792287" w:rsidP="00C6671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1"/>
          <w:szCs w:val="21"/>
        </w:rPr>
      </w:pPr>
      <w:r w:rsidRPr="00297A84">
        <w:rPr>
          <w:rFonts w:ascii="Arial" w:hAnsi="Arial" w:cs="Arial"/>
          <w:sz w:val="21"/>
          <w:szCs w:val="21"/>
        </w:rPr>
        <w:t xml:space="preserve">Personal smart phone </w:t>
      </w:r>
      <w:r w:rsidR="00A66ABA" w:rsidRPr="00297A84">
        <w:rPr>
          <w:rFonts w:ascii="Arial" w:hAnsi="Arial" w:cs="Arial"/>
          <w:sz w:val="21"/>
          <w:szCs w:val="21"/>
        </w:rPr>
        <w:t xml:space="preserve">is </w:t>
      </w:r>
      <w:r w:rsidRPr="00297A84">
        <w:rPr>
          <w:rFonts w:ascii="Arial" w:hAnsi="Arial" w:cs="Arial"/>
          <w:sz w:val="21"/>
          <w:szCs w:val="21"/>
        </w:rPr>
        <w:t>required (laptop computer and/or tablet will be provided per project requirements).</w:t>
      </w:r>
    </w:p>
    <w:p w14:paraId="7EA241D1" w14:textId="77777777" w:rsidR="005E6C09" w:rsidRPr="00297A84" w:rsidRDefault="005E6C09" w:rsidP="005E6C09">
      <w:pPr>
        <w:pStyle w:val="ListParagraph"/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297A84">
        <w:rPr>
          <w:rFonts w:ascii="Arial" w:hAnsi="Arial" w:cs="Arial"/>
          <w:sz w:val="21"/>
          <w:szCs w:val="21"/>
        </w:rPr>
        <w:t>Up-to-date knowledge of computers (including tablets) is required. Experience with current software tools used in the engineering design and construction management profession is desired.</w:t>
      </w:r>
    </w:p>
    <w:p w14:paraId="40CC72F9" w14:textId="015A6A44" w:rsidR="00C360D3" w:rsidRPr="00297A84" w:rsidRDefault="00C360D3" w:rsidP="00C360D3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1"/>
          <w:szCs w:val="21"/>
        </w:rPr>
      </w:pPr>
      <w:r w:rsidRPr="00297A84">
        <w:rPr>
          <w:rFonts w:ascii="Arial" w:hAnsi="Arial" w:cs="Arial"/>
          <w:sz w:val="21"/>
          <w:szCs w:val="21"/>
        </w:rPr>
        <w:t>OSHA 10 Hour construction training certificate or the ability to become certified upon hiring is required.</w:t>
      </w:r>
    </w:p>
    <w:p w14:paraId="43A10D4F" w14:textId="77777777" w:rsidR="00D42450" w:rsidRPr="00297A84" w:rsidRDefault="00D42450" w:rsidP="00D4245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1"/>
          <w:szCs w:val="21"/>
        </w:rPr>
      </w:pPr>
      <w:r w:rsidRPr="00297A84">
        <w:rPr>
          <w:rFonts w:ascii="Arial" w:hAnsi="Arial" w:cs="Arial"/>
          <w:sz w:val="21"/>
          <w:szCs w:val="21"/>
        </w:rPr>
        <w:t>Ability to walk up to 2 miles during a workday is required.</w:t>
      </w:r>
    </w:p>
    <w:p w14:paraId="76EFAF09" w14:textId="0BE19AC9" w:rsidR="009B2779" w:rsidRPr="00297A84" w:rsidRDefault="00797F9D" w:rsidP="00C6671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1"/>
          <w:szCs w:val="21"/>
        </w:rPr>
      </w:pPr>
      <w:r w:rsidRPr="00797F9D">
        <w:rPr>
          <w:rFonts w:ascii="Arial" w:hAnsi="Arial" w:cs="Arial"/>
          <w:sz w:val="21"/>
          <w:szCs w:val="21"/>
        </w:rPr>
        <w:t>Fundamentals of Engineering/EIT certification is preferred</w:t>
      </w:r>
      <w:r w:rsidR="006278B7" w:rsidRPr="00297A84">
        <w:rPr>
          <w:rFonts w:ascii="Arial" w:hAnsi="Arial" w:cs="Arial"/>
          <w:sz w:val="21"/>
          <w:szCs w:val="21"/>
        </w:rPr>
        <w:t>.</w:t>
      </w:r>
    </w:p>
    <w:p w14:paraId="1DABA09D" w14:textId="147B3930" w:rsidR="00CE4BD8" w:rsidRPr="00297A84" w:rsidRDefault="00C56618" w:rsidP="00C6671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1"/>
          <w:szCs w:val="21"/>
        </w:rPr>
      </w:pPr>
      <w:r w:rsidRPr="00297A84">
        <w:rPr>
          <w:rFonts w:ascii="Arial" w:hAnsi="Arial" w:cs="Arial"/>
          <w:sz w:val="21"/>
          <w:szCs w:val="21"/>
        </w:rPr>
        <w:t>Strong oral and written communications skills an</w:t>
      </w:r>
      <w:r w:rsidR="00B406BB" w:rsidRPr="00297A84">
        <w:rPr>
          <w:rFonts w:ascii="Arial" w:hAnsi="Arial" w:cs="Arial"/>
          <w:sz w:val="21"/>
          <w:szCs w:val="21"/>
        </w:rPr>
        <w:t>d</w:t>
      </w:r>
      <w:r w:rsidRPr="00297A84">
        <w:rPr>
          <w:rFonts w:ascii="Arial" w:hAnsi="Arial" w:cs="Arial"/>
          <w:sz w:val="21"/>
          <w:szCs w:val="21"/>
        </w:rPr>
        <w:t xml:space="preserve"> demonstrated report writing and presentation ability is </w:t>
      </w:r>
      <w:r w:rsidR="005B2244" w:rsidRPr="00297A84">
        <w:rPr>
          <w:rFonts w:ascii="Arial" w:hAnsi="Arial" w:cs="Arial"/>
          <w:sz w:val="21"/>
          <w:szCs w:val="21"/>
        </w:rPr>
        <w:t>desired</w:t>
      </w:r>
      <w:r w:rsidR="00CE4BD8" w:rsidRPr="00297A84">
        <w:rPr>
          <w:rFonts w:ascii="Arial" w:hAnsi="Arial" w:cs="Arial"/>
          <w:sz w:val="21"/>
          <w:szCs w:val="21"/>
        </w:rPr>
        <w:t>.</w:t>
      </w:r>
    </w:p>
    <w:p w14:paraId="28F8D301" w14:textId="21CDEF01" w:rsidR="00CB0B12" w:rsidRPr="00C66717" w:rsidRDefault="00CE4BD8" w:rsidP="001B059A">
      <w:pPr>
        <w:pStyle w:val="ListParagraph"/>
        <w:numPr>
          <w:ilvl w:val="0"/>
          <w:numId w:val="23"/>
        </w:numPr>
        <w:spacing w:after="120"/>
        <w:rPr>
          <w:rFonts w:ascii="Arial" w:hAnsi="Arial" w:cs="Arial"/>
        </w:rPr>
      </w:pPr>
      <w:r w:rsidRPr="00297A84">
        <w:rPr>
          <w:rFonts w:ascii="Arial" w:hAnsi="Arial" w:cs="Arial"/>
          <w:sz w:val="21"/>
          <w:szCs w:val="21"/>
        </w:rPr>
        <w:t xml:space="preserve">Bilingual skills </w:t>
      </w:r>
      <w:r w:rsidR="003B19F7" w:rsidRPr="00297A84">
        <w:rPr>
          <w:rFonts w:ascii="Arial" w:hAnsi="Arial" w:cs="Arial"/>
          <w:sz w:val="21"/>
          <w:szCs w:val="21"/>
        </w:rPr>
        <w:t>are a plus</w:t>
      </w:r>
      <w:r w:rsidRPr="00C66717">
        <w:rPr>
          <w:rFonts w:ascii="Arial" w:hAnsi="Arial" w:cs="Arial"/>
        </w:rPr>
        <w:t>.</w:t>
      </w:r>
    </w:p>
    <w:p w14:paraId="7A3EB73F" w14:textId="25FBE442" w:rsidR="00AA3A03" w:rsidRDefault="007C5E04" w:rsidP="001B059A">
      <w:pPr>
        <w:pStyle w:val="Descriptionlabels"/>
        <w:spacing w:before="0" w:after="60"/>
        <w:rPr>
          <w:rFonts w:ascii="Arial" w:hAnsi="Arial"/>
          <w:b w:val="0"/>
          <w:i/>
          <w:smallCaps w:val="0"/>
          <w:color w:val="auto"/>
          <w:sz w:val="18"/>
          <w:szCs w:val="18"/>
        </w:rPr>
      </w:pPr>
      <w:r w:rsidRPr="007211DF">
        <w:rPr>
          <w:rFonts w:ascii="Arial" w:hAnsi="Arial"/>
          <w:bCs/>
          <w:smallCaps w:val="0"/>
          <w:color w:val="FA3502"/>
        </w:rPr>
        <w:t>Working Conditions:</w:t>
      </w:r>
      <w:r w:rsidR="00CC461E">
        <w:rPr>
          <w:rStyle w:val="DetailsChar"/>
          <w:rFonts w:ascii="Arial" w:hAnsi="Arial"/>
          <w:i/>
          <w:sz w:val="24"/>
          <w:szCs w:val="24"/>
        </w:rPr>
        <w:t xml:space="preserve"> </w:t>
      </w:r>
      <w:r w:rsidRPr="00F92BD2">
        <w:rPr>
          <w:rFonts w:ascii="Arial" w:hAnsi="Arial"/>
          <w:b w:val="0"/>
          <w:i/>
          <w:smallCaps w:val="0"/>
          <w:color w:val="auto"/>
          <w:sz w:val="18"/>
          <w:szCs w:val="18"/>
        </w:rPr>
        <w:t>(Typical working conditions associated with this type of work and environmental hazards, if any, that may be encountered in performing the duties of this position.)</w:t>
      </w:r>
    </w:p>
    <w:p w14:paraId="2FE2632A" w14:textId="3812968C" w:rsidR="00F4718E" w:rsidRPr="00297A84" w:rsidRDefault="00F4718E" w:rsidP="00C56618">
      <w:pPr>
        <w:pStyle w:val="Descriptionlabels"/>
        <w:spacing w:before="0"/>
        <w:jc w:val="both"/>
        <w:rPr>
          <w:rFonts w:ascii="Arial" w:hAnsi="Arial" w:cs="Arial"/>
          <w:b w:val="0"/>
          <w:smallCaps w:val="0"/>
          <w:color w:val="auto"/>
          <w:sz w:val="21"/>
          <w:szCs w:val="21"/>
        </w:rPr>
      </w:pPr>
      <w:r w:rsidRPr="00297A84">
        <w:rPr>
          <w:rFonts w:ascii="Arial" w:hAnsi="Arial" w:cs="Arial"/>
          <w:smallCaps w:val="0"/>
          <w:color w:val="auto"/>
          <w:sz w:val="21"/>
          <w:szCs w:val="21"/>
        </w:rPr>
        <w:t>External:</w:t>
      </w:r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Travel is required.</w:t>
      </w:r>
      <w:r w:rsidR="00CC461E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</w:t>
      </w:r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Travel typically consists of travel to project site and client offices.</w:t>
      </w:r>
      <w:r w:rsidR="00CC461E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</w:t>
      </w:r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Non-local travel is typically less than a week in duration.</w:t>
      </w:r>
      <w:r w:rsidR="00CC461E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</w:t>
      </w:r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Work is normally performed on a construction site with exposure to construction noise and various weather conditions and requires the use of appropriate personal protective equipment (PPE).</w:t>
      </w:r>
      <w:r w:rsidR="00CC461E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</w:t>
      </w:r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The job will require interaction with the </w:t>
      </w:r>
      <w:proofErr w:type="gramStart"/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general public</w:t>
      </w:r>
      <w:proofErr w:type="gramEnd"/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.</w:t>
      </w:r>
    </w:p>
    <w:p w14:paraId="4456BD10" w14:textId="1954ED21" w:rsidR="00450451" w:rsidRPr="00297A84" w:rsidRDefault="00F4718E" w:rsidP="00C56618">
      <w:pPr>
        <w:pStyle w:val="Descriptionlabels"/>
        <w:spacing w:before="60"/>
        <w:jc w:val="both"/>
        <w:rPr>
          <w:rFonts w:ascii="Arial" w:hAnsi="Arial" w:cs="Arial"/>
          <w:b w:val="0"/>
          <w:smallCaps w:val="0"/>
          <w:color w:val="auto"/>
          <w:sz w:val="21"/>
          <w:szCs w:val="21"/>
        </w:rPr>
      </w:pPr>
      <w:r w:rsidRPr="00297A84">
        <w:rPr>
          <w:rFonts w:ascii="Arial" w:hAnsi="Arial" w:cs="Arial"/>
          <w:smallCaps w:val="0"/>
          <w:color w:val="auto"/>
          <w:sz w:val="21"/>
          <w:szCs w:val="21"/>
        </w:rPr>
        <w:t xml:space="preserve">Internal: </w:t>
      </w:r>
      <w:bookmarkStart w:id="0" w:name="_Hlk14430657"/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Work is normally performed in a </w:t>
      </w:r>
      <w:r w:rsidR="00A66ABA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climate-controlled</w:t>
      </w:r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office environment</w:t>
      </w:r>
      <w:r w:rsidR="004D292F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.</w:t>
      </w:r>
      <w:r w:rsidR="00CC461E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</w:t>
      </w:r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No known environmental hazards are encountered in normal performance of internal job duties.</w:t>
      </w:r>
      <w:bookmarkEnd w:id="0"/>
    </w:p>
    <w:p w14:paraId="223AB6DB" w14:textId="7EBAE4FA" w:rsidR="007C5E04" w:rsidRPr="008B3C61" w:rsidRDefault="007C5E04" w:rsidP="001B059A">
      <w:pPr>
        <w:pStyle w:val="Descriptionlabels"/>
        <w:spacing w:before="0" w:after="60"/>
        <w:jc w:val="both"/>
        <w:rPr>
          <w:rStyle w:val="DetailsChar"/>
          <w:rFonts w:ascii="Arial" w:hAnsi="Arial"/>
          <w:sz w:val="24"/>
          <w:szCs w:val="24"/>
        </w:rPr>
      </w:pPr>
      <w:r w:rsidRPr="007211DF">
        <w:rPr>
          <w:rFonts w:ascii="Arial" w:hAnsi="Arial"/>
          <w:bCs/>
          <w:smallCaps w:val="0"/>
          <w:color w:val="FA3502"/>
        </w:rPr>
        <w:t>Physical Demands:</w:t>
      </w:r>
      <w:r w:rsidR="00CC461E">
        <w:rPr>
          <w:bCs/>
          <w:smallCaps w:val="0"/>
          <w:color w:val="FA3502"/>
        </w:rPr>
        <w:t xml:space="preserve"> </w:t>
      </w:r>
      <w:r w:rsidRPr="008B3C61">
        <w:rPr>
          <w:rFonts w:ascii="Arial" w:hAnsi="Arial"/>
          <w:b w:val="0"/>
          <w:i/>
          <w:smallCaps w:val="0"/>
          <w:color w:val="auto"/>
          <w:sz w:val="18"/>
          <w:szCs w:val="18"/>
        </w:rPr>
        <w:t>(The physical effort generally associated with this position.)</w:t>
      </w:r>
    </w:p>
    <w:p w14:paraId="0454BF20" w14:textId="13291F64" w:rsidR="00792287" w:rsidRPr="00297A84" w:rsidRDefault="00F4718E" w:rsidP="00C56618">
      <w:pPr>
        <w:pStyle w:val="Descriptionlabels"/>
        <w:tabs>
          <w:tab w:val="left" w:pos="1186"/>
          <w:tab w:val="left" w:pos="2647"/>
        </w:tabs>
        <w:spacing w:before="0" w:after="60"/>
        <w:jc w:val="both"/>
        <w:rPr>
          <w:rFonts w:ascii="Arial" w:hAnsi="Arial" w:cs="Arial"/>
          <w:b w:val="0"/>
          <w:smallCaps w:val="0"/>
          <w:color w:val="auto"/>
          <w:sz w:val="21"/>
          <w:szCs w:val="21"/>
        </w:rPr>
      </w:pPr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Work may involve lifting and carrying</w:t>
      </w:r>
      <w:r w:rsidR="00C56618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,</w:t>
      </w:r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over short distances</w:t>
      </w:r>
      <w:r w:rsidR="00C56618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,</w:t>
      </w:r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packages, documents, laptop computers,</w:t>
      </w:r>
      <w:r w:rsidR="00792287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and other equipment</w:t>
      </w:r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weighing less than 50 </w:t>
      </w:r>
      <w:proofErr w:type="gramStart"/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pounds.</w:t>
      </w:r>
      <w:r w:rsidR="00792287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.</w:t>
      </w:r>
      <w:proofErr w:type="gramEnd"/>
      <w:r w:rsidR="00CC461E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</w:t>
      </w:r>
      <w:r w:rsidR="00792287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Field work generally involves standing and walking but most office duties may be performed from a seated position.</w:t>
      </w:r>
    </w:p>
    <w:p w14:paraId="6911CC0C" w14:textId="77777777" w:rsidR="00792287" w:rsidRPr="007211DF" w:rsidRDefault="007C5E04" w:rsidP="001B059A">
      <w:pPr>
        <w:pStyle w:val="Descriptionlabels"/>
        <w:keepNext/>
        <w:tabs>
          <w:tab w:val="left" w:pos="1186"/>
          <w:tab w:val="left" w:pos="2647"/>
        </w:tabs>
        <w:spacing w:before="60" w:after="60"/>
        <w:jc w:val="both"/>
        <w:rPr>
          <w:rFonts w:ascii="Arial" w:hAnsi="Arial"/>
          <w:bCs/>
          <w:smallCaps w:val="0"/>
          <w:color w:val="FA3502"/>
        </w:rPr>
      </w:pPr>
      <w:r w:rsidRPr="007211DF">
        <w:rPr>
          <w:rFonts w:ascii="Arial" w:hAnsi="Arial"/>
          <w:bCs/>
          <w:smallCaps w:val="0"/>
          <w:color w:val="FA3502"/>
        </w:rPr>
        <w:t xml:space="preserve">Benefits: </w:t>
      </w:r>
    </w:p>
    <w:p w14:paraId="7AEFDB80" w14:textId="7D767FCF" w:rsidR="007C5E04" w:rsidRPr="00297A84" w:rsidRDefault="00792287" w:rsidP="00792287">
      <w:pPr>
        <w:pStyle w:val="Descriptionlabels"/>
        <w:tabs>
          <w:tab w:val="left" w:pos="1186"/>
          <w:tab w:val="left" w:pos="2647"/>
        </w:tabs>
        <w:spacing w:before="60" w:after="60"/>
        <w:jc w:val="both"/>
        <w:rPr>
          <w:rFonts w:ascii="Arial" w:hAnsi="Arial" w:cs="Arial"/>
          <w:b w:val="0"/>
          <w:smallCaps w:val="0"/>
          <w:color w:val="auto"/>
          <w:sz w:val="21"/>
          <w:szCs w:val="21"/>
        </w:rPr>
      </w:pPr>
      <w:r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C</w:t>
      </w:r>
      <w:r w:rsidR="007C5E04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ompetitive salaries</w:t>
      </w:r>
      <w:r w:rsidR="00FC52D3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, statutory benefits</w:t>
      </w:r>
      <w:r w:rsidR="00836B46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and participation in a </w:t>
      </w:r>
      <w:proofErr w:type="gramStart"/>
      <w:r w:rsidR="00836B46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401(k) retirement</w:t>
      </w:r>
      <w:proofErr w:type="gramEnd"/>
      <w:r w:rsidR="00836B46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plan.</w:t>
      </w:r>
      <w:r w:rsidR="00CC461E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</w:t>
      </w:r>
      <w:r w:rsidR="00911EA0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>Full-time</w:t>
      </w:r>
      <w:r w:rsidR="00C56618" w:rsidRPr="00297A84">
        <w:rPr>
          <w:rFonts w:ascii="Arial" w:hAnsi="Arial" w:cs="Arial"/>
          <w:b w:val="0"/>
          <w:smallCaps w:val="0"/>
          <w:color w:val="auto"/>
          <w:sz w:val="21"/>
          <w:szCs w:val="21"/>
        </w:rPr>
        <w:t xml:space="preserve"> employees are offered an excellent employee benefits package, including comprehensive health benefits and insurance.</w:t>
      </w:r>
    </w:p>
    <w:p w14:paraId="0626293E" w14:textId="77777777" w:rsidR="007211DF" w:rsidRDefault="007211DF" w:rsidP="00F11A99">
      <w:pPr>
        <w:spacing w:before="0" w:after="0"/>
        <w:jc w:val="center"/>
        <w:rPr>
          <w:rFonts w:ascii="Arial" w:eastAsiaTheme="minorHAnsi" w:hAnsi="Arial" w:cs="Arial"/>
          <w:b/>
          <w:i/>
          <w:sz w:val="21"/>
          <w:szCs w:val="21"/>
        </w:rPr>
      </w:pPr>
    </w:p>
    <w:p w14:paraId="441B54CC" w14:textId="49A626AA" w:rsidR="00AA3A03" w:rsidRPr="00297A84" w:rsidRDefault="00F11A99" w:rsidP="00F11A99">
      <w:pPr>
        <w:spacing w:before="0" w:after="0"/>
        <w:jc w:val="center"/>
        <w:rPr>
          <w:sz w:val="21"/>
          <w:szCs w:val="21"/>
        </w:rPr>
      </w:pPr>
      <w:r w:rsidRPr="00297A84">
        <w:rPr>
          <w:rFonts w:ascii="Arial" w:eastAsiaTheme="minorHAnsi" w:hAnsi="Arial" w:cs="Arial"/>
          <w:b/>
          <w:i/>
          <w:sz w:val="21"/>
          <w:szCs w:val="21"/>
        </w:rPr>
        <w:t xml:space="preserve">PEER Consultants, P.C. is an equal opportunity employer, </w:t>
      </w:r>
      <w:r w:rsidR="007C5E04" w:rsidRPr="00297A84">
        <w:rPr>
          <w:rFonts w:ascii="Arial" w:eastAsiaTheme="minorHAnsi" w:hAnsi="Arial" w:cs="Arial"/>
          <w:b/>
          <w:i/>
          <w:sz w:val="21"/>
          <w:szCs w:val="21"/>
        </w:rPr>
        <w:t>committed to diversity in the workforce.</w:t>
      </w:r>
      <w:r w:rsidR="00CC461E" w:rsidRPr="00297A84">
        <w:rPr>
          <w:rFonts w:ascii="Arial" w:eastAsiaTheme="minorHAnsi" w:hAnsi="Arial" w:cs="Arial"/>
          <w:b/>
          <w:i/>
          <w:sz w:val="21"/>
          <w:szCs w:val="21"/>
        </w:rPr>
        <w:t xml:space="preserve"> </w:t>
      </w:r>
      <w:r w:rsidR="007C5E04" w:rsidRPr="00297A84">
        <w:rPr>
          <w:rFonts w:ascii="Arial" w:eastAsiaTheme="minorHAnsi" w:hAnsi="Arial" w:cs="Arial"/>
          <w:b/>
          <w:i/>
          <w:sz w:val="21"/>
          <w:szCs w:val="21"/>
        </w:rPr>
        <w:t>We encourage all qualified applicants to apply.</w:t>
      </w:r>
      <w:r w:rsidR="00EF0B3F" w:rsidRPr="00297A84">
        <w:rPr>
          <w:sz w:val="21"/>
          <w:szCs w:val="21"/>
        </w:rPr>
        <w:t xml:space="preserve"> </w:t>
      </w:r>
    </w:p>
    <w:sectPr w:rsidR="00AA3A03" w:rsidRPr="00297A84" w:rsidSect="000D6D4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52AF" w14:textId="77777777" w:rsidR="00D6052B" w:rsidRDefault="00D6052B" w:rsidP="00037D55">
      <w:pPr>
        <w:spacing w:before="0" w:after="0"/>
      </w:pPr>
      <w:r>
        <w:separator/>
      </w:r>
    </w:p>
  </w:endnote>
  <w:endnote w:type="continuationSeparator" w:id="0">
    <w:p w14:paraId="2945A61B" w14:textId="77777777" w:rsidR="00D6052B" w:rsidRDefault="00D6052B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D2C3" w14:textId="6A79479B" w:rsidR="00CE3346" w:rsidRPr="007211DF" w:rsidRDefault="00CE3346">
    <w:pPr>
      <w:pStyle w:val="Footer"/>
      <w:jc w:val="right"/>
      <w:rPr>
        <w:rFonts w:ascii="Arial" w:hAnsi="Arial" w:cs="Arial"/>
      </w:rPr>
    </w:pPr>
    <w:r w:rsidRPr="007211DF">
      <w:rPr>
        <w:rFonts w:ascii="Arial" w:hAnsi="Arial" w:cs="Arial"/>
      </w:rPr>
      <w:fldChar w:fldCharType="begin"/>
    </w:r>
    <w:r w:rsidRPr="007211DF">
      <w:rPr>
        <w:rFonts w:ascii="Arial" w:hAnsi="Arial" w:cs="Arial"/>
      </w:rPr>
      <w:instrText xml:space="preserve"> PAGE   \* MERGEFORMAT </w:instrText>
    </w:r>
    <w:r w:rsidRPr="007211DF">
      <w:rPr>
        <w:rFonts w:ascii="Arial" w:hAnsi="Arial" w:cs="Arial"/>
      </w:rPr>
      <w:fldChar w:fldCharType="separate"/>
    </w:r>
    <w:r w:rsidR="00450451" w:rsidRPr="007211DF">
      <w:rPr>
        <w:rFonts w:ascii="Arial" w:hAnsi="Arial" w:cs="Arial"/>
        <w:noProof/>
      </w:rPr>
      <w:t>3</w:t>
    </w:r>
    <w:r w:rsidRPr="007211DF">
      <w:rPr>
        <w:rFonts w:ascii="Arial" w:hAnsi="Arial" w:cs="Arial"/>
        <w:noProof/>
      </w:rPr>
      <w:fldChar w:fldCharType="end"/>
    </w:r>
  </w:p>
  <w:p w14:paraId="33526E5D" w14:textId="77777777" w:rsidR="00CE3346" w:rsidRDefault="00CE3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F1CCD" w14:textId="77777777" w:rsidR="00D6052B" w:rsidRDefault="00D6052B" w:rsidP="00037D55">
      <w:pPr>
        <w:spacing w:before="0" w:after="0"/>
      </w:pPr>
      <w:r>
        <w:separator/>
      </w:r>
    </w:p>
  </w:footnote>
  <w:footnote w:type="continuationSeparator" w:id="0">
    <w:p w14:paraId="4BD3D88F" w14:textId="77777777" w:rsidR="00D6052B" w:rsidRDefault="00D6052B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40F5" w14:textId="24E29E9C" w:rsidR="00CE3346" w:rsidRPr="00F11A99" w:rsidRDefault="00CE3346" w:rsidP="00F92BD2">
    <w:pPr>
      <w:pStyle w:val="Companyname"/>
      <w:ind w:right="-450" w:hanging="180"/>
      <w:jc w:val="center"/>
      <w:rPr>
        <w:rFonts w:ascii="Arial" w:hAnsi="Arial"/>
        <w:sz w:val="27"/>
        <w:szCs w:val="27"/>
      </w:rPr>
    </w:pPr>
    <w:r w:rsidRPr="00F11A99">
      <w:rPr>
        <w:rFonts w:ascii="Arial" w:hAnsi="Arial"/>
        <w:noProof/>
        <w:sz w:val="27"/>
        <w:szCs w:val="27"/>
      </w:rPr>
      <w:drawing>
        <wp:anchor distT="0" distB="0" distL="114300" distR="114300" simplePos="0" relativeHeight="251658240" behindDoc="0" locked="0" layoutInCell="1" allowOverlap="1" wp14:anchorId="333B54E5" wp14:editId="063495C9">
          <wp:simplePos x="0" y="0"/>
          <wp:positionH relativeFrom="column">
            <wp:posOffset>-190500</wp:posOffset>
          </wp:positionH>
          <wp:positionV relativeFrom="paragraph">
            <wp:posOffset>-177800</wp:posOffset>
          </wp:positionV>
          <wp:extent cx="1778000" cy="550069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PEER-logo_horizontal_01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50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A99">
      <w:rPr>
        <w:rFonts w:ascii="Arial" w:hAnsi="Arial"/>
        <w:sz w:val="27"/>
        <w:szCs w:val="27"/>
      </w:rPr>
      <w:t xml:space="preserve">Job </w:t>
    </w:r>
    <w:r w:rsidR="00B40883">
      <w:rPr>
        <w:rFonts w:ascii="Arial" w:hAnsi="Arial"/>
        <w:sz w:val="27"/>
        <w:szCs w:val="27"/>
      </w:rPr>
      <w:t>Announcement</w:t>
    </w:r>
  </w:p>
  <w:p w14:paraId="24F9754B" w14:textId="77777777" w:rsidR="00CE3346" w:rsidRPr="00F92BD2" w:rsidRDefault="00CE3346" w:rsidP="00F11A99">
    <w:pPr>
      <w:pStyle w:val="Companyname"/>
      <w:spacing w:before="0" w:after="0"/>
      <w:ind w:right="-446" w:hanging="187"/>
      <w:jc w:val="center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B70"/>
    <w:multiLevelType w:val="hybridMultilevel"/>
    <w:tmpl w:val="70C2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1FEC"/>
    <w:multiLevelType w:val="hybridMultilevel"/>
    <w:tmpl w:val="BC62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4E81"/>
    <w:multiLevelType w:val="hybridMultilevel"/>
    <w:tmpl w:val="FFD0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14BA"/>
    <w:multiLevelType w:val="hybridMultilevel"/>
    <w:tmpl w:val="AC6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70965"/>
    <w:multiLevelType w:val="hybridMultilevel"/>
    <w:tmpl w:val="1B6E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75483"/>
    <w:multiLevelType w:val="hybridMultilevel"/>
    <w:tmpl w:val="C464A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FE0856"/>
    <w:multiLevelType w:val="hybridMultilevel"/>
    <w:tmpl w:val="7FB4B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7649C"/>
    <w:multiLevelType w:val="hybridMultilevel"/>
    <w:tmpl w:val="05B2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196"/>
    <w:multiLevelType w:val="hybridMultilevel"/>
    <w:tmpl w:val="D4B6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55519"/>
    <w:multiLevelType w:val="hybridMultilevel"/>
    <w:tmpl w:val="B5A28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E1BC4"/>
    <w:multiLevelType w:val="hybridMultilevel"/>
    <w:tmpl w:val="A894B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770A15"/>
    <w:multiLevelType w:val="hybridMultilevel"/>
    <w:tmpl w:val="F4A88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A08C6"/>
    <w:multiLevelType w:val="hybridMultilevel"/>
    <w:tmpl w:val="AAFC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50BB6"/>
    <w:multiLevelType w:val="hybridMultilevel"/>
    <w:tmpl w:val="FB44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67819"/>
    <w:multiLevelType w:val="hybridMultilevel"/>
    <w:tmpl w:val="48AAF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09D5401"/>
    <w:multiLevelType w:val="hybridMultilevel"/>
    <w:tmpl w:val="CBD4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F55A2"/>
    <w:multiLevelType w:val="hybridMultilevel"/>
    <w:tmpl w:val="C384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573A0"/>
    <w:multiLevelType w:val="hybridMultilevel"/>
    <w:tmpl w:val="154E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E63FD"/>
    <w:multiLevelType w:val="hybridMultilevel"/>
    <w:tmpl w:val="57B0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A2E88"/>
    <w:multiLevelType w:val="hybridMultilevel"/>
    <w:tmpl w:val="8E7E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37CD9"/>
    <w:multiLevelType w:val="hybridMultilevel"/>
    <w:tmpl w:val="B3402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742E25"/>
    <w:multiLevelType w:val="hybridMultilevel"/>
    <w:tmpl w:val="FE56E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4D0F62"/>
    <w:multiLevelType w:val="hybridMultilevel"/>
    <w:tmpl w:val="589E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B2F60"/>
    <w:multiLevelType w:val="hybridMultilevel"/>
    <w:tmpl w:val="5F5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F18DE"/>
    <w:multiLevelType w:val="hybridMultilevel"/>
    <w:tmpl w:val="4436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47AD1"/>
    <w:multiLevelType w:val="hybridMultilevel"/>
    <w:tmpl w:val="EBE66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0402299">
    <w:abstractNumId w:val="18"/>
  </w:num>
  <w:num w:numId="2" w16cid:durableId="1017465197">
    <w:abstractNumId w:val="1"/>
  </w:num>
  <w:num w:numId="3" w16cid:durableId="1610547379">
    <w:abstractNumId w:val="19"/>
  </w:num>
  <w:num w:numId="4" w16cid:durableId="2123071049">
    <w:abstractNumId w:val="2"/>
  </w:num>
  <w:num w:numId="5" w16cid:durableId="1546941487">
    <w:abstractNumId w:val="8"/>
  </w:num>
  <w:num w:numId="6" w16cid:durableId="1026060156">
    <w:abstractNumId w:val="10"/>
  </w:num>
  <w:num w:numId="7" w16cid:durableId="1887521345">
    <w:abstractNumId w:val="0"/>
  </w:num>
  <w:num w:numId="8" w16cid:durableId="626397590">
    <w:abstractNumId w:val="17"/>
  </w:num>
  <w:num w:numId="9" w16cid:durableId="1918830028">
    <w:abstractNumId w:val="26"/>
  </w:num>
  <w:num w:numId="10" w16cid:durableId="904990053">
    <w:abstractNumId w:val="24"/>
  </w:num>
  <w:num w:numId="11" w16cid:durableId="65831027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75165554">
    <w:abstractNumId w:val="27"/>
  </w:num>
  <w:num w:numId="13" w16cid:durableId="683288782">
    <w:abstractNumId w:val="7"/>
  </w:num>
  <w:num w:numId="14" w16cid:durableId="658464386">
    <w:abstractNumId w:val="12"/>
  </w:num>
  <w:num w:numId="15" w16cid:durableId="21327477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749349766">
    <w:abstractNumId w:val="25"/>
  </w:num>
  <w:num w:numId="17" w16cid:durableId="1164272533">
    <w:abstractNumId w:val="9"/>
  </w:num>
  <w:num w:numId="18" w16cid:durableId="2111047151">
    <w:abstractNumId w:val="16"/>
  </w:num>
  <w:num w:numId="19" w16cid:durableId="926042874">
    <w:abstractNumId w:val="4"/>
  </w:num>
  <w:num w:numId="20" w16cid:durableId="871574646">
    <w:abstractNumId w:val="6"/>
  </w:num>
  <w:num w:numId="21" w16cid:durableId="1992053640">
    <w:abstractNumId w:val="15"/>
  </w:num>
  <w:num w:numId="22" w16cid:durableId="623460071">
    <w:abstractNumId w:val="22"/>
  </w:num>
  <w:num w:numId="23" w16cid:durableId="1062093465">
    <w:abstractNumId w:val="14"/>
  </w:num>
  <w:num w:numId="24" w16cid:durableId="810755611">
    <w:abstractNumId w:val="3"/>
  </w:num>
  <w:num w:numId="25" w16cid:durableId="754667974">
    <w:abstractNumId w:val="21"/>
  </w:num>
  <w:num w:numId="26" w16cid:durableId="469783982">
    <w:abstractNumId w:val="23"/>
  </w:num>
  <w:num w:numId="27" w16cid:durableId="1355032824">
    <w:abstractNumId w:val="13"/>
  </w:num>
  <w:num w:numId="28" w16cid:durableId="329213864">
    <w:abstractNumId w:val="11"/>
  </w:num>
  <w:num w:numId="29" w16cid:durableId="1913546271">
    <w:abstractNumId w:val="20"/>
  </w:num>
  <w:num w:numId="30" w16cid:durableId="1558318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6F"/>
    <w:rsid w:val="000034FA"/>
    <w:rsid w:val="00007E25"/>
    <w:rsid w:val="00007E3F"/>
    <w:rsid w:val="000177BB"/>
    <w:rsid w:val="00023177"/>
    <w:rsid w:val="000255A3"/>
    <w:rsid w:val="00030E80"/>
    <w:rsid w:val="000349BE"/>
    <w:rsid w:val="00035AA4"/>
    <w:rsid w:val="00037D55"/>
    <w:rsid w:val="000442CA"/>
    <w:rsid w:val="0004445B"/>
    <w:rsid w:val="000454E6"/>
    <w:rsid w:val="00046D18"/>
    <w:rsid w:val="000545EB"/>
    <w:rsid w:val="00055C10"/>
    <w:rsid w:val="00063330"/>
    <w:rsid w:val="000662DF"/>
    <w:rsid w:val="000761B8"/>
    <w:rsid w:val="00080F06"/>
    <w:rsid w:val="00082CD7"/>
    <w:rsid w:val="000853BC"/>
    <w:rsid w:val="00086594"/>
    <w:rsid w:val="000963A3"/>
    <w:rsid w:val="00096EE0"/>
    <w:rsid w:val="000B668A"/>
    <w:rsid w:val="000C39D0"/>
    <w:rsid w:val="000C5A46"/>
    <w:rsid w:val="000C5B2C"/>
    <w:rsid w:val="000C7B82"/>
    <w:rsid w:val="000D01A1"/>
    <w:rsid w:val="000D6D46"/>
    <w:rsid w:val="000D7F7A"/>
    <w:rsid w:val="000E402E"/>
    <w:rsid w:val="000E43A5"/>
    <w:rsid w:val="000E6EFC"/>
    <w:rsid w:val="000F0378"/>
    <w:rsid w:val="000F1A33"/>
    <w:rsid w:val="000F4A70"/>
    <w:rsid w:val="000F6B6D"/>
    <w:rsid w:val="0010679B"/>
    <w:rsid w:val="00107138"/>
    <w:rsid w:val="00114FAC"/>
    <w:rsid w:val="00117C7E"/>
    <w:rsid w:val="0012566B"/>
    <w:rsid w:val="00125B36"/>
    <w:rsid w:val="001316D0"/>
    <w:rsid w:val="001342E2"/>
    <w:rsid w:val="00136E59"/>
    <w:rsid w:val="0014076C"/>
    <w:rsid w:val="00144A60"/>
    <w:rsid w:val="00146B76"/>
    <w:rsid w:val="00147A54"/>
    <w:rsid w:val="001517FC"/>
    <w:rsid w:val="001538EF"/>
    <w:rsid w:val="00153A70"/>
    <w:rsid w:val="00153B17"/>
    <w:rsid w:val="0015505D"/>
    <w:rsid w:val="0016081B"/>
    <w:rsid w:val="001630D2"/>
    <w:rsid w:val="001842DA"/>
    <w:rsid w:val="001860FA"/>
    <w:rsid w:val="00197E64"/>
    <w:rsid w:val="001A24F2"/>
    <w:rsid w:val="001A3ED7"/>
    <w:rsid w:val="001A483F"/>
    <w:rsid w:val="001A5805"/>
    <w:rsid w:val="001A622B"/>
    <w:rsid w:val="001B059A"/>
    <w:rsid w:val="001B5769"/>
    <w:rsid w:val="001B6249"/>
    <w:rsid w:val="001B7D81"/>
    <w:rsid w:val="001E1EBA"/>
    <w:rsid w:val="001F32BA"/>
    <w:rsid w:val="001F4F72"/>
    <w:rsid w:val="0020199E"/>
    <w:rsid w:val="00201D1A"/>
    <w:rsid w:val="0020658B"/>
    <w:rsid w:val="00211B34"/>
    <w:rsid w:val="00223726"/>
    <w:rsid w:val="00226004"/>
    <w:rsid w:val="00227AC8"/>
    <w:rsid w:val="002527FE"/>
    <w:rsid w:val="00255EA0"/>
    <w:rsid w:val="0026050F"/>
    <w:rsid w:val="00266A0A"/>
    <w:rsid w:val="0027610C"/>
    <w:rsid w:val="00276A6F"/>
    <w:rsid w:val="00283AA1"/>
    <w:rsid w:val="00290290"/>
    <w:rsid w:val="00291A45"/>
    <w:rsid w:val="002952E9"/>
    <w:rsid w:val="00297A84"/>
    <w:rsid w:val="002A40A2"/>
    <w:rsid w:val="002A4E89"/>
    <w:rsid w:val="002A5AB5"/>
    <w:rsid w:val="002C18EB"/>
    <w:rsid w:val="002C6C01"/>
    <w:rsid w:val="002D2D33"/>
    <w:rsid w:val="002D590F"/>
    <w:rsid w:val="002E511F"/>
    <w:rsid w:val="002F5079"/>
    <w:rsid w:val="002F69D7"/>
    <w:rsid w:val="00303439"/>
    <w:rsid w:val="00304277"/>
    <w:rsid w:val="0031228C"/>
    <w:rsid w:val="0032129A"/>
    <w:rsid w:val="00321D80"/>
    <w:rsid w:val="0032642C"/>
    <w:rsid w:val="00326FE6"/>
    <w:rsid w:val="00332FA8"/>
    <w:rsid w:val="00336148"/>
    <w:rsid w:val="00337D8C"/>
    <w:rsid w:val="003422EB"/>
    <w:rsid w:val="0034711B"/>
    <w:rsid w:val="00350E89"/>
    <w:rsid w:val="00357D3A"/>
    <w:rsid w:val="0036119B"/>
    <w:rsid w:val="00365061"/>
    <w:rsid w:val="00370835"/>
    <w:rsid w:val="00373197"/>
    <w:rsid w:val="0037336F"/>
    <w:rsid w:val="00374F55"/>
    <w:rsid w:val="00375D1C"/>
    <w:rsid w:val="003829AA"/>
    <w:rsid w:val="00386995"/>
    <w:rsid w:val="00386B78"/>
    <w:rsid w:val="0039205E"/>
    <w:rsid w:val="00392CBB"/>
    <w:rsid w:val="00394F0E"/>
    <w:rsid w:val="003A0571"/>
    <w:rsid w:val="003A0A35"/>
    <w:rsid w:val="003A0E8F"/>
    <w:rsid w:val="003A2C7D"/>
    <w:rsid w:val="003A7DE4"/>
    <w:rsid w:val="003B101F"/>
    <w:rsid w:val="003B19F7"/>
    <w:rsid w:val="003D38EF"/>
    <w:rsid w:val="003E0CAE"/>
    <w:rsid w:val="003E4238"/>
    <w:rsid w:val="003F2FE9"/>
    <w:rsid w:val="004024DD"/>
    <w:rsid w:val="00403DDF"/>
    <w:rsid w:val="004174FF"/>
    <w:rsid w:val="0042076A"/>
    <w:rsid w:val="0042261C"/>
    <w:rsid w:val="00423708"/>
    <w:rsid w:val="004263A7"/>
    <w:rsid w:val="00444ADF"/>
    <w:rsid w:val="004450D7"/>
    <w:rsid w:val="00445F07"/>
    <w:rsid w:val="00450451"/>
    <w:rsid w:val="004548A0"/>
    <w:rsid w:val="0045670B"/>
    <w:rsid w:val="004601E5"/>
    <w:rsid w:val="00464444"/>
    <w:rsid w:val="00473BBD"/>
    <w:rsid w:val="00482685"/>
    <w:rsid w:val="0048349E"/>
    <w:rsid w:val="00486156"/>
    <w:rsid w:val="00492AF9"/>
    <w:rsid w:val="004A6E05"/>
    <w:rsid w:val="004C78C9"/>
    <w:rsid w:val="004D292F"/>
    <w:rsid w:val="004E5FA2"/>
    <w:rsid w:val="004F1FE3"/>
    <w:rsid w:val="004F4062"/>
    <w:rsid w:val="004F4DDD"/>
    <w:rsid w:val="00500155"/>
    <w:rsid w:val="00503834"/>
    <w:rsid w:val="0050414B"/>
    <w:rsid w:val="00516A0F"/>
    <w:rsid w:val="005276DC"/>
    <w:rsid w:val="00530451"/>
    <w:rsid w:val="0053286F"/>
    <w:rsid w:val="00542D1F"/>
    <w:rsid w:val="0054308E"/>
    <w:rsid w:val="00544FBC"/>
    <w:rsid w:val="00547D99"/>
    <w:rsid w:val="00554E60"/>
    <w:rsid w:val="005567BA"/>
    <w:rsid w:val="005571BB"/>
    <w:rsid w:val="00562A56"/>
    <w:rsid w:val="0056361F"/>
    <w:rsid w:val="00566F1F"/>
    <w:rsid w:val="00571EEA"/>
    <w:rsid w:val="005722A6"/>
    <w:rsid w:val="0057504F"/>
    <w:rsid w:val="00580286"/>
    <w:rsid w:val="00580EB0"/>
    <w:rsid w:val="00592652"/>
    <w:rsid w:val="00597E95"/>
    <w:rsid w:val="005A3B49"/>
    <w:rsid w:val="005B2244"/>
    <w:rsid w:val="005B44A6"/>
    <w:rsid w:val="005B6AC4"/>
    <w:rsid w:val="005C669E"/>
    <w:rsid w:val="005D5EEB"/>
    <w:rsid w:val="005D7E62"/>
    <w:rsid w:val="005E3FE3"/>
    <w:rsid w:val="005E6C09"/>
    <w:rsid w:val="005F0C23"/>
    <w:rsid w:val="005F4C8E"/>
    <w:rsid w:val="005F5CD7"/>
    <w:rsid w:val="00600694"/>
    <w:rsid w:val="00600CE6"/>
    <w:rsid w:val="0060216F"/>
    <w:rsid w:val="00605480"/>
    <w:rsid w:val="006163CD"/>
    <w:rsid w:val="00621A30"/>
    <w:rsid w:val="006231E7"/>
    <w:rsid w:val="006278B7"/>
    <w:rsid w:val="0063254B"/>
    <w:rsid w:val="0063488F"/>
    <w:rsid w:val="0065430C"/>
    <w:rsid w:val="00654871"/>
    <w:rsid w:val="00656919"/>
    <w:rsid w:val="00663F5C"/>
    <w:rsid w:val="00670BB9"/>
    <w:rsid w:val="00675772"/>
    <w:rsid w:val="0068385A"/>
    <w:rsid w:val="006861F4"/>
    <w:rsid w:val="006A002F"/>
    <w:rsid w:val="006A212A"/>
    <w:rsid w:val="006A65DE"/>
    <w:rsid w:val="006A6B32"/>
    <w:rsid w:val="006B0ED9"/>
    <w:rsid w:val="006B253D"/>
    <w:rsid w:val="006B2C26"/>
    <w:rsid w:val="006B4FA2"/>
    <w:rsid w:val="006C3597"/>
    <w:rsid w:val="006C5CCB"/>
    <w:rsid w:val="006C68F1"/>
    <w:rsid w:val="006D063A"/>
    <w:rsid w:val="006D422C"/>
    <w:rsid w:val="006E029D"/>
    <w:rsid w:val="006E0852"/>
    <w:rsid w:val="006F264B"/>
    <w:rsid w:val="006F2BD2"/>
    <w:rsid w:val="00706ACD"/>
    <w:rsid w:val="0071469F"/>
    <w:rsid w:val="007147A9"/>
    <w:rsid w:val="00717D28"/>
    <w:rsid w:val="007211DF"/>
    <w:rsid w:val="00724E24"/>
    <w:rsid w:val="00725AF6"/>
    <w:rsid w:val="00725DC0"/>
    <w:rsid w:val="00731703"/>
    <w:rsid w:val="007550C3"/>
    <w:rsid w:val="007555D2"/>
    <w:rsid w:val="0077010A"/>
    <w:rsid w:val="00774232"/>
    <w:rsid w:val="00775A1C"/>
    <w:rsid w:val="00780ACA"/>
    <w:rsid w:val="0079152D"/>
    <w:rsid w:val="00792287"/>
    <w:rsid w:val="0079729D"/>
    <w:rsid w:val="007973BE"/>
    <w:rsid w:val="00797F9D"/>
    <w:rsid w:val="007A08CA"/>
    <w:rsid w:val="007A241C"/>
    <w:rsid w:val="007A26A3"/>
    <w:rsid w:val="007B02A5"/>
    <w:rsid w:val="007B2444"/>
    <w:rsid w:val="007B5567"/>
    <w:rsid w:val="007B6A52"/>
    <w:rsid w:val="007C03C9"/>
    <w:rsid w:val="007C5E04"/>
    <w:rsid w:val="007D46F6"/>
    <w:rsid w:val="007D797B"/>
    <w:rsid w:val="007E3E45"/>
    <w:rsid w:val="007E7591"/>
    <w:rsid w:val="007F03E5"/>
    <w:rsid w:val="007F2C82"/>
    <w:rsid w:val="007F588B"/>
    <w:rsid w:val="008014FD"/>
    <w:rsid w:val="008036DF"/>
    <w:rsid w:val="0080619B"/>
    <w:rsid w:val="008123E7"/>
    <w:rsid w:val="008161FF"/>
    <w:rsid w:val="00836B46"/>
    <w:rsid w:val="00840CBA"/>
    <w:rsid w:val="00842852"/>
    <w:rsid w:val="00851E78"/>
    <w:rsid w:val="008531A9"/>
    <w:rsid w:val="00853985"/>
    <w:rsid w:val="00855592"/>
    <w:rsid w:val="00857A61"/>
    <w:rsid w:val="00857B5E"/>
    <w:rsid w:val="008600D3"/>
    <w:rsid w:val="008725B0"/>
    <w:rsid w:val="008747E0"/>
    <w:rsid w:val="00875413"/>
    <w:rsid w:val="00876C3A"/>
    <w:rsid w:val="00883ABD"/>
    <w:rsid w:val="00891E7B"/>
    <w:rsid w:val="008A591C"/>
    <w:rsid w:val="008B3C61"/>
    <w:rsid w:val="008B5CA6"/>
    <w:rsid w:val="008D03D8"/>
    <w:rsid w:val="008D0916"/>
    <w:rsid w:val="008D55B1"/>
    <w:rsid w:val="008E3428"/>
    <w:rsid w:val="008E6092"/>
    <w:rsid w:val="008E647F"/>
    <w:rsid w:val="008F2537"/>
    <w:rsid w:val="008F5C75"/>
    <w:rsid w:val="00907FA0"/>
    <w:rsid w:val="00911EA0"/>
    <w:rsid w:val="009301FB"/>
    <w:rsid w:val="009330CA"/>
    <w:rsid w:val="009337C6"/>
    <w:rsid w:val="00942365"/>
    <w:rsid w:val="0097630B"/>
    <w:rsid w:val="00977136"/>
    <w:rsid w:val="00983784"/>
    <w:rsid w:val="00987412"/>
    <w:rsid w:val="00990BCA"/>
    <w:rsid w:val="0099370D"/>
    <w:rsid w:val="00994376"/>
    <w:rsid w:val="00995809"/>
    <w:rsid w:val="009A6D98"/>
    <w:rsid w:val="009B2779"/>
    <w:rsid w:val="009B6C28"/>
    <w:rsid w:val="009B6D62"/>
    <w:rsid w:val="009B71DF"/>
    <w:rsid w:val="00A005D8"/>
    <w:rsid w:val="00A01E8A"/>
    <w:rsid w:val="00A225C1"/>
    <w:rsid w:val="00A248E2"/>
    <w:rsid w:val="00A25E31"/>
    <w:rsid w:val="00A359F5"/>
    <w:rsid w:val="00A35A5F"/>
    <w:rsid w:val="00A43EF5"/>
    <w:rsid w:val="00A441AF"/>
    <w:rsid w:val="00A44C7A"/>
    <w:rsid w:val="00A463B7"/>
    <w:rsid w:val="00A46B9E"/>
    <w:rsid w:val="00A516E7"/>
    <w:rsid w:val="00A66ABA"/>
    <w:rsid w:val="00A71158"/>
    <w:rsid w:val="00A76840"/>
    <w:rsid w:val="00A7688B"/>
    <w:rsid w:val="00A81673"/>
    <w:rsid w:val="00A8597F"/>
    <w:rsid w:val="00A96B80"/>
    <w:rsid w:val="00AA3A03"/>
    <w:rsid w:val="00AA5C2E"/>
    <w:rsid w:val="00AA7830"/>
    <w:rsid w:val="00AA7CAF"/>
    <w:rsid w:val="00AB6EEE"/>
    <w:rsid w:val="00AD0E51"/>
    <w:rsid w:val="00AD1EEB"/>
    <w:rsid w:val="00AD2BF7"/>
    <w:rsid w:val="00AD3C12"/>
    <w:rsid w:val="00AD4EC8"/>
    <w:rsid w:val="00AE5141"/>
    <w:rsid w:val="00AF1D99"/>
    <w:rsid w:val="00AF527F"/>
    <w:rsid w:val="00AF6972"/>
    <w:rsid w:val="00B0546E"/>
    <w:rsid w:val="00B11203"/>
    <w:rsid w:val="00B30EA8"/>
    <w:rsid w:val="00B319FD"/>
    <w:rsid w:val="00B363EA"/>
    <w:rsid w:val="00B406BB"/>
    <w:rsid w:val="00B40883"/>
    <w:rsid w:val="00B41D6E"/>
    <w:rsid w:val="00B42C63"/>
    <w:rsid w:val="00B475DD"/>
    <w:rsid w:val="00B61A93"/>
    <w:rsid w:val="00B655A7"/>
    <w:rsid w:val="00B66BFD"/>
    <w:rsid w:val="00B81145"/>
    <w:rsid w:val="00B84E72"/>
    <w:rsid w:val="00B869A0"/>
    <w:rsid w:val="00B869CF"/>
    <w:rsid w:val="00B87212"/>
    <w:rsid w:val="00B8743D"/>
    <w:rsid w:val="00B92470"/>
    <w:rsid w:val="00BA3CF0"/>
    <w:rsid w:val="00BB2F85"/>
    <w:rsid w:val="00BC02C9"/>
    <w:rsid w:val="00BC0580"/>
    <w:rsid w:val="00BC2CCA"/>
    <w:rsid w:val="00BC3AAF"/>
    <w:rsid w:val="00BC6BFE"/>
    <w:rsid w:val="00BD0958"/>
    <w:rsid w:val="00BD5AD4"/>
    <w:rsid w:val="00BE0262"/>
    <w:rsid w:val="00BE155A"/>
    <w:rsid w:val="00BE36C9"/>
    <w:rsid w:val="00BE406D"/>
    <w:rsid w:val="00BF3BD4"/>
    <w:rsid w:val="00C0439A"/>
    <w:rsid w:val="00C05752"/>
    <w:rsid w:val="00C12B28"/>
    <w:rsid w:val="00C1380D"/>
    <w:rsid w:val="00C16F23"/>
    <w:rsid w:val="00C22FD2"/>
    <w:rsid w:val="00C360D3"/>
    <w:rsid w:val="00C412ED"/>
    <w:rsid w:val="00C41450"/>
    <w:rsid w:val="00C439CA"/>
    <w:rsid w:val="00C51396"/>
    <w:rsid w:val="00C54069"/>
    <w:rsid w:val="00C56618"/>
    <w:rsid w:val="00C652EA"/>
    <w:rsid w:val="00C66717"/>
    <w:rsid w:val="00C76253"/>
    <w:rsid w:val="00C845F2"/>
    <w:rsid w:val="00C8772D"/>
    <w:rsid w:val="00C87932"/>
    <w:rsid w:val="00C91689"/>
    <w:rsid w:val="00C925AB"/>
    <w:rsid w:val="00C96E3A"/>
    <w:rsid w:val="00CB0B12"/>
    <w:rsid w:val="00CB1087"/>
    <w:rsid w:val="00CB13B0"/>
    <w:rsid w:val="00CB2932"/>
    <w:rsid w:val="00CB2D65"/>
    <w:rsid w:val="00CB40F0"/>
    <w:rsid w:val="00CC461E"/>
    <w:rsid w:val="00CC4A82"/>
    <w:rsid w:val="00CC566E"/>
    <w:rsid w:val="00CC7E7A"/>
    <w:rsid w:val="00CD22E2"/>
    <w:rsid w:val="00CE3346"/>
    <w:rsid w:val="00CE4BD8"/>
    <w:rsid w:val="00CF22EC"/>
    <w:rsid w:val="00CF467A"/>
    <w:rsid w:val="00D06DE9"/>
    <w:rsid w:val="00D07DD7"/>
    <w:rsid w:val="00D131FB"/>
    <w:rsid w:val="00D17CF6"/>
    <w:rsid w:val="00D20BFB"/>
    <w:rsid w:val="00D24953"/>
    <w:rsid w:val="00D32F04"/>
    <w:rsid w:val="00D41A87"/>
    <w:rsid w:val="00D42450"/>
    <w:rsid w:val="00D472B5"/>
    <w:rsid w:val="00D57E96"/>
    <w:rsid w:val="00D6052B"/>
    <w:rsid w:val="00D6226A"/>
    <w:rsid w:val="00D7607F"/>
    <w:rsid w:val="00D834D4"/>
    <w:rsid w:val="00D87E74"/>
    <w:rsid w:val="00D9073A"/>
    <w:rsid w:val="00D93234"/>
    <w:rsid w:val="00D97D70"/>
    <w:rsid w:val="00DA557A"/>
    <w:rsid w:val="00DA6A9B"/>
    <w:rsid w:val="00DB130B"/>
    <w:rsid w:val="00DB3ACA"/>
    <w:rsid w:val="00DB4F41"/>
    <w:rsid w:val="00DB7B5C"/>
    <w:rsid w:val="00DC1812"/>
    <w:rsid w:val="00DC2EEE"/>
    <w:rsid w:val="00DC325B"/>
    <w:rsid w:val="00DC4F2B"/>
    <w:rsid w:val="00DD3DED"/>
    <w:rsid w:val="00DD4A29"/>
    <w:rsid w:val="00DD7BE5"/>
    <w:rsid w:val="00DE106F"/>
    <w:rsid w:val="00DE7CCF"/>
    <w:rsid w:val="00DF1C8C"/>
    <w:rsid w:val="00DF1EBC"/>
    <w:rsid w:val="00DF4535"/>
    <w:rsid w:val="00E041B4"/>
    <w:rsid w:val="00E13C84"/>
    <w:rsid w:val="00E23F93"/>
    <w:rsid w:val="00E25F48"/>
    <w:rsid w:val="00E33495"/>
    <w:rsid w:val="00E450B7"/>
    <w:rsid w:val="00E45543"/>
    <w:rsid w:val="00E45D53"/>
    <w:rsid w:val="00E4626A"/>
    <w:rsid w:val="00E52EF8"/>
    <w:rsid w:val="00E537F9"/>
    <w:rsid w:val="00E644D5"/>
    <w:rsid w:val="00E6477C"/>
    <w:rsid w:val="00E750BE"/>
    <w:rsid w:val="00E774A6"/>
    <w:rsid w:val="00E77D7E"/>
    <w:rsid w:val="00E84915"/>
    <w:rsid w:val="00E87A47"/>
    <w:rsid w:val="00E9177D"/>
    <w:rsid w:val="00EA1B89"/>
    <w:rsid w:val="00EA469F"/>
    <w:rsid w:val="00EA564A"/>
    <w:rsid w:val="00EA68A2"/>
    <w:rsid w:val="00EA7647"/>
    <w:rsid w:val="00EB6348"/>
    <w:rsid w:val="00ED0177"/>
    <w:rsid w:val="00ED5557"/>
    <w:rsid w:val="00ED65E5"/>
    <w:rsid w:val="00EF0B3F"/>
    <w:rsid w:val="00EF3EF3"/>
    <w:rsid w:val="00EF7A18"/>
    <w:rsid w:val="00F0505B"/>
    <w:rsid w:val="00F06F66"/>
    <w:rsid w:val="00F11A99"/>
    <w:rsid w:val="00F20C7A"/>
    <w:rsid w:val="00F33820"/>
    <w:rsid w:val="00F4718E"/>
    <w:rsid w:val="00F54FA4"/>
    <w:rsid w:val="00F5688A"/>
    <w:rsid w:val="00F61287"/>
    <w:rsid w:val="00F66448"/>
    <w:rsid w:val="00F66FD0"/>
    <w:rsid w:val="00F67AA2"/>
    <w:rsid w:val="00F67F27"/>
    <w:rsid w:val="00F768ED"/>
    <w:rsid w:val="00F8089E"/>
    <w:rsid w:val="00F822DC"/>
    <w:rsid w:val="00F83F52"/>
    <w:rsid w:val="00F8772A"/>
    <w:rsid w:val="00F92BD2"/>
    <w:rsid w:val="00F94443"/>
    <w:rsid w:val="00F969F5"/>
    <w:rsid w:val="00FB2E5B"/>
    <w:rsid w:val="00FB3B8B"/>
    <w:rsid w:val="00FB4BD7"/>
    <w:rsid w:val="00FB7188"/>
    <w:rsid w:val="00FC1135"/>
    <w:rsid w:val="00FC52D3"/>
    <w:rsid w:val="00FD39FD"/>
    <w:rsid w:val="00FD4597"/>
    <w:rsid w:val="00FD77FF"/>
    <w:rsid w:val="00FE3DF8"/>
    <w:rsid w:val="00FE463B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17D01"/>
  <w15:docId w15:val="{BF9CF55C-7535-44E3-B2B2-41841241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eastAsia="MS Mincho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79152D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E43A5"/>
    <w:rPr>
      <w:color w:val="808080"/>
    </w:rPr>
  </w:style>
  <w:style w:type="character" w:customStyle="1" w:styleId="LabelChar">
    <w:name w:val="Label Char"/>
    <w:link w:val="Label"/>
    <w:rsid w:val="0079152D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link w:val="BulletedList"/>
    <w:rsid w:val="000E43A5"/>
    <w:rPr>
      <w:color w:val="262626"/>
      <w:szCs w:val="22"/>
    </w:rPr>
  </w:style>
  <w:style w:type="character" w:customStyle="1" w:styleId="NotesChar">
    <w:name w:val="Notes 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link w:val="Descriptionlabels"/>
    <w:rsid w:val="0079152D"/>
    <w:rPr>
      <w:rFonts w:ascii="Calibri" w:hAnsi="Calibri"/>
      <w:b/>
      <w:smallCaps/>
      <w:color w:val="262626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9152D"/>
    <w:rPr>
      <w:rFonts w:ascii="Calibri" w:eastAsia="MS Mincho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A35A5F"/>
    <w:pPr>
      <w:spacing w:before="0" w:after="200" w:line="276" w:lineRule="auto"/>
      <w:ind w:left="720"/>
      <w:contextualSpacing/>
    </w:pPr>
    <w:rPr>
      <w:sz w:val="22"/>
    </w:rPr>
  </w:style>
  <w:style w:type="character" w:customStyle="1" w:styleId="style2">
    <w:name w:val="style2"/>
    <w:basedOn w:val="DefaultParagraphFont"/>
    <w:rsid w:val="006E0852"/>
  </w:style>
  <w:style w:type="character" w:styleId="Strong">
    <w:name w:val="Strong"/>
    <w:uiPriority w:val="22"/>
    <w:qFormat/>
    <w:rsid w:val="006E0852"/>
    <w:rPr>
      <w:b/>
      <w:bCs/>
    </w:rPr>
  </w:style>
  <w:style w:type="character" w:styleId="CommentReference">
    <w:name w:val="annotation reference"/>
    <w:uiPriority w:val="99"/>
    <w:semiHidden/>
    <w:unhideWhenUsed/>
    <w:rsid w:val="00227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C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7AC8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7AC8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117C7E"/>
    <w:rPr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46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garar@peercp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esC\Application%20Data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6BFB4DDB5F249A42BC346F863CDBA" ma:contentTypeVersion="8" ma:contentTypeDescription="Create a new document." ma:contentTypeScope="" ma:versionID="6c1cfd8974950071a4d222bc171f92d8">
  <xsd:schema xmlns:xsd="http://www.w3.org/2001/XMLSchema" xmlns:xs="http://www.w3.org/2001/XMLSchema" xmlns:p="http://schemas.microsoft.com/office/2006/metadata/properties" xmlns:ns2="88c46df0-ce22-4d04-a76e-7d4a7efd0f1d" xmlns:ns3="1e34396e-2e86-4916-880d-9cdab48baf59" targetNamespace="http://schemas.microsoft.com/office/2006/metadata/properties" ma:root="true" ma:fieldsID="91f533f2f52d64054dc517eb93e90c66" ns2:_="" ns3:_="">
    <xsd:import namespace="88c46df0-ce22-4d04-a76e-7d4a7efd0f1d"/>
    <xsd:import namespace="1e34396e-2e86-4916-880d-9cdab48ba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6df0-ce22-4d04-a76e-7d4a7efd0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4396e-2e86-4916-880d-9cdab48ba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1F068-AADC-4CFE-B05F-9D61C2273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96FB7-6785-40B4-B6A9-424F1CB26F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2F5FC7-C891-48E8-B535-8FB11B203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6df0-ce22-4d04-a76e-7d4a7efd0f1d"/>
    <ds:schemaRef ds:uri="1e34396e-2e86-4916-880d-9cdab48ba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291D8-5CD8-4F99-8BEA-B838A1B77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Settings\DaviesC\Application Data\Microsoft\Templates\JobDescriptionForm.dotx</Template>
  <TotalTime>5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Davies-venn</dc:creator>
  <cp:lastModifiedBy>Debbie Wagenberg</cp:lastModifiedBy>
  <cp:revision>4</cp:revision>
  <cp:lastPrinted>2023-10-13T16:08:00Z</cp:lastPrinted>
  <dcterms:created xsi:type="dcterms:W3CDTF">2023-10-13T15:12:00Z</dcterms:created>
  <dcterms:modified xsi:type="dcterms:W3CDTF">2023-10-13T16:11:00Z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0x0101004C16BFB4DDB5F249A42BC346F863CDBA</vt:lpwstr>
  </property>
</Properties>
</file>